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E6B" w14:textId="77777777" w:rsidR="001517DC" w:rsidRDefault="001517DC" w:rsidP="00FE4829">
      <w:pPr>
        <w:ind w:left="4956"/>
        <w:rPr>
          <w:b/>
          <w:bCs/>
        </w:rPr>
      </w:pPr>
    </w:p>
    <w:p w14:paraId="4729718D" w14:textId="76C25D84" w:rsidR="00D91DEF" w:rsidRPr="00B97BBE" w:rsidRDefault="009C1902" w:rsidP="00CE2D9A">
      <w:pPr>
        <w:spacing w:after="160" w:line="259" w:lineRule="auto"/>
        <w:jc w:val="center"/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</w:pPr>
      <w:r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 xml:space="preserve">FICHE PROJET </w:t>
      </w:r>
      <w:r w:rsidR="001E4764" w:rsidRPr="00B97BBE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 xml:space="preserve">AXE </w:t>
      </w:r>
      <w:r w:rsidR="00084AC8" w:rsidRPr="00B97BBE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>5</w:t>
      </w:r>
      <w:r w:rsidR="001E4764" w:rsidRPr="00B97BBE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 xml:space="preserve"> : </w:t>
      </w:r>
      <w:r w:rsidR="00FE4829" w:rsidRPr="00B97BBE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 xml:space="preserve"> </w:t>
      </w:r>
      <w:r w:rsidR="003F7204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>MOBILITE ERASMUS</w:t>
      </w:r>
      <w:r w:rsidR="002E6BCC" w:rsidRPr="00B97BBE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 xml:space="preserve"> </w:t>
      </w:r>
      <w:r w:rsidR="003F7204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>+ P</w:t>
      </w:r>
      <w:r w:rsidR="002E6BCC" w:rsidRPr="00B97BBE">
        <w:rPr>
          <w:rFonts w:eastAsia="Calibri" w:cs="Arial"/>
          <w:b/>
          <w:iCs/>
          <w:caps/>
          <w:color w:val="C45911" w:themeColor="accent2" w:themeShade="BF"/>
          <w:sz w:val="24"/>
          <w:szCs w:val="24"/>
          <w:u w:val="single" w:color="F4B083"/>
          <w:lang w:eastAsia="en-US"/>
        </w:rPr>
        <w:t>RESENTATION GENERALE</w:t>
      </w:r>
    </w:p>
    <w:p w14:paraId="1D327703" w14:textId="77777777" w:rsidR="003F5A82" w:rsidRDefault="009C1902" w:rsidP="003F5A82">
      <w:pPr>
        <w:spacing w:after="160" w:line="259" w:lineRule="auto"/>
        <w:jc w:val="center"/>
        <w:rPr>
          <w:b/>
          <w:bCs/>
          <w:color w:val="C45911" w:themeColor="accent2" w:themeShade="BF"/>
        </w:rPr>
      </w:pPr>
      <w:r w:rsidRPr="003F5A82">
        <w:rPr>
          <w:b/>
          <w:bCs/>
          <w:color w:val="C45911" w:themeColor="accent2" w:themeShade="BF"/>
        </w:rPr>
        <w:t xml:space="preserve">Formulaire de </w:t>
      </w:r>
      <w:r w:rsidR="003F7204" w:rsidRPr="003F5A82">
        <w:rPr>
          <w:b/>
          <w:bCs/>
          <w:color w:val="C45911" w:themeColor="accent2" w:themeShade="BF"/>
        </w:rPr>
        <w:t xml:space="preserve">pré-inscription dans le dispositif de mobilité </w:t>
      </w:r>
    </w:p>
    <w:p w14:paraId="5ED6FB6F" w14:textId="48631BE8" w:rsidR="009C1902" w:rsidRPr="003F5A82" w:rsidRDefault="003F7204" w:rsidP="003F5A82">
      <w:pPr>
        <w:spacing w:after="160" w:line="259" w:lineRule="auto"/>
        <w:jc w:val="center"/>
        <w:rPr>
          <w:b/>
          <w:bCs/>
          <w:color w:val="C45911" w:themeColor="accent2" w:themeShade="BF"/>
        </w:rPr>
      </w:pPr>
      <w:r w:rsidRPr="003F5A82">
        <w:rPr>
          <w:b/>
          <w:bCs/>
          <w:color w:val="C45911" w:themeColor="accent2" w:themeShade="BF"/>
        </w:rPr>
        <w:t xml:space="preserve">Erasmus + </w:t>
      </w:r>
      <w:r w:rsidR="005C698E" w:rsidRPr="003F5A82">
        <w:rPr>
          <w:b/>
          <w:bCs/>
          <w:color w:val="C45911" w:themeColor="accent2" w:themeShade="BF"/>
        </w:rPr>
        <w:t>Euro Métiers Centre-Val de Loire </w:t>
      </w:r>
    </w:p>
    <w:p w14:paraId="49E4F0DF" w14:textId="44DDF912" w:rsidR="004F74A8" w:rsidRPr="003F5A82" w:rsidRDefault="005C698E" w:rsidP="00CE2D9A">
      <w:pPr>
        <w:spacing w:after="160" w:line="259" w:lineRule="auto"/>
        <w:jc w:val="center"/>
        <w:rPr>
          <w:color w:val="C45911" w:themeColor="accent2" w:themeShade="BF"/>
          <w:sz w:val="18"/>
          <w:szCs w:val="18"/>
        </w:rPr>
      </w:pPr>
      <w:r w:rsidRPr="003F5A82">
        <w:rPr>
          <w:color w:val="C45911" w:themeColor="accent2" w:themeShade="BF"/>
          <w:sz w:val="18"/>
          <w:szCs w:val="18"/>
        </w:rPr>
        <w:t>Projet</w:t>
      </w:r>
      <w:r w:rsidR="00084AC8" w:rsidRPr="003F5A82">
        <w:rPr>
          <w:color w:val="C45911" w:themeColor="accent2" w:themeShade="BF"/>
          <w:sz w:val="18"/>
          <w:szCs w:val="18"/>
        </w:rPr>
        <w:t xml:space="preserve"> 202</w:t>
      </w:r>
      <w:r w:rsidR="00EC2BA1" w:rsidRPr="003F5A82">
        <w:rPr>
          <w:color w:val="C45911" w:themeColor="accent2" w:themeShade="BF"/>
          <w:sz w:val="18"/>
          <w:szCs w:val="18"/>
        </w:rPr>
        <w:t>4</w:t>
      </w:r>
      <w:r w:rsidRPr="003F5A82">
        <w:rPr>
          <w:color w:val="C45911" w:themeColor="accent2" w:themeShade="BF"/>
          <w:sz w:val="18"/>
          <w:szCs w:val="18"/>
        </w:rPr>
        <w:t xml:space="preserve"> (projet Erasmus+ du 1/06/24 au 31/08/25)</w:t>
      </w:r>
    </w:p>
    <w:tbl>
      <w:tblPr>
        <w:tblStyle w:val="Grilledutableau"/>
        <w:tblW w:w="9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876"/>
      </w:tblGrid>
      <w:tr w:rsidR="009C1902" w:rsidRPr="00A15FA9" w14:paraId="0374707E" w14:textId="77777777" w:rsidTr="00EC2BA1">
        <w:trPr>
          <w:trHeight w:val="280"/>
          <w:jc w:val="center"/>
        </w:trPr>
        <w:tc>
          <w:tcPr>
            <w:tcW w:w="9876" w:type="dxa"/>
            <w:shd w:val="clear" w:color="auto" w:fill="ED7D31" w:themeFill="accent2"/>
          </w:tcPr>
          <w:p w14:paraId="21A2F3EC" w14:textId="28A59323" w:rsidR="009C1902" w:rsidRPr="00EC2BA1" w:rsidRDefault="009C1902" w:rsidP="00D15720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EC2BA1">
              <w:rPr>
                <w:b/>
                <w:color w:val="FFFFFF" w:themeColor="background1"/>
                <w:sz w:val="22"/>
                <w:szCs w:val="22"/>
              </w:rPr>
              <w:t>PRESENTATION GENERALE</w:t>
            </w:r>
            <w:r w:rsidR="003F7204" w:rsidRPr="00EC2BA1">
              <w:rPr>
                <w:b/>
                <w:color w:val="FFFFFF" w:themeColor="background1"/>
                <w:sz w:val="22"/>
                <w:szCs w:val="22"/>
              </w:rPr>
              <w:t xml:space="preserve"> DU PROJET ERASMUS + PORTE PAR LA REGION</w:t>
            </w:r>
          </w:p>
        </w:tc>
      </w:tr>
    </w:tbl>
    <w:p w14:paraId="736AA3E3" w14:textId="77777777" w:rsidR="00EC2BA1" w:rsidRPr="00D55B71" w:rsidRDefault="00EC2BA1" w:rsidP="00B603AA">
      <w:pPr>
        <w:jc w:val="both"/>
        <w:rPr>
          <w:b/>
          <w:bCs/>
          <w:i/>
          <w:iCs/>
          <w:color w:val="C45911" w:themeColor="accent2" w:themeShade="BF"/>
          <w:sz w:val="16"/>
          <w:szCs w:val="16"/>
        </w:rPr>
      </w:pPr>
    </w:p>
    <w:p w14:paraId="56657C71" w14:textId="78B3C2A9" w:rsidR="00B603AA" w:rsidRPr="00D1552B" w:rsidRDefault="00B603AA" w:rsidP="00B603AA">
      <w:pPr>
        <w:jc w:val="both"/>
        <w:rPr>
          <w:i/>
          <w:iCs/>
          <w:color w:val="C45911" w:themeColor="accent2" w:themeShade="BF"/>
        </w:rPr>
      </w:pPr>
      <w:r w:rsidRPr="00D1552B">
        <w:rPr>
          <w:b/>
          <w:bCs/>
          <w:i/>
          <w:iCs/>
          <w:color w:val="C45911" w:themeColor="accent2" w:themeShade="BF"/>
        </w:rPr>
        <w:t>Important</w:t>
      </w:r>
      <w:r w:rsidRPr="00D1552B">
        <w:rPr>
          <w:i/>
          <w:iCs/>
          <w:color w:val="C45911" w:themeColor="accent2" w:themeShade="BF"/>
        </w:rPr>
        <w:t> : le dispositif de mobilité Erasmus +</w:t>
      </w:r>
      <w:r w:rsidR="005C698E">
        <w:rPr>
          <w:i/>
          <w:iCs/>
          <w:color w:val="C45911" w:themeColor="accent2" w:themeShade="BF"/>
        </w:rPr>
        <w:t xml:space="preserve"> Euro Métiers Centre-Val de Loire</w:t>
      </w:r>
      <w:r w:rsidRPr="00D1552B">
        <w:rPr>
          <w:i/>
          <w:iCs/>
          <w:color w:val="C45911" w:themeColor="accent2" w:themeShade="BF"/>
        </w:rPr>
        <w:t xml:space="preserve"> s’inscrit dans une procédure et un calendrier spécifique définis par l’Agence Erasmus. Dans </w:t>
      </w:r>
      <w:r w:rsidR="005C698E">
        <w:rPr>
          <w:i/>
          <w:iCs/>
          <w:color w:val="C45911" w:themeColor="accent2" w:themeShade="BF"/>
        </w:rPr>
        <w:t>c</w:t>
      </w:r>
      <w:r w:rsidRPr="00D1552B">
        <w:rPr>
          <w:i/>
          <w:iCs/>
          <w:color w:val="C45911" w:themeColor="accent2" w:themeShade="BF"/>
        </w:rPr>
        <w:t xml:space="preserve">e cadre, la Région pilote un consortium régional d’établissements qu’elle accompagne techniquement (notamment pour le dépôt des demandes de bourses de mobilité) et financièrement pour la mise en œuvre d’actions de mobilité.  </w:t>
      </w:r>
    </w:p>
    <w:p w14:paraId="2F32BA83" w14:textId="4FE21DDB" w:rsidR="00B603AA" w:rsidRDefault="00B603AA" w:rsidP="00D55B71">
      <w:pPr>
        <w:jc w:val="both"/>
        <w:rPr>
          <w:i/>
          <w:iCs/>
          <w:color w:val="C45911" w:themeColor="accent2" w:themeShade="BF"/>
        </w:rPr>
      </w:pPr>
      <w:r w:rsidRPr="00D1552B">
        <w:rPr>
          <w:i/>
          <w:iCs/>
          <w:color w:val="C45911" w:themeColor="accent2" w:themeShade="BF"/>
        </w:rPr>
        <w:t xml:space="preserve">Le présent formulaire constitue une première étape dans l’engagement de l’établissement dans le dispositif </w:t>
      </w:r>
      <w:r w:rsidR="005C698E">
        <w:rPr>
          <w:i/>
          <w:iCs/>
          <w:color w:val="C45911" w:themeColor="accent2" w:themeShade="BF"/>
        </w:rPr>
        <w:t>mais ne présage pas de l’accord de l’Agence Erasmus + sur les mobilités demandées</w:t>
      </w:r>
      <w:r w:rsidRPr="00D1552B">
        <w:rPr>
          <w:i/>
          <w:iCs/>
          <w:color w:val="C45911" w:themeColor="accent2" w:themeShade="BF"/>
        </w:rPr>
        <w:t xml:space="preserve">. </w:t>
      </w:r>
    </w:p>
    <w:p w14:paraId="0A80C316" w14:textId="77777777" w:rsidR="00EC2BA1" w:rsidRPr="00D55B71" w:rsidRDefault="00EC2BA1" w:rsidP="00D55B71">
      <w:pPr>
        <w:jc w:val="both"/>
        <w:rPr>
          <w:i/>
          <w:iCs/>
          <w:color w:val="C45911" w:themeColor="accent2" w:themeShade="BF"/>
          <w:sz w:val="16"/>
          <w:szCs w:val="16"/>
        </w:rPr>
      </w:pPr>
    </w:p>
    <w:p w14:paraId="2E8BC4BE" w14:textId="77777777" w:rsidR="00D55B71" w:rsidRDefault="003F7204" w:rsidP="00D55B71">
      <w:pPr>
        <w:spacing w:after="160"/>
        <w:rPr>
          <w:b/>
          <w:bCs/>
          <w:color w:val="C45911" w:themeColor="accent2" w:themeShade="BF"/>
          <w:sz w:val="22"/>
          <w:szCs w:val="22"/>
          <w:u w:val="single"/>
        </w:rPr>
      </w:pPr>
      <w:r w:rsidRPr="003F7204">
        <w:rPr>
          <w:b/>
          <w:bCs/>
          <w:color w:val="C45911" w:themeColor="accent2" w:themeShade="BF"/>
          <w:sz w:val="22"/>
          <w:szCs w:val="22"/>
          <w:u w:val="single"/>
        </w:rPr>
        <w:t>Présentation générale du projet Erasmus + porté par la Région :</w:t>
      </w:r>
    </w:p>
    <w:p w14:paraId="443B8E36" w14:textId="3DC44B5B" w:rsidR="00AC2F0E" w:rsidRPr="00D55B71" w:rsidRDefault="00AC2F0E" w:rsidP="00D55B71">
      <w:pPr>
        <w:spacing w:after="160"/>
        <w:rPr>
          <w:b/>
          <w:bCs/>
          <w:color w:val="C45911" w:themeColor="accent2" w:themeShade="BF"/>
          <w:sz w:val="22"/>
          <w:szCs w:val="22"/>
          <w:u w:val="single"/>
        </w:rPr>
      </w:pPr>
      <w:r w:rsidRPr="00534679">
        <w:t xml:space="preserve">Le </w:t>
      </w:r>
      <w:r w:rsidR="00FA33A3">
        <w:t xml:space="preserve">nouveau </w:t>
      </w:r>
      <w:r w:rsidRPr="00534679">
        <w:t>programme européen ERASMUS +</w:t>
      </w:r>
      <w:r w:rsidR="00FA33A3">
        <w:t>(2021 / 2027)</w:t>
      </w:r>
      <w:r w:rsidRPr="00534679">
        <w:t xml:space="preserve"> vise à améliorer l’attrait de la formation et de l’enseignement professionnels, et à favoriser la mobilité européenne des jeunes en formation initiale et de jeunes diplômés en leur permettant d’effectuer un stage en entreprise de 2 à 52 semaines en Europe. </w:t>
      </w:r>
    </w:p>
    <w:p w14:paraId="29BDCEED" w14:textId="75107E11" w:rsidR="006A0865" w:rsidRDefault="00AC2F0E" w:rsidP="00D55B71">
      <w:pPr>
        <w:ind w:firstLine="709"/>
        <w:jc w:val="both"/>
      </w:pPr>
      <w:r w:rsidRPr="00534679">
        <w:t>Le projet porté par la Région s’inscrit dans le cadre de ce programme et permet</w:t>
      </w:r>
      <w:r w:rsidR="006A0865">
        <w:t xml:space="preserve"> : </w:t>
      </w:r>
    </w:p>
    <w:p w14:paraId="245361A7" w14:textId="67AB0ED8" w:rsidR="00AC2F0E" w:rsidRPr="005C698E" w:rsidRDefault="00AC2F0E" w:rsidP="00D55B71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 w:rsidRPr="006A0865">
        <w:rPr>
          <w:rFonts w:ascii="Verdana" w:hAnsi="Verdana"/>
          <w:sz w:val="20"/>
          <w:szCs w:val="20"/>
        </w:rPr>
        <w:t>à</w:t>
      </w:r>
      <w:proofErr w:type="gramEnd"/>
      <w:r w:rsidRPr="006A0865">
        <w:rPr>
          <w:rFonts w:ascii="Verdana" w:hAnsi="Verdana"/>
          <w:sz w:val="20"/>
          <w:szCs w:val="20"/>
        </w:rPr>
        <w:t xml:space="preserve"> des </w:t>
      </w:r>
      <w:r w:rsidRPr="006A0865">
        <w:rPr>
          <w:rFonts w:ascii="Verdana" w:hAnsi="Verdana"/>
          <w:b/>
          <w:bCs/>
          <w:sz w:val="20"/>
          <w:szCs w:val="20"/>
        </w:rPr>
        <w:t>apprentis</w:t>
      </w:r>
      <w:r w:rsidRPr="006A0865">
        <w:rPr>
          <w:rFonts w:ascii="Verdana" w:hAnsi="Verdana"/>
          <w:sz w:val="20"/>
          <w:szCs w:val="20"/>
        </w:rPr>
        <w:t xml:space="preserve">, préparant un diplôme de </w:t>
      </w:r>
      <w:r w:rsidRPr="006A0865">
        <w:rPr>
          <w:rFonts w:ascii="Verdana" w:hAnsi="Verdana"/>
          <w:b/>
          <w:bCs/>
          <w:sz w:val="20"/>
          <w:szCs w:val="20"/>
        </w:rPr>
        <w:t>CAP à BAC PRO</w:t>
      </w:r>
      <w:r w:rsidRPr="006A0865">
        <w:rPr>
          <w:rFonts w:ascii="Verdana" w:hAnsi="Verdana"/>
          <w:sz w:val="20"/>
          <w:szCs w:val="20"/>
        </w:rPr>
        <w:t xml:space="preserve"> (ou équivalent), d’effectuer 2 à 3 semaines </w:t>
      </w:r>
      <w:r w:rsidR="00534679" w:rsidRPr="006A0865">
        <w:rPr>
          <w:rFonts w:ascii="Verdana" w:hAnsi="Verdana"/>
          <w:sz w:val="20"/>
          <w:szCs w:val="20"/>
        </w:rPr>
        <w:t>d’immersion</w:t>
      </w:r>
      <w:r w:rsidRPr="006A0865">
        <w:rPr>
          <w:rFonts w:ascii="Verdana" w:hAnsi="Verdana"/>
          <w:sz w:val="20"/>
          <w:szCs w:val="20"/>
        </w:rPr>
        <w:t xml:space="preserve"> dans une entreprise située en Europe</w:t>
      </w:r>
      <w:r w:rsidR="006A0865">
        <w:rPr>
          <w:rFonts w:ascii="Verdana" w:hAnsi="Verdana"/>
          <w:sz w:val="20"/>
          <w:szCs w:val="20"/>
        </w:rPr>
        <w:t> </w:t>
      </w:r>
      <w:r w:rsidR="006A0865">
        <w:rPr>
          <w:rFonts w:ascii="Verdana" w:hAnsi="Verdana"/>
          <w:b/>
          <w:bCs/>
          <w:sz w:val="20"/>
          <w:szCs w:val="20"/>
        </w:rPr>
        <w:t xml:space="preserve"> </w:t>
      </w:r>
    </w:p>
    <w:p w14:paraId="77E899EA" w14:textId="38FC790A" w:rsidR="00894D0F" w:rsidRPr="005C698E" w:rsidRDefault="006A0865" w:rsidP="00D55B71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à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AC2F0E" w:rsidRPr="006A0865">
        <w:rPr>
          <w:rFonts w:ascii="Verdana" w:hAnsi="Verdana"/>
          <w:sz w:val="20"/>
          <w:szCs w:val="20"/>
        </w:rPr>
        <w:t xml:space="preserve">des </w:t>
      </w:r>
      <w:r w:rsidR="00D55B71">
        <w:rPr>
          <w:rFonts w:ascii="Verdana" w:hAnsi="Verdana"/>
          <w:b/>
          <w:bCs/>
          <w:sz w:val="20"/>
          <w:szCs w:val="20"/>
        </w:rPr>
        <w:t xml:space="preserve">jeunes </w:t>
      </w:r>
      <w:r w:rsidR="00AC2F0E" w:rsidRPr="006A0865">
        <w:rPr>
          <w:rFonts w:ascii="Verdana" w:hAnsi="Verdana"/>
          <w:b/>
          <w:bCs/>
          <w:sz w:val="20"/>
          <w:szCs w:val="20"/>
        </w:rPr>
        <w:t>diplômés</w:t>
      </w:r>
      <w:r w:rsidR="00D55B71">
        <w:rPr>
          <w:rFonts w:ascii="Verdana" w:hAnsi="Verdana"/>
          <w:b/>
          <w:bCs/>
          <w:sz w:val="20"/>
          <w:szCs w:val="20"/>
        </w:rPr>
        <w:t xml:space="preserve"> </w:t>
      </w:r>
      <w:r w:rsidR="00D55B71" w:rsidRPr="00D55B71">
        <w:rPr>
          <w:rFonts w:ascii="Verdana" w:hAnsi="Verdana"/>
          <w:sz w:val="20"/>
          <w:szCs w:val="20"/>
        </w:rPr>
        <w:t>de l’apprentissage de</w:t>
      </w:r>
      <w:r w:rsidR="00AC2F0E" w:rsidRPr="00D55B71">
        <w:rPr>
          <w:rFonts w:ascii="Verdana" w:hAnsi="Verdana"/>
          <w:sz w:val="20"/>
          <w:szCs w:val="20"/>
        </w:rPr>
        <w:t xml:space="preserve"> </w:t>
      </w:r>
      <w:r w:rsidR="00534679" w:rsidRPr="006A0865">
        <w:rPr>
          <w:rFonts w:ascii="Verdana" w:hAnsi="Verdana"/>
          <w:sz w:val="20"/>
          <w:szCs w:val="20"/>
        </w:rPr>
        <w:t>l’année de l’appel à projets régional</w:t>
      </w:r>
      <w:r>
        <w:rPr>
          <w:rFonts w:ascii="Verdana" w:hAnsi="Verdana"/>
          <w:sz w:val="20"/>
          <w:szCs w:val="20"/>
        </w:rPr>
        <w:t xml:space="preserve"> (</w:t>
      </w:r>
      <w:r w:rsidR="00D55B71">
        <w:rPr>
          <w:rFonts w:ascii="Verdana" w:hAnsi="Verdana"/>
          <w:sz w:val="20"/>
          <w:szCs w:val="20"/>
        </w:rPr>
        <w:t xml:space="preserve">obtention du </w:t>
      </w:r>
      <w:r>
        <w:rPr>
          <w:rFonts w:ascii="Verdana" w:hAnsi="Verdana"/>
          <w:sz w:val="20"/>
          <w:szCs w:val="20"/>
        </w:rPr>
        <w:t>diplôm</w:t>
      </w:r>
      <w:r w:rsidR="00D55B71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en 202</w:t>
      </w:r>
      <w:r w:rsidR="005C698E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), de </w:t>
      </w:r>
      <w:r w:rsidR="00AC2F0E" w:rsidRPr="006A0865">
        <w:rPr>
          <w:rFonts w:ascii="Verdana" w:hAnsi="Verdana"/>
          <w:sz w:val="20"/>
          <w:szCs w:val="20"/>
        </w:rPr>
        <w:t xml:space="preserve">compléter leur formation par une expérience </w:t>
      </w:r>
      <w:r w:rsidR="00534679" w:rsidRPr="006A0865">
        <w:rPr>
          <w:rFonts w:ascii="Verdana" w:hAnsi="Verdana"/>
          <w:sz w:val="20"/>
          <w:szCs w:val="20"/>
        </w:rPr>
        <w:t>professionnelle européenne</w:t>
      </w:r>
      <w:r w:rsidR="00AC2F0E" w:rsidRPr="006A0865">
        <w:rPr>
          <w:rFonts w:ascii="Verdana" w:hAnsi="Verdana"/>
          <w:sz w:val="20"/>
          <w:szCs w:val="20"/>
        </w:rPr>
        <w:t xml:space="preserve">, d’une durée comprise entre </w:t>
      </w:r>
      <w:r w:rsidR="00534679" w:rsidRPr="006A0865">
        <w:rPr>
          <w:rFonts w:ascii="Verdana" w:hAnsi="Verdana"/>
          <w:sz w:val="20"/>
          <w:szCs w:val="20"/>
        </w:rPr>
        <w:t>1</w:t>
      </w:r>
      <w:r w:rsidR="005C698E">
        <w:rPr>
          <w:rFonts w:ascii="Verdana" w:hAnsi="Verdana"/>
          <w:sz w:val="20"/>
          <w:szCs w:val="20"/>
        </w:rPr>
        <w:t>3</w:t>
      </w:r>
      <w:r w:rsidR="00AC2F0E" w:rsidRPr="006A0865">
        <w:rPr>
          <w:rFonts w:ascii="Verdana" w:hAnsi="Verdana"/>
          <w:sz w:val="20"/>
          <w:szCs w:val="20"/>
        </w:rPr>
        <w:t xml:space="preserve"> et 52 semaines</w:t>
      </w:r>
      <w:r w:rsidR="00534679" w:rsidRPr="006A0865">
        <w:rPr>
          <w:rFonts w:ascii="Verdana" w:hAnsi="Verdana"/>
          <w:sz w:val="20"/>
          <w:szCs w:val="20"/>
        </w:rPr>
        <w:t>.</w:t>
      </w:r>
    </w:p>
    <w:p w14:paraId="10468E25" w14:textId="7B75F944" w:rsidR="003F7204" w:rsidRPr="003F7204" w:rsidRDefault="003F7204" w:rsidP="00D55B71">
      <w:pPr>
        <w:spacing w:after="160"/>
        <w:rPr>
          <w:b/>
          <w:bCs/>
          <w:color w:val="C45911" w:themeColor="accent2" w:themeShade="BF"/>
          <w:sz w:val="22"/>
          <w:szCs w:val="22"/>
          <w:u w:val="single"/>
        </w:rPr>
      </w:pPr>
      <w:r w:rsidRPr="003F7204">
        <w:rPr>
          <w:b/>
          <w:bCs/>
          <w:color w:val="C45911" w:themeColor="accent2" w:themeShade="BF"/>
          <w:sz w:val="22"/>
          <w:szCs w:val="22"/>
          <w:u w:val="single"/>
        </w:rPr>
        <w:t xml:space="preserve">Conditions d’accès au projet Erasmus + régional : </w:t>
      </w:r>
    </w:p>
    <w:p w14:paraId="2234EB61" w14:textId="4623E480" w:rsidR="007A0A3C" w:rsidRDefault="00534679" w:rsidP="00D55B71">
      <w:r w:rsidRPr="00534679">
        <w:t>Les établissements d</w:t>
      </w:r>
      <w:r w:rsidR="000A2EBB">
        <w:t>oi</w:t>
      </w:r>
      <w:r w:rsidRPr="00534679">
        <w:t xml:space="preserve">vent être </w:t>
      </w:r>
      <w:r w:rsidRPr="00534679">
        <w:rPr>
          <w:b/>
          <w:bCs/>
        </w:rPr>
        <w:t>membres du consortium régional</w:t>
      </w:r>
      <w:r w:rsidRPr="00534679">
        <w:t xml:space="preserve"> Erasmus porté par la Région et répondre aux critères d’éligibilité du programme.</w:t>
      </w:r>
    </w:p>
    <w:p w14:paraId="6A01E8DA" w14:textId="77777777" w:rsidR="00D55B71" w:rsidRPr="00D55B71" w:rsidRDefault="00D55B71" w:rsidP="00D55B71">
      <w:pPr>
        <w:rPr>
          <w:sz w:val="16"/>
          <w:szCs w:val="16"/>
        </w:rPr>
      </w:pPr>
    </w:p>
    <w:p w14:paraId="6EF96F14" w14:textId="0EB976AD" w:rsidR="003859E5" w:rsidRPr="003859E5" w:rsidRDefault="003859E5" w:rsidP="009C1902">
      <w:pPr>
        <w:pStyle w:val="Paragraphedeliste"/>
        <w:numPr>
          <w:ilvl w:val="0"/>
          <w:numId w:val="9"/>
        </w:numPr>
        <w:shd w:val="clear" w:color="auto" w:fill="ED7D31"/>
        <w:ind w:left="284" w:hanging="284"/>
        <w:rPr>
          <w:rFonts w:ascii="Verdana" w:hAnsi="Verdana"/>
          <w:b/>
          <w:iCs/>
          <w:color w:val="FFFFFF"/>
          <w:sz w:val="24"/>
          <w:szCs w:val="24"/>
        </w:rPr>
      </w:pPr>
      <w:bookmarkStart w:id="0" w:name="_Ref52351475"/>
      <w:r w:rsidRPr="003859E5">
        <w:rPr>
          <w:rFonts w:ascii="Verdana" w:hAnsi="Verdana"/>
          <w:b/>
          <w:iCs/>
          <w:color w:val="FFFFFF"/>
        </w:rPr>
        <w:t xml:space="preserve">Coordonnées de l’établissement </w:t>
      </w:r>
      <w:bookmarkEnd w:id="0"/>
      <w:r w:rsidR="003F7204">
        <w:rPr>
          <w:rFonts w:ascii="Verdana" w:hAnsi="Verdana"/>
          <w:b/>
          <w:iCs/>
          <w:color w:val="FFFFFF"/>
        </w:rPr>
        <w:t xml:space="preserve">souhaitant intégrer le projet régional </w:t>
      </w:r>
    </w:p>
    <w:p w14:paraId="686E6488" w14:textId="394CB613" w:rsidR="009F62D4" w:rsidRPr="00D55B71" w:rsidRDefault="009F62D4" w:rsidP="00CE2D9A">
      <w:pPr>
        <w:spacing w:line="259" w:lineRule="auto"/>
        <w:rPr>
          <w:bCs/>
          <w:iCs/>
          <w:sz w:val="17"/>
          <w:szCs w:val="17"/>
        </w:rPr>
      </w:pPr>
      <w:r w:rsidRPr="00D55B71">
        <w:rPr>
          <w:bCs/>
          <w:iCs/>
          <w:sz w:val="17"/>
          <w:szCs w:val="17"/>
        </w:rPr>
        <w:t xml:space="preserve">L’établissement porteur du projet est-il le même que celui </w:t>
      </w:r>
      <w:r w:rsidR="00D55B71" w:rsidRPr="00D55B71">
        <w:rPr>
          <w:bCs/>
          <w:iCs/>
          <w:sz w:val="17"/>
          <w:szCs w:val="17"/>
        </w:rPr>
        <w:t>de</w:t>
      </w:r>
      <w:r w:rsidRPr="00D55B71">
        <w:rPr>
          <w:bCs/>
          <w:iCs/>
          <w:sz w:val="17"/>
          <w:szCs w:val="17"/>
        </w:rPr>
        <w:t xml:space="preserve"> la fiche commune de renseignements </w:t>
      </w:r>
      <w:r w:rsidR="003F7204" w:rsidRPr="00D55B71">
        <w:rPr>
          <w:bCs/>
          <w:iCs/>
          <w:sz w:val="17"/>
          <w:szCs w:val="17"/>
        </w:rPr>
        <w:t xml:space="preserve">du présent </w:t>
      </w:r>
      <w:r w:rsidR="00D55B71" w:rsidRPr="00D55B71">
        <w:rPr>
          <w:bCs/>
          <w:iCs/>
          <w:sz w:val="17"/>
          <w:szCs w:val="17"/>
        </w:rPr>
        <w:t>AAP</w:t>
      </w:r>
      <w:r w:rsidR="003F7204" w:rsidRPr="00D55B71">
        <w:rPr>
          <w:bCs/>
          <w:iCs/>
          <w:sz w:val="17"/>
          <w:szCs w:val="17"/>
        </w:rPr>
        <w:t xml:space="preserve"> </w:t>
      </w:r>
      <w:r w:rsidRPr="00D55B71">
        <w:rPr>
          <w:bCs/>
          <w:iCs/>
          <w:sz w:val="17"/>
          <w:szCs w:val="17"/>
        </w:rPr>
        <w:t xml:space="preserve">? </w:t>
      </w:r>
    </w:p>
    <w:p w14:paraId="6E139430" w14:textId="1F17CF40" w:rsidR="009F62D4" w:rsidRDefault="009F62D4" w:rsidP="00CE2D9A">
      <w:pPr>
        <w:spacing w:line="259" w:lineRule="auto"/>
        <w:rPr>
          <w:b/>
          <w:i/>
        </w:rPr>
      </w:pPr>
    </w:p>
    <w:tbl>
      <w:tblPr>
        <w:tblStyle w:val="Grilledutablea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3603"/>
        <w:gridCol w:w="3052"/>
        <w:gridCol w:w="3529"/>
      </w:tblGrid>
      <w:tr w:rsidR="00EC2BA1" w14:paraId="4DD2BFCE" w14:textId="77777777" w:rsidTr="008D13DE">
        <w:tc>
          <w:tcPr>
            <w:tcW w:w="3603" w:type="dxa"/>
            <w:vAlign w:val="center"/>
          </w:tcPr>
          <w:p w14:paraId="1F9523D3" w14:textId="07CD4A30" w:rsidR="00EC2BA1" w:rsidRPr="007A0A3C" w:rsidRDefault="00EC2BA1" w:rsidP="008D13DE">
            <w:pPr>
              <w:spacing w:line="259" w:lineRule="auto"/>
              <w:rPr>
                <w:b/>
                <w:i/>
              </w:rPr>
            </w:pPr>
            <w:r>
              <w:rPr>
                <w:b/>
                <w:iCs/>
              </w:rPr>
              <w:t>Code OID de l’organisme</w:t>
            </w:r>
          </w:p>
        </w:tc>
        <w:tc>
          <w:tcPr>
            <w:tcW w:w="3052" w:type="dxa"/>
          </w:tcPr>
          <w:p w14:paraId="378C1365" w14:textId="77777777" w:rsidR="00EC2BA1" w:rsidRDefault="00EC2BA1" w:rsidP="008D13DE">
            <w:pPr>
              <w:spacing w:line="259" w:lineRule="auto"/>
              <w:rPr>
                <w:bCs/>
                <w:iCs/>
              </w:rPr>
            </w:pPr>
          </w:p>
        </w:tc>
        <w:tc>
          <w:tcPr>
            <w:tcW w:w="3529" w:type="dxa"/>
            <w:vAlign w:val="center"/>
          </w:tcPr>
          <w:p w14:paraId="13D0D6F2" w14:textId="77777777" w:rsidR="00EC2BA1" w:rsidRDefault="00EC2BA1" w:rsidP="008D13DE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Cs/>
                </w:rPr>
                <w:id w:val="1453284969"/>
                <w:placeholder>
                  <w:docPart w:val="90538AC36C7B410DBB553CB44C9C9441"/>
                </w:placeholder>
                <w:showingPlcHdr/>
              </w:sdtPr>
              <w:sdtEndPr>
                <w:rPr>
                  <w:rStyle w:val="Textedelespacerserv"/>
                  <w:bCs w:val="0"/>
                  <w:iCs w:val="0"/>
                  <w:color w:val="5B9BD5"/>
                  <w:shd w:val="clear" w:color="auto" w:fill="FFFFFF"/>
                </w:rPr>
              </w:sdtEnd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693F4349" w14:textId="77777777" w:rsidTr="00EC2BA1">
        <w:tc>
          <w:tcPr>
            <w:tcW w:w="3603" w:type="dxa"/>
            <w:vAlign w:val="center"/>
          </w:tcPr>
          <w:p w14:paraId="04F2BB6F" w14:textId="7960AF25" w:rsidR="00EC2BA1" w:rsidRPr="007A0A3C" w:rsidRDefault="00EC2BA1" w:rsidP="005923FA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  <w:iCs/>
              </w:rPr>
              <w:t>Nom de l’organisme demandeur</w:t>
            </w:r>
          </w:p>
        </w:tc>
        <w:tc>
          <w:tcPr>
            <w:tcW w:w="3052" w:type="dxa"/>
          </w:tcPr>
          <w:p w14:paraId="2397A6B1" w14:textId="77777777" w:rsidR="00EC2BA1" w:rsidRDefault="00EC2BA1" w:rsidP="005923FA">
            <w:pPr>
              <w:spacing w:line="259" w:lineRule="auto"/>
              <w:rPr>
                <w:bCs/>
                <w:iCs/>
              </w:rPr>
            </w:pPr>
          </w:p>
        </w:tc>
        <w:tc>
          <w:tcPr>
            <w:tcW w:w="3529" w:type="dxa"/>
            <w:vAlign w:val="center"/>
          </w:tcPr>
          <w:p w14:paraId="6F0D388C" w14:textId="7027027F" w:rsidR="00EC2BA1" w:rsidRDefault="00EC2BA1" w:rsidP="005923FA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Cs/>
                </w:rPr>
                <w:id w:val="1124424734"/>
                <w:placeholder>
                  <w:docPart w:val="00EAB9F7180D46F9A597D714A4583836"/>
                </w:placeholder>
                <w:showingPlcHdr/>
              </w:sdtPr>
              <w:sdtEndPr>
                <w:rPr>
                  <w:rStyle w:val="Textedelespacerserv"/>
                  <w:bCs w:val="0"/>
                  <w:iCs w:val="0"/>
                  <w:color w:val="5B9BD5"/>
                  <w:shd w:val="clear" w:color="auto" w:fill="FFFFFF"/>
                </w:rPr>
              </w:sdtEnd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42A80711" w14:textId="77777777" w:rsidTr="00EC2BA1">
        <w:tc>
          <w:tcPr>
            <w:tcW w:w="3603" w:type="dxa"/>
            <w:vAlign w:val="center"/>
          </w:tcPr>
          <w:p w14:paraId="3B0549D2" w14:textId="765D24D8" w:rsidR="00EC2BA1" w:rsidRPr="007A0A3C" w:rsidRDefault="00EC2BA1" w:rsidP="005923FA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>Adresse</w:t>
            </w:r>
          </w:p>
        </w:tc>
        <w:tc>
          <w:tcPr>
            <w:tcW w:w="3052" w:type="dxa"/>
          </w:tcPr>
          <w:p w14:paraId="10E67C46" w14:textId="77777777" w:rsidR="00EC2BA1" w:rsidRDefault="00EC2BA1" w:rsidP="005923FA">
            <w:pPr>
              <w:spacing w:line="259" w:lineRule="auto"/>
              <w:rPr>
                <w:bCs/>
                <w:iCs/>
              </w:rPr>
            </w:pPr>
          </w:p>
        </w:tc>
        <w:tc>
          <w:tcPr>
            <w:tcW w:w="3529" w:type="dxa"/>
            <w:vAlign w:val="center"/>
          </w:tcPr>
          <w:p w14:paraId="54EDD242" w14:textId="0BE2A527" w:rsidR="00EC2BA1" w:rsidRDefault="00EC2BA1" w:rsidP="005923FA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Cs/>
                </w:rPr>
                <w:id w:val="-1746100714"/>
                <w:placeholder>
                  <w:docPart w:val="B9D5934034B44BB49D74920BF8479874"/>
                </w:placeholder>
                <w:showingPlcHdr/>
              </w:sdtPr>
              <w:sdtEndPr>
                <w:rPr>
                  <w:rStyle w:val="Textedelespacerserv"/>
                  <w:bCs w:val="0"/>
                  <w:iCs w:val="0"/>
                  <w:color w:val="5B9BD5"/>
                  <w:shd w:val="clear" w:color="auto" w:fill="FFFFFF"/>
                </w:rPr>
              </w:sdtEnd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05D888A9" w14:textId="77777777" w:rsidTr="00EC2BA1">
        <w:tc>
          <w:tcPr>
            <w:tcW w:w="3603" w:type="dxa"/>
            <w:vAlign w:val="center"/>
          </w:tcPr>
          <w:p w14:paraId="4323EFE4" w14:textId="57F08FEC" w:rsidR="00EC2BA1" w:rsidRPr="007A0A3C" w:rsidRDefault="00EC2BA1" w:rsidP="005923FA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 xml:space="preserve">Code Postal  </w:t>
            </w:r>
          </w:p>
        </w:tc>
        <w:tc>
          <w:tcPr>
            <w:tcW w:w="3052" w:type="dxa"/>
          </w:tcPr>
          <w:p w14:paraId="558D29F8" w14:textId="77777777" w:rsidR="00EC2BA1" w:rsidRDefault="00EC2BA1" w:rsidP="005923FA">
            <w:pPr>
              <w:spacing w:line="259" w:lineRule="auto"/>
              <w:rPr>
                <w:sz w:val="18"/>
                <w:szCs w:val="18"/>
              </w:rPr>
            </w:pPr>
          </w:p>
        </w:tc>
        <w:bookmarkStart w:id="1" w:name="_Hlk56171697"/>
        <w:tc>
          <w:tcPr>
            <w:tcW w:w="3529" w:type="dxa"/>
            <w:vAlign w:val="center"/>
          </w:tcPr>
          <w:p w14:paraId="54B6DA10" w14:textId="753A3842" w:rsidR="00EC2BA1" w:rsidRDefault="00EC2BA1" w:rsidP="005923FA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sz w:val="18"/>
                  <w:szCs w:val="18"/>
                </w:rPr>
                <w:id w:val="320557118"/>
                <w:placeholder>
                  <w:docPart w:val="43F70B54A38F4D57BB90EA172C1A28D8"/>
                </w:placeholder>
              </w:sdtPr>
              <w:sdtEndPr>
                <w:rPr>
                  <w:rStyle w:val="Textedelespacerserv"/>
                  <w:color w:val="5B9BD5"/>
                  <w:shd w:val="clear" w:color="auto" w:fill="FFFFFF"/>
                </w:rPr>
              </w:sdtEndPr>
              <w:sdtContent>
                <w:sdt>
                  <w:sdtPr>
                    <w:rPr>
                      <w:color w:val="808080"/>
                      <w:sz w:val="18"/>
                      <w:szCs w:val="18"/>
                    </w:rPr>
                    <w:id w:val="1161580808"/>
                    <w:placeholder>
                      <w:docPart w:val="E029AB6412364E2BBEB78232C873BA28"/>
                    </w:placeholder>
                  </w:sdtPr>
                  <w:sdtEndPr>
                    <w:rPr>
                      <w:rStyle w:val="Textedelespacerserv"/>
                      <w:color w:val="5B9BD5"/>
                      <w:shd w:val="clear" w:color="auto" w:fill="FFFFFF"/>
                    </w:rPr>
                  </w:sdtEndPr>
                  <w:sdtContent>
                    <w:r w:rsidRPr="00F05B5E">
                      <w:rPr>
                        <w:rStyle w:val="Textedelespacerserv"/>
                        <w:color w:val="5B9BD5"/>
                        <w:sz w:val="18"/>
                        <w:szCs w:val="18"/>
                        <w:shd w:val="clear" w:color="auto" w:fill="FFFFFF"/>
                      </w:rPr>
                      <w:t>00 000</w:t>
                    </w:r>
                  </w:sdtContent>
                </w:sdt>
              </w:sdtContent>
            </w:sdt>
            <w:bookmarkEnd w:id="1"/>
            <w:r w:rsidRPr="002E1666">
              <w:t xml:space="preserve">     </w:t>
            </w:r>
          </w:p>
        </w:tc>
      </w:tr>
      <w:tr w:rsidR="00EC2BA1" w14:paraId="015B1A1E" w14:textId="77777777" w:rsidTr="00EC2BA1">
        <w:tc>
          <w:tcPr>
            <w:tcW w:w="3603" w:type="dxa"/>
            <w:vAlign w:val="center"/>
          </w:tcPr>
          <w:p w14:paraId="5EFF5DA3" w14:textId="64EF3E64" w:rsidR="00EC2BA1" w:rsidRPr="007A0A3C" w:rsidRDefault="00EC2BA1" w:rsidP="005923FA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>Ville</w:t>
            </w:r>
          </w:p>
        </w:tc>
        <w:tc>
          <w:tcPr>
            <w:tcW w:w="3052" w:type="dxa"/>
          </w:tcPr>
          <w:p w14:paraId="66A23F8F" w14:textId="77777777" w:rsidR="00EC2BA1" w:rsidRDefault="00EC2BA1" w:rsidP="005923FA">
            <w:pPr>
              <w:spacing w:line="259" w:lineRule="auto"/>
              <w:rPr>
                <w:bCs/>
                <w:iCs/>
              </w:rPr>
            </w:pPr>
          </w:p>
        </w:tc>
        <w:tc>
          <w:tcPr>
            <w:tcW w:w="3529" w:type="dxa"/>
            <w:vAlign w:val="center"/>
          </w:tcPr>
          <w:p w14:paraId="05B8106F" w14:textId="239001D0" w:rsidR="00EC2BA1" w:rsidRDefault="00EC2BA1" w:rsidP="005923FA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Cs/>
                </w:rPr>
                <w:id w:val="1008251999"/>
                <w:placeholder>
                  <w:docPart w:val="1486551632744BC1A0FB2B4637D3790B"/>
                </w:placeholder>
                <w:showingPlcHdr/>
              </w:sdtPr>
              <w:sdtEndPr>
                <w:rPr>
                  <w:rStyle w:val="Textedelespacerserv"/>
                  <w:bCs w:val="0"/>
                  <w:iCs w:val="0"/>
                  <w:color w:val="5B9BD5"/>
                  <w:shd w:val="clear" w:color="auto" w:fill="FFFFFF"/>
                </w:rPr>
              </w:sdtEnd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53F34C79" w14:textId="77777777" w:rsidTr="00EC2BA1">
        <w:tc>
          <w:tcPr>
            <w:tcW w:w="3603" w:type="dxa"/>
            <w:vMerge w:val="restart"/>
            <w:vAlign w:val="center"/>
          </w:tcPr>
          <w:p w14:paraId="1F058F52" w14:textId="42223D08" w:rsidR="00EC2BA1" w:rsidRPr="007A0A3C" w:rsidRDefault="00EC2BA1" w:rsidP="005923FA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 xml:space="preserve">Activité principale </w:t>
            </w:r>
          </w:p>
        </w:tc>
        <w:tc>
          <w:tcPr>
            <w:tcW w:w="3052" w:type="dxa"/>
          </w:tcPr>
          <w:p w14:paraId="6DEC8396" w14:textId="77777777" w:rsidR="00EC2BA1" w:rsidRDefault="00EC2BA1" w:rsidP="005923FA">
            <w:pPr>
              <w:spacing w:line="259" w:lineRule="auto"/>
            </w:pPr>
          </w:p>
        </w:tc>
        <w:tc>
          <w:tcPr>
            <w:tcW w:w="3529" w:type="dxa"/>
            <w:vAlign w:val="center"/>
          </w:tcPr>
          <w:p w14:paraId="33580CE4" w14:textId="796D3739" w:rsidR="00EC2BA1" w:rsidRDefault="00EC2BA1" w:rsidP="005923FA">
            <w:pPr>
              <w:spacing w:line="259" w:lineRule="auto"/>
              <w:rPr>
                <w:bCs/>
                <w:i/>
              </w:rPr>
            </w:pPr>
            <w:sdt>
              <w:sdtPr>
                <w:id w:val="108965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1666">
              <w:t xml:space="preserve"> Formations</w:t>
            </w:r>
          </w:p>
        </w:tc>
      </w:tr>
      <w:tr w:rsidR="00EC2BA1" w14:paraId="158FB83C" w14:textId="77777777" w:rsidTr="00EC2BA1">
        <w:tc>
          <w:tcPr>
            <w:tcW w:w="3603" w:type="dxa"/>
            <w:vMerge/>
            <w:vAlign w:val="center"/>
          </w:tcPr>
          <w:p w14:paraId="37C9A4A6" w14:textId="77777777" w:rsidR="00EC2BA1" w:rsidRPr="007A0A3C" w:rsidRDefault="00EC2BA1" w:rsidP="005923FA">
            <w:pPr>
              <w:spacing w:line="259" w:lineRule="auto"/>
              <w:rPr>
                <w:b/>
                <w:i/>
              </w:rPr>
            </w:pPr>
          </w:p>
        </w:tc>
        <w:tc>
          <w:tcPr>
            <w:tcW w:w="3052" w:type="dxa"/>
          </w:tcPr>
          <w:p w14:paraId="5EB6E347" w14:textId="77777777" w:rsidR="00EC2BA1" w:rsidRDefault="00EC2BA1" w:rsidP="005923FA">
            <w:pPr>
              <w:spacing w:line="259" w:lineRule="auto"/>
            </w:pPr>
          </w:p>
        </w:tc>
        <w:tc>
          <w:tcPr>
            <w:tcW w:w="3529" w:type="dxa"/>
            <w:vAlign w:val="center"/>
          </w:tcPr>
          <w:p w14:paraId="4DBE38A4" w14:textId="2580F154" w:rsidR="00EC2BA1" w:rsidRDefault="00EC2BA1" w:rsidP="005923FA">
            <w:pPr>
              <w:spacing w:line="259" w:lineRule="auto"/>
              <w:rPr>
                <w:bCs/>
                <w:i/>
              </w:rPr>
            </w:pPr>
            <w:sdt>
              <w:sdtPr>
                <w:id w:val="-125404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89653000"/>
                <w:placeholder>
                  <w:docPart w:val="0BFCBE6F028A4BEF83136DDE0148E17D"/>
                </w:placeholder>
              </w:sdtPr>
              <w:sdtEndPr>
                <w:rPr>
                  <w:rStyle w:val="Textedelespacerserv"/>
                  <w:color w:val="5B9BD5"/>
                  <w:sz w:val="18"/>
                  <w:szCs w:val="18"/>
                  <w:shd w:val="clear" w:color="auto" w:fill="FFFFFF"/>
                </w:rPr>
              </w:sdtEndPr>
              <w:sdtContent>
                <w:r>
                  <w:t xml:space="preserve"> </w:t>
                </w:r>
                <w:r w:rsidRPr="00F05B5E">
                  <w:rPr>
                    <w:color w:val="5B9BD5"/>
                    <w:sz w:val="18"/>
                    <w:szCs w:val="18"/>
                  </w:rPr>
                  <w:t>Spécifier si autre</w:t>
                </w:r>
              </w:sdtContent>
            </w:sdt>
          </w:p>
        </w:tc>
      </w:tr>
      <w:tr w:rsidR="00EC2BA1" w14:paraId="0AF18B02" w14:textId="77777777" w:rsidTr="00EC2BA1">
        <w:tc>
          <w:tcPr>
            <w:tcW w:w="3603" w:type="dxa"/>
            <w:vAlign w:val="center"/>
          </w:tcPr>
          <w:p w14:paraId="459B824E" w14:textId="3C98BB19" w:rsidR="00EC2BA1" w:rsidRPr="007A0A3C" w:rsidRDefault="00EC2BA1" w:rsidP="005923FA">
            <w:pPr>
              <w:spacing w:line="259" w:lineRule="auto"/>
              <w:rPr>
                <w:b/>
                <w:i/>
              </w:rPr>
            </w:pPr>
            <w:r w:rsidRPr="007A0A3C">
              <w:rPr>
                <w:b/>
              </w:rPr>
              <w:t>SIRET</w:t>
            </w:r>
          </w:p>
        </w:tc>
        <w:tc>
          <w:tcPr>
            <w:tcW w:w="3052" w:type="dxa"/>
          </w:tcPr>
          <w:p w14:paraId="32BAB660" w14:textId="77777777" w:rsidR="00EC2BA1" w:rsidRDefault="00EC2BA1" w:rsidP="005923FA">
            <w:pPr>
              <w:spacing w:line="259" w:lineRule="auto"/>
              <w:rPr>
                <w:bCs/>
                <w:i/>
              </w:rPr>
            </w:pPr>
          </w:p>
        </w:tc>
        <w:tc>
          <w:tcPr>
            <w:tcW w:w="3529" w:type="dxa"/>
            <w:vAlign w:val="center"/>
          </w:tcPr>
          <w:p w14:paraId="79E2C020" w14:textId="293A0ABD" w:rsidR="00EC2BA1" w:rsidRDefault="00EC2BA1" w:rsidP="005923FA">
            <w:pPr>
              <w:spacing w:line="259" w:lineRule="auto"/>
              <w:rPr>
                <w:bCs/>
                <w:i/>
              </w:rPr>
            </w:pPr>
            <w:sdt>
              <w:sdtPr>
                <w:rPr>
                  <w:bCs/>
                  <w:i/>
                </w:rPr>
                <w:id w:val="532465278"/>
                <w:placeholder>
                  <w:docPart w:val="81D0D89D5AE148C08BCA05AD2BFFA130"/>
                </w:placeholder>
              </w:sdtPr>
              <w:sdtContent>
                <w:r w:rsidRPr="005923FA">
                  <w:rPr>
                    <w:bCs/>
                    <w:i/>
                    <w:color w:val="5B9BD5"/>
                  </w:rPr>
                  <w:t>000000000 00000</w:t>
                </w:r>
              </w:sdtContent>
            </w:sdt>
            <w:r w:rsidRPr="005923FA">
              <w:rPr>
                <w:bCs/>
                <w:i/>
              </w:rPr>
              <w:t xml:space="preserve">     </w:t>
            </w:r>
          </w:p>
        </w:tc>
      </w:tr>
    </w:tbl>
    <w:p w14:paraId="60032A9A" w14:textId="3B83D7D5" w:rsidR="009F62D4" w:rsidRDefault="00EC2BA1" w:rsidP="00D41B16">
      <w:pPr>
        <w:spacing w:line="259" w:lineRule="auto"/>
      </w:pPr>
      <w:r>
        <w:t>+ Transmission du RIB en cas de changement de domiciliation bancaire</w:t>
      </w:r>
    </w:p>
    <w:p w14:paraId="051D5092" w14:textId="77777777" w:rsidR="009148F9" w:rsidRDefault="009148F9" w:rsidP="00D41B16">
      <w:pPr>
        <w:spacing w:line="259" w:lineRule="auto"/>
      </w:pPr>
    </w:p>
    <w:p w14:paraId="7486316E" w14:textId="039AD82A" w:rsidR="009F62D4" w:rsidRPr="00CE2D9A" w:rsidRDefault="009F62D4" w:rsidP="009C1902">
      <w:pPr>
        <w:pStyle w:val="Paragraphedeliste"/>
        <w:numPr>
          <w:ilvl w:val="0"/>
          <w:numId w:val="9"/>
        </w:numPr>
        <w:shd w:val="clear" w:color="auto" w:fill="ED7D31"/>
        <w:ind w:left="284" w:hanging="284"/>
        <w:rPr>
          <w:rFonts w:ascii="Verdana" w:hAnsi="Verdana"/>
          <w:b/>
          <w:iCs/>
          <w:color w:val="FFFFFF"/>
        </w:rPr>
      </w:pPr>
      <w:r w:rsidRPr="00CE2D9A">
        <w:rPr>
          <w:rFonts w:ascii="Verdana" w:hAnsi="Verdana"/>
          <w:b/>
          <w:iCs/>
          <w:color w:val="FFFFFF"/>
        </w:rPr>
        <w:t>Coordonnées de</w:t>
      </w:r>
      <w:r w:rsidR="003F5A82">
        <w:rPr>
          <w:rFonts w:ascii="Verdana" w:hAnsi="Verdana"/>
          <w:b/>
          <w:iCs/>
          <w:color w:val="FFFFFF"/>
        </w:rPr>
        <w:t xml:space="preserve">s </w:t>
      </w:r>
      <w:r w:rsidRPr="00CE2D9A">
        <w:rPr>
          <w:rFonts w:ascii="Verdana" w:hAnsi="Verdana"/>
          <w:b/>
          <w:iCs/>
          <w:color w:val="FFFFFF"/>
        </w:rPr>
        <w:t>personne</w:t>
      </w:r>
      <w:r w:rsidR="003F5A82">
        <w:rPr>
          <w:rFonts w:ascii="Verdana" w:hAnsi="Verdana"/>
          <w:b/>
          <w:iCs/>
          <w:color w:val="FFFFFF"/>
        </w:rPr>
        <w:t>s</w:t>
      </w:r>
      <w:r w:rsidRPr="00CE2D9A">
        <w:rPr>
          <w:rFonts w:ascii="Verdana" w:hAnsi="Verdana"/>
          <w:b/>
          <w:iCs/>
          <w:color w:val="FFFFFF"/>
        </w:rPr>
        <w:t xml:space="preserve"> chargée</w:t>
      </w:r>
      <w:r w:rsidR="003F5A82">
        <w:rPr>
          <w:rFonts w:ascii="Verdana" w:hAnsi="Verdana"/>
          <w:b/>
          <w:iCs/>
          <w:color w:val="FFFFFF"/>
        </w:rPr>
        <w:t>s</w:t>
      </w:r>
      <w:r w:rsidRPr="00CE2D9A">
        <w:rPr>
          <w:rFonts w:ascii="Verdana" w:hAnsi="Verdana"/>
          <w:b/>
          <w:iCs/>
          <w:color w:val="FFFFFF"/>
        </w:rPr>
        <w:t xml:space="preserve"> de suivre le </w:t>
      </w:r>
      <w:r w:rsidR="003F7204">
        <w:rPr>
          <w:rFonts w:ascii="Verdana" w:hAnsi="Verdana"/>
          <w:b/>
          <w:iCs/>
          <w:color w:val="FFFFFF"/>
        </w:rPr>
        <w:t>projet Erasmus +</w:t>
      </w:r>
    </w:p>
    <w:p w14:paraId="0FD83065" w14:textId="5D88673E" w:rsidR="00B97BBE" w:rsidRPr="00D55B71" w:rsidRDefault="009F62D4" w:rsidP="00D55B71">
      <w:pPr>
        <w:pStyle w:val="Paragraphedeliste"/>
        <w:numPr>
          <w:ilvl w:val="0"/>
          <w:numId w:val="19"/>
        </w:numPr>
        <w:ind w:left="426"/>
        <w:rPr>
          <w:rFonts w:ascii="Verdana" w:hAnsi="Verdana"/>
          <w:b/>
          <w:bCs/>
          <w:i/>
          <w:iCs/>
          <w:sz w:val="20"/>
          <w:szCs w:val="20"/>
        </w:rPr>
      </w:pPr>
      <w:r w:rsidRPr="00D55B71">
        <w:rPr>
          <w:rFonts w:ascii="Verdana" w:hAnsi="Verdana"/>
          <w:b/>
          <w:bCs/>
          <w:i/>
          <w:iCs/>
          <w:sz w:val="20"/>
          <w:szCs w:val="20"/>
        </w:rPr>
        <w:t>Personne</w:t>
      </w:r>
      <w:r w:rsidR="00D55B71">
        <w:rPr>
          <w:rFonts w:ascii="Verdana" w:hAnsi="Verdana"/>
          <w:b/>
          <w:bCs/>
          <w:i/>
          <w:iCs/>
          <w:sz w:val="20"/>
          <w:szCs w:val="20"/>
        </w:rPr>
        <w:t xml:space="preserve"> référente</w:t>
      </w:r>
      <w:r w:rsidRPr="00D55B71">
        <w:rPr>
          <w:rFonts w:ascii="Verdana" w:hAnsi="Verdana"/>
          <w:sz w:val="18"/>
          <w:szCs w:val="18"/>
        </w:rPr>
        <w:t xml:space="preserve"> </w:t>
      </w:r>
      <w:r w:rsidR="00D55B71" w:rsidRPr="00D55B71">
        <w:rPr>
          <w:rFonts w:ascii="Verdana" w:hAnsi="Verdana"/>
          <w:sz w:val="18"/>
          <w:szCs w:val="18"/>
        </w:rPr>
        <w:t>(</w:t>
      </w:r>
      <w:r w:rsidRPr="00D55B71">
        <w:rPr>
          <w:rFonts w:ascii="Verdana" w:hAnsi="Verdana"/>
          <w:sz w:val="18"/>
          <w:szCs w:val="18"/>
        </w:rPr>
        <w:t>qui sera contactée par la Région pour toute question lors de l’instruction</w:t>
      </w:r>
      <w:r w:rsidR="00D55B71" w:rsidRPr="00D55B71">
        <w:rPr>
          <w:rFonts w:ascii="Verdana" w:hAnsi="Verdana"/>
          <w:sz w:val="18"/>
          <w:szCs w:val="18"/>
        </w:rPr>
        <w:t>)</w:t>
      </w:r>
    </w:p>
    <w:p w14:paraId="161034E5" w14:textId="1761CC27" w:rsidR="00EC2BA1" w:rsidRPr="00D55B71" w:rsidRDefault="009F62D4" w:rsidP="00D52F6B">
      <w:pPr>
        <w:spacing w:after="160" w:line="259" w:lineRule="auto"/>
        <w:rPr>
          <w:rFonts w:eastAsia="Calibri" w:cs="Times New Roman"/>
          <w:sz w:val="17"/>
          <w:szCs w:val="17"/>
          <w:lang w:eastAsia="en-US"/>
        </w:rPr>
      </w:pPr>
      <w:r w:rsidRPr="00D55B71">
        <w:rPr>
          <w:rFonts w:eastAsia="Calibri" w:cs="Times New Roman"/>
          <w:sz w:val="17"/>
          <w:szCs w:val="17"/>
          <w:lang w:eastAsia="en-US"/>
        </w:rPr>
        <w:t>La personne est-elle différente de celle présentée dans la fiche commune de renseignement ?</w:t>
      </w:r>
      <w:r w:rsidRPr="00D55B71">
        <w:rPr>
          <w:rFonts w:eastAsia="Calibri" w:cs="Times New Roman"/>
          <w:iCs/>
          <w:color w:val="FF0000"/>
          <w:sz w:val="17"/>
          <w:szCs w:val="17"/>
          <w:lang w:eastAsia="en-US"/>
        </w:rPr>
        <w:t xml:space="preserve"> </w:t>
      </w:r>
      <w:bookmarkStart w:id="2" w:name="n5"/>
      <w:bookmarkEnd w:id="2"/>
    </w:p>
    <w:tbl>
      <w:tblPr>
        <w:tblStyle w:val="Grilledutablea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5092"/>
        <w:gridCol w:w="5092"/>
      </w:tblGrid>
      <w:tr w:rsidR="005923FA" w14:paraId="7F41F4F5" w14:textId="77777777" w:rsidTr="00B603AA">
        <w:tc>
          <w:tcPr>
            <w:tcW w:w="5092" w:type="dxa"/>
            <w:vAlign w:val="center"/>
          </w:tcPr>
          <w:p w14:paraId="1C3C0F9B" w14:textId="149A3378" w:rsidR="005923FA" w:rsidRPr="007A0A3C" w:rsidRDefault="005923FA" w:rsidP="005923FA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Nom</w:t>
            </w:r>
            <w:r w:rsidR="00EC2BA1">
              <w:rPr>
                <w:rFonts w:eastAsia="Calibri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472F5E50" w14:textId="4838F30E" w:rsidR="005923FA" w:rsidRDefault="00000000" w:rsidP="005923FA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431015476"/>
                <w:placeholder>
                  <w:docPart w:val="FCC57638BBDA48C689A86AB4CEDC0597"/>
                </w:placeholder>
                <w:showingPlcHdr/>
              </w:sdtPr>
              <w:sdtContent>
                <w:r w:rsidR="005923FA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5923FA" w14:paraId="48D76E9E" w14:textId="77777777" w:rsidTr="00B603AA">
        <w:tc>
          <w:tcPr>
            <w:tcW w:w="5092" w:type="dxa"/>
            <w:vAlign w:val="center"/>
          </w:tcPr>
          <w:p w14:paraId="205F494D" w14:textId="37786C19" w:rsidR="005923FA" w:rsidRPr="007A0A3C" w:rsidRDefault="005923FA" w:rsidP="005923FA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Prénom</w:t>
            </w:r>
          </w:p>
        </w:tc>
        <w:tc>
          <w:tcPr>
            <w:tcW w:w="5092" w:type="dxa"/>
            <w:vAlign w:val="center"/>
          </w:tcPr>
          <w:p w14:paraId="028BD0D7" w14:textId="6428205E" w:rsidR="005923FA" w:rsidRDefault="00000000" w:rsidP="005923FA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1216629367"/>
                <w:placeholder>
                  <w:docPart w:val="31B063CA8D8549A99553080099398411"/>
                </w:placeholder>
                <w:showingPlcHdr/>
              </w:sdtPr>
              <w:sdtContent>
                <w:r w:rsidR="005923FA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5923FA" w14:paraId="3B9E52BB" w14:textId="77777777" w:rsidTr="00B603AA">
        <w:tc>
          <w:tcPr>
            <w:tcW w:w="5092" w:type="dxa"/>
            <w:vAlign w:val="center"/>
          </w:tcPr>
          <w:p w14:paraId="0BBB8B2E" w14:textId="1749EBE3" w:rsidR="005923FA" w:rsidRPr="007A0A3C" w:rsidRDefault="005923FA" w:rsidP="005923FA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Fonction</w:t>
            </w:r>
          </w:p>
        </w:tc>
        <w:tc>
          <w:tcPr>
            <w:tcW w:w="5092" w:type="dxa"/>
            <w:vAlign w:val="center"/>
          </w:tcPr>
          <w:p w14:paraId="34D71DC8" w14:textId="5AAE2B3B" w:rsidR="005923FA" w:rsidRDefault="00000000" w:rsidP="005923FA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-103801670"/>
                <w:placeholder>
                  <w:docPart w:val="C850594F51F7490DA1FB3BC19B63C673"/>
                </w:placeholder>
                <w:showingPlcHdr/>
              </w:sdtPr>
              <w:sdtContent>
                <w:r w:rsidR="005923FA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5923FA" w14:paraId="138C955C" w14:textId="77777777" w:rsidTr="00B603AA">
        <w:tc>
          <w:tcPr>
            <w:tcW w:w="5092" w:type="dxa"/>
            <w:vAlign w:val="center"/>
          </w:tcPr>
          <w:p w14:paraId="43D897F1" w14:textId="4081E2AA" w:rsidR="005923FA" w:rsidRPr="007A0A3C" w:rsidRDefault="005923FA" w:rsidP="005923FA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 xml:space="preserve">Adresse </w:t>
            </w:r>
            <w:proofErr w:type="gramStart"/>
            <w:r w:rsidRPr="007A0A3C">
              <w:rPr>
                <w:rFonts w:eastAsia="Calibri" w:cs="Times New Roman"/>
                <w:b/>
                <w:bCs/>
                <w:lang w:eastAsia="en-US"/>
              </w:rPr>
              <w:t>mail</w:t>
            </w:r>
            <w:proofErr w:type="gramEnd"/>
            <w:r w:rsidRPr="007A0A3C">
              <w:rPr>
                <w:rFonts w:eastAsia="Calibri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5092" w:type="dxa"/>
            <w:vAlign w:val="center"/>
          </w:tcPr>
          <w:p w14:paraId="6749C161" w14:textId="15A99B97" w:rsidR="005923FA" w:rsidRDefault="00000000" w:rsidP="005923FA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42714924"/>
                <w:placeholder>
                  <w:docPart w:val="F07585C279D64802A518357DF014E380"/>
                </w:placeholder>
                <w:showingPlcHdr/>
              </w:sdtPr>
              <w:sdtContent>
                <w:r w:rsidR="005923FA"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5923FA" w14:paraId="25205594" w14:textId="77777777" w:rsidTr="00B603AA">
        <w:tc>
          <w:tcPr>
            <w:tcW w:w="5092" w:type="dxa"/>
            <w:vAlign w:val="center"/>
          </w:tcPr>
          <w:p w14:paraId="134AAC36" w14:textId="27EB3F3E" w:rsidR="005923FA" w:rsidRPr="007A0A3C" w:rsidRDefault="005923FA" w:rsidP="005923FA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N° de téléphone </w:t>
            </w:r>
          </w:p>
        </w:tc>
        <w:tc>
          <w:tcPr>
            <w:tcW w:w="5092" w:type="dxa"/>
            <w:vAlign w:val="center"/>
          </w:tcPr>
          <w:p w14:paraId="32BD5987" w14:textId="4E95ED5B" w:rsidR="005923FA" w:rsidRDefault="00000000" w:rsidP="005923FA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-856880569"/>
                <w:placeholder>
                  <w:docPart w:val="746A57E3CB544711BBAF76AB84833332"/>
                </w:placeholder>
              </w:sdtPr>
              <w:sdtEndPr>
                <w:rPr>
                  <w:rFonts w:ascii="Calibri" w:hAnsi="Calibri"/>
                  <w:color w:val="5B9BD5"/>
                  <w:sz w:val="18"/>
                  <w:szCs w:val="18"/>
                  <w:shd w:val="clear" w:color="auto" w:fill="FFFFFF"/>
                </w:rPr>
              </w:sdtEndPr>
              <w:sdtContent>
                <w:r w:rsidR="005923FA" w:rsidRPr="00F05B5E">
                  <w:rPr>
                    <w:rFonts w:eastAsia="Calibri" w:cs="Times New Roman"/>
                    <w:color w:val="5B9BD5"/>
                    <w:sz w:val="18"/>
                    <w:szCs w:val="18"/>
                    <w:shd w:val="clear" w:color="auto" w:fill="FFFFFF"/>
                    <w:lang w:eastAsia="en-US"/>
                  </w:rPr>
                  <w:t>00 00 00 00 00</w:t>
                </w:r>
              </w:sdtContent>
            </w:sdt>
          </w:p>
        </w:tc>
      </w:tr>
    </w:tbl>
    <w:p w14:paraId="2B546B09" w14:textId="67530F1A" w:rsidR="00B24972" w:rsidRDefault="00B24972" w:rsidP="00CE2D9A">
      <w:pPr>
        <w:spacing w:line="259" w:lineRule="auto"/>
        <w:rPr>
          <w:rFonts w:eastAsia="Calibri" w:cs="Times New Roman"/>
          <w:lang w:eastAsia="en-US"/>
        </w:rPr>
      </w:pPr>
    </w:p>
    <w:p w14:paraId="787746E3" w14:textId="7B4ADA91" w:rsidR="00EC2BA1" w:rsidRPr="00D55B71" w:rsidRDefault="00EC2BA1" w:rsidP="00D55B71">
      <w:pPr>
        <w:pStyle w:val="Paragraphedeliste"/>
        <w:numPr>
          <w:ilvl w:val="0"/>
          <w:numId w:val="19"/>
        </w:numPr>
        <w:ind w:left="284" w:hanging="284"/>
        <w:rPr>
          <w:rFonts w:ascii="Verdana" w:hAnsi="Verdana"/>
          <w:b/>
          <w:bCs/>
          <w:i/>
          <w:iCs/>
          <w:sz w:val="20"/>
          <w:szCs w:val="20"/>
        </w:rPr>
      </w:pPr>
      <w:r w:rsidRPr="00D55B71">
        <w:rPr>
          <w:rFonts w:ascii="Verdana" w:hAnsi="Verdana"/>
          <w:b/>
          <w:bCs/>
          <w:i/>
          <w:iCs/>
          <w:sz w:val="20"/>
          <w:szCs w:val="20"/>
        </w:rPr>
        <w:lastRenderedPageBreak/>
        <w:t>R</w:t>
      </w:r>
      <w:r w:rsidR="00D55B71" w:rsidRPr="00D55B71">
        <w:rPr>
          <w:rFonts w:ascii="Verdana" w:hAnsi="Verdana"/>
          <w:b/>
          <w:bCs/>
          <w:i/>
          <w:iCs/>
          <w:sz w:val="20"/>
          <w:szCs w:val="20"/>
        </w:rPr>
        <w:t>eprésentant légal</w:t>
      </w:r>
      <w:r w:rsidRPr="00D55B71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Pr="00D55B71">
        <w:rPr>
          <w:rFonts w:ascii="Verdana" w:hAnsi="Verdana"/>
          <w:sz w:val="18"/>
          <w:szCs w:val="18"/>
        </w:rPr>
        <w:t>(signataire d</w:t>
      </w:r>
      <w:r w:rsidR="00D55B71" w:rsidRPr="00D55B71">
        <w:rPr>
          <w:rFonts w:ascii="Verdana" w:hAnsi="Verdana"/>
          <w:sz w:val="18"/>
          <w:szCs w:val="18"/>
        </w:rPr>
        <w:t>u courrier de participation, du mandat pluriannuel et d</w:t>
      </w:r>
      <w:r w:rsidRPr="00D55B71">
        <w:rPr>
          <w:rFonts w:ascii="Verdana" w:hAnsi="Verdana"/>
          <w:sz w:val="18"/>
          <w:szCs w:val="18"/>
        </w:rPr>
        <w:t>es convention</w:t>
      </w:r>
      <w:r w:rsidR="00D55B71" w:rsidRPr="00D55B71">
        <w:rPr>
          <w:rFonts w:ascii="Verdana" w:hAnsi="Verdana"/>
          <w:sz w:val="18"/>
          <w:szCs w:val="18"/>
        </w:rPr>
        <w:t>s</w:t>
      </w:r>
      <w:r w:rsidRPr="00D55B71">
        <w:rPr>
          <w:rFonts w:ascii="Verdana" w:hAnsi="Verdana"/>
          <w:sz w:val="18"/>
          <w:szCs w:val="18"/>
        </w:rPr>
        <w:t>)</w:t>
      </w:r>
    </w:p>
    <w:tbl>
      <w:tblPr>
        <w:tblStyle w:val="Grilledutableau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5092"/>
        <w:gridCol w:w="5092"/>
      </w:tblGrid>
      <w:tr w:rsidR="00EC2BA1" w14:paraId="5AAC0999" w14:textId="77777777" w:rsidTr="008D13DE">
        <w:tc>
          <w:tcPr>
            <w:tcW w:w="5092" w:type="dxa"/>
            <w:vAlign w:val="center"/>
          </w:tcPr>
          <w:p w14:paraId="40900C01" w14:textId="77777777" w:rsidR="00EC2BA1" w:rsidRPr="007A0A3C" w:rsidRDefault="00EC2BA1" w:rsidP="008D13DE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Nom</w:t>
            </w:r>
            <w:r>
              <w:rPr>
                <w:rFonts w:eastAsia="Calibri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71295B9A" w14:textId="77777777" w:rsidR="00EC2BA1" w:rsidRDefault="00EC2BA1" w:rsidP="008D13DE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-1302231337"/>
                <w:placeholder>
                  <w:docPart w:val="81503E11324C4F02877BCAE965A4ADE6"/>
                </w:placeholder>
                <w:showingPlcHdr/>
              </w:sdt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4F3799FB" w14:textId="77777777" w:rsidTr="008D13DE">
        <w:tc>
          <w:tcPr>
            <w:tcW w:w="5092" w:type="dxa"/>
            <w:vAlign w:val="center"/>
          </w:tcPr>
          <w:p w14:paraId="14F906BB" w14:textId="77777777" w:rsidR="00EC2BA1" w:rsidRPr="007A0A3C" w:rsidRDefault="00EC2BA1" w:rsidP="008D13DE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Prénom</w:t>
            </w:r>
          </w:p>
        </w:tc>
        <w:tc>
          <w:tcPr>
            <w:tcW w:w="5092" w:type="dxa"/>
            <w:vAlign w:val="center"/>
          </w:tcPr>
          <w:p w14:paraId="3083E6BC" w14:textId="77777777" w:rsidR="00EC2BA1" w:rsidRDefault="00EC2BA1" w:rsidP="008D13DE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924464434"/>
                <w:placeholder>
                  <w:docPart w:val="7B11A79851B842918910EC7475926FB6"/>
                </w:placeholder>
                <w:showingPlcHdr/>
              </w:sdt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0C17E81A" w14:textId="77777777" w:rsidTr="008D13DE">
        <w:tc>
          <w:tcPr>
            <w:tcW w:w="5092" w:type="dxa"/>
            <w:vAlign w:val="center"/>
          </w:tcPr>
          <w:p w14:paraId="231B0A4D" w14:textId="77777777" w:rsidR="00EC2BA1" w:rsidRPr="007A0A3C" w:rsidRDefault="00EC2BA1" w:rsidP="008D13DE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Fonction</w:t>
            </w:r>
          </w:p>
        </w:tc>
        <w:tc>
          <w:tcPr>
            <w:tcW w:w="5092" w:type="dxa"/>
            <w:vAlign w:val="center"/>
          </w:tcPr>
          <w:p w14:paraId="5F66F6D3" w14:textId="77777777" w:rsidR="00EC2BA1" w:rsidRDefault="00EC2BA1" w:rsidP="008D13DE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540095255"/>
                <w:placeholder>
                  <w:docPart w:val="DF4C72AD68C64F77912BF4FFEF665C3C"/>
                </w:placeholder>
                <w:showingPlcHdr/>
              </w:sdt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6B1E7BB5" w14:textId="77777777" w:rsidTr="008D13DE">
        <w:tc>
          <w:tcPr>
            <w:tcW w:w="5092" w:type="dxa"/>
            <w:vAlign w:val="center"/>
          </w:tcPr>
          <w:p w14:paraId="0C2FF30F" w14:textId="274FB51A" w:rsidR="00EC2BA1" w:rsidRPr="007A0A3C" w:rsidRDefault="00EC2BA1" w:rsidP="008D13DE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 xml:space="preserve">Adresse </w:t>
            </w:r>
            <w:proofErr w:type="gramStart"/>
            <w:r w:rsidRPr="007A0A3C">
              <w:rPr>
                <w:rFonts w:eastAsia="Calibri" w:cs="Times New Roman"/>
                <w:b/>
                <w:bCs/>
                <w:lang w:eastAsia="en-US"/>
              </w:rPr>
              <w:t>mail</w:t>
            </w:r>
            <w:proofErr w:type="gramEnd"/>
            <w:r>
              <w:rPr>
                <w:rFonts w:eastAsia="Calibri" w:cs="Times New Roman"/>
                <w:b/>
                <w:bCs/>
                <w:lang w:eastAsia="en-US"/>
              </w:rPr>
              <w:t xml:space="preserve"> *</w:t>
            </w:r>
          </w:p>
        </w:tc>
        <w:tc>
          <w:tcPr>
            <w:tcW w:w="5092" w:type="dxa"/>
            <w:vAlign w:val="center"/>
          </w:tcPr>
          <w:p w14:paraId="268C301C" w14:textId="77777777" w:rsidR="00EC2BA1" w:rsidRDefault="00EC2BA1" w:rsidP="008D13DE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976266379"/>
                <w:placeholder>
                  <w:docPart w:val="B0E6ABF5BB1C48CABC7FA543E7B845C8"/>
                </w:placeholder>
                <w:showingPlcHdr/>
              </w:sdtPr>
              <w:sdtContent>
                <w:r w:rsidRPr="00F05B5E">
                  <w:rPr>
                    <w:rStyle w:val="Textedelespacerserv"/>
                    <w:color w:val="5B9BD5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EC2BA1" w14:paraId="0BF57E98" w14:textId="77777777" w:rsidTr="008D13DE">
        <w:tc>
          <w:tcPr>
            <w:tcW w:w="5092" w:type="dxa"/>
            <w:vAlign w:val="center"/>
          </w:tcPr>
          <w:p w14:paraId="0B7CD148" w14:textId="37E36802" w:rsidR="00EC2BA1" w:rsidRPr="007A0A3C" w:rsidRDefault="00EC2BA1" w:rsidP="008D13DE">
            <w:pPr>
              <w:spacing w:line="259" w:lineRule="auto"/>
              <w:rPr>
                <w:rFonts w:eastAsia="Calibri" w:cs="Times New Roman"/>
                <w:b/>
                <w:bCs/>
                <w:lang w:eastAsia="en-US"/>
              </w:rPr>
            </w:pPr>
            <w:r w:rsidRPr="007A0A3C">
              <w:rPr>
                <w:rFonts w:eastAsia="Calibri" w:cs="Times New Roman"/>
                <w:b/>
                <w:bCs/>
                <w:lang w:eastAsia="en-US"/>
              </w:rPr>
              <w:t>N° de téléphone </w:t>
            </w:r>
            <w:r>
              <w:rPr>
                <w:rFonts w:eastAsia="Calibri" w:cs="Times New Roman"/>
                <w:b/>
                <w:bCs/>
                <w:lang w:eastAsia="en-US"/>
              </w:rPr>
              <w:t>*</w:t>
            </w:r>
          </w:p>
        </w:tc>
        <w:tc>
          <w:tcPr>
            <w:tcW w:w="5092" w:type="dxa"/>
            <w:vAlign w:val="center"/>
          </w:tcPr>
          <w:p w14:paraId="4E757AD1" w14:textId="77777777" w:rsidR="00EC2BA1" w:rsidRDefault="00EC2BA1" w:rsidP="008D13DE">
            <w:pPr>
              <w:spacing w:line="259" w:lineRule="auto"/>
              <w:rPr>
                <w:rFonts w:eastAsia="Calibri" w:cs="Times New Roman"/>
                <w:lang w:eastAsia="en-US"/>
              </w:rPr>
            </w:pPr>
            <w:sdt>
              <w:sdtPr>
                <w:rPr>
                  <w:rFonts w:eastAsia="Calibri" w:cs="Times New Roman"/>
                  <w:lang w:eastAsia="en-US"/>
                </w:rPr>
                <w:id w:val="-1163232602"/>
                <w:placeholder>
                  <w:docPart w:val="D5920DF2229D446F82732A1BB262CE2E"/>
                </w:placeholder>
              </w:sdtPr>
              <w:sdtEndPr>
                <w:rPr>
                  <w:rFonts w:ascii="Calibri" w:hAnsi="Calibri"/>
                  <w:color w:val="5B9BD5"/>
                  <w:sz w:val="18"/>
                  <w:szCs w:val="18"/>
                  <w:shd w:val="clear" w:color="auto" w:fill="FFFFFF"/>
                </w:rPr>
              </w:sdtEndPr>
              <w:sdtContent>
                <w:r w:rsidRPr="00F05B5E">
                  <w:rPr>
                    <w:rFonts w:eastAsia="Calibri" w:cs="Times New Roman"/>
                    <w:color w:val="5B9BD5"/>
                    <w:sz w:val="18"/>
                    <w:szCs w:val="18"/>
                    <w:shd w:val="clear" w:color="auto" w:fill="FFFFFF"/>
                    <w:lang w:eastAsia="en-US"/>
                  </w:rPr>
                  <w:t>00 00 00 00 00</w:t>
                </w:r>
              </w:sdtContent>
            </w:sdt>
          </w:p>
        </w:tc>
      </w:tr>
    </w:tbl>
    <w:p w14:paraId="61C92C88" w14:textId="6D463B8D" w:rsidR="003F7204" w:rsidRPr="003F5A82" w:rsidRDefault="00EC2BA1" w:rsidP="00CE2D9A">
      <w:pPr>
        <w:pStyle w:val="Paragraphedeliste"/>
        <w:numPr>
          <w:ilvl w:val="0"/>
          <w:numId w:val="18"/>
        </w:numPr>
        <w:rPr>
          <w:i/>
          <w:iCs/>
          <w:sz w:val="20"/>
          <w:szCs w:val="20"/>
        </w:rPr>
      </w:pPr>
      <w:r w:rsidRPr="00EC2BA1">
        <w:rPr>
          <w:i/>
          <w:iCs/>
          <w:sz w:val="20"/>
          <w:szCs w:val="20"/>
        </w:rPr>
        <w:t>Pour la signature électronique des conventions, veillez à renseigner une adresse mail et un n° de téléphone</w:t>
      </w:r>
      <w:r w:rsidR="003F5A82">
        <w:rPr>
          <w:i/>
          <w:iCs/>
          <w:sz w:val="20"/>
          <w:szCs w:val="20"/>
        </w:rPr>
        <w:t xml:space="preserve"> </w:t>
      </w:r>
      <w:r w:rsidRPr="00EC2BA1">
        <w:rPr>
          <w:i/>
          <w:iCs/>
          <w:sz w:val="20"/>
          <w:szCs w:val="20"/>
        </w:rPr>
        <w:t>accessibles</w:t>
      </w:r>
      <w:r w:rsidR="003F5A82">
        <w:rPr>
          <w:i/>
          <w:iCs/>
          <w:sz w:val="20"/>
          <w:szCs w:val="20"/>
        </w:rPr>
        <w:t xml:space="preserve"> (</w:t>
      </w:r>
      <w:proofErr w:type="gramStart"/>
      <w:r w:rsidR="003F5A82">
        <w:rPr>
          <w:i/>
          <w:iCs/>
          <w:sz w:val="20"/>
          <w:szCs w:val="20"/>
        </w:rPr>
        <w:t xml:space="preserve">mail </w:t>
      </w:r>
      <w:r w:rsidRPr="00EC2BA1">
        <w:rPr>
          <w:i/>
          <w:iCs/>
          <w:sz w:val="20"/>
          <w:szCs w:val="20"/>
        </w:rPr>
        <w:t xml:space="preserve"> générique</w:t>
      </w:r>
      <w:proofErr w:type="gramEnd"/>
      <w:r w:rsidRPr="00EC2BA1">
        <w:rPr>
          <w:i/>
          <w:iCs/>
          <w:sz w:val="20"/>
          <w:szCs w:val="20"/>
        </w:rPr>
        <w:t xml:space="preserve"> </w:t>
      </w:r>
      <w:r w:rsidR="003F5A82">
        <w:rPr>
          <w:i/>
          <w:iCs/>
          <w:sz w:val="20"/>
          <w:szCs w:val="20"/>
        </w:rPr>
        <w:t xml:space="preserve">ou </w:t>
      </w:r>
      <w:r w:rsidRPr="00EC2BA1">
        <w:rPr>
          <w:i/>
          <w:iCs/>
          <w:sz w:val="20"/>
          <w:szCs w:val="20"/>
        </w:rPr>
        <w:t xml:space="preserve">mail </w:t>
      </w:r>
      <w:r w:rsidR="003F5A82">
        <w:rPr>
          <w:i/>
          <w:iCs/>
          <w:sz w:val="20"/>
          <w:szCs w:val="20"/>
        </w:rPr>
        <w:t>du référent possibles sous réserve de délégation de signature)</w:t>
      </w:r>
    </w:p>
    <w:p w14:paraId="2346E6AA" w14:textId="7AF6B718" w:rsidR="00B24972" w:rsidRPr="00EC2BA1" w:rsidRDefault="0094316C" w:rsidP="00EA5AC6">
      <w:pPr>
        <w:pStyle w:val="Paragraphedeliste"/>
        <w:numPr>
          <w:ilvl w:val="0"/>
          <w:numId w:val="9"/>
        </w:numPr>
        <w:shd w:val="clear" w:color="auto" w:fill="ED7D31"/>
        <w:spacing w:after="240"/>
        <w:ind w:left="284" w:hanging="284"/>
        <w:rPr>
          <w:rFonts w:ascii="Verdana" w:hAnsi="Verdana"/>
          <w:b/>
          <w:iCs/>
          <w:color w:val="FFFFFF"/>
        </w:rPr>
      </w:pPr>
      <w:r w:rsidRPr="00F935EB">
        <w:rPr>
          <w:rFonts w:ascii="Verdana" w:hAnsi="Verdana"/>
          <w:b/>
          <w:iCs/>
          <w:color w:val="FFFFFF"/>
        </w:rPr>
        <w:t>Informations Générales sur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24972" w14:paraId="4D5A126C" w14:textId="77777777" w:rsidTr="00B24972">
        <w:tc>
          <w:tcPr>
            <w:tcW w:w="10194" w:type="dxa"/>
          </w:tcPr>
          <w:p w14:paraId="5595974C" w14:textId="6DDE222E" w:rsidR="00B24972" w:rsidRPr="002C2E62" w:rsidRDefault="00F420C0" w:rsidP="00EA5AC6">
            <w:pPr>
              <w:pStyle w:val="Paragraphedeliste"/>
              <w:numPr>
                <w:ilvl w:val="0"/>
                <w:numId w:val="20"/>
              </w:numPr>
              <w:ind w:left="313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55B7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Présentation de</w:t>
            </w:r>
            <w:r w:rsidR="00B24972" w:rsidRPr="00D55B7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la stratégie de mobilité européenne développée par l’établissement</w:t>
            </w:r>
            <w:r w:rsid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à </w:t>
            </w:r>
            <w:r w:rsidR="008033F9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r</w:t>
            </w:r>
            <w:r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enseign</w:t>
            </w:r>
            <w:r w:rsidR="008033F9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er les </w:t>
            </w:r>
            <w:r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champs</w:t>
            </w:r>
            <w:r w:rsidR="008033F9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ci-dessous </w:t>
            </w:r>
            <w:r w:rsidR="008F1BFC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dans un courrier de participation signé et daté</w:t>
            </w:r>
            <w:r w:rsidR="005C698E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à </w:t>
            </w:r>
            <w:r w:rsidR="003F5A82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joindre au présent formulaire</w:t>
            </w:r>
            <w:r w:rsidR="00676313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C698E" w:rsidRPr="002C2E62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6F6EEB3F" w14:textId="2DF1F4E4" w:rsidR="008033F9" w:rsidRDefault="008033F9" w:rsidP="00EA5AC6">
            <w:pPr>
              <w:spacing w:line="259" w:lineRule="auto"/>
              <w:rPr>
                <w:sz w:val="18"/>
                <w:szCs w:val="18"/>
              </w:rPr>
            </w:pPr>
            <w:r w:rsidRPr="00F420C0">
              <w:rPr>
                <w:sz w:val="18"/>
                <w:szCs w:val="18"/>
              </w:rPr>
              <w:t>Code OID</w:t>
            </w:r>
            <w:r w:rsidR="005C698E">
              <w:rPr>
                <w:sz w:val="18"/>
                <w:szCs w:val="18"/>
              </w:rPr>
              <w:t xml:space="preserve"> du CFA</w:t>
            </w:r>
            <w:r w:rsidRPr="00F420C0">
              <w:rPr>
                <w:sz w:val="18"/>
                <w:szCs w:val="18"/>
              </w:rPr>
              <w:t>/ nom de l’établissement</w:t>
            </w:r>
          </w:p>
          <w:p w14:paraId="6D5E7B4A" w14:textId="4EC1506A" w:rsidR="00D86316" w:rsidRDefault="008033F9" w:rsidP="00EA5AC6">
            <w:pPr>
              <w:spacing w:line="259" w:lineRule="auto"/>
              <w:rPr>
                <w:sz w:val="18"/>
                <w:szCs w:val="18"/>
              </w:rPr>
            </w:pPr>
            <w:r w:rsidRPr="00F420C0">
              <w:rPr>
                <w:sz w:val="18"/>
                <w:szCs w:val="18"/>
              </w:rPr>
              <w:t xml:space="preserve">Stratégie de l’établissement </w:t>
            </w:r>
            <w:r w:rsidRPr="00F420C0">
              <w:rPr>
                <w:sz w:val="18"/>
                <w:szCs w:val="18"/>
              </w:rPr>
              <w:t>p</w:t>
            </w:r>
            <w:r w:rsidRPr="00F420C0">
              <w:rPr>
                <w:sz w:val="18"/>
                <w:szCs w:val="18"/>
              </w:rPr>
              <w:t>our p</w:t>
            </w:r>
            <w:r w:rsidRPr="00F420C0">
              <w:rPr>
                <w:sz w:val="18"/>
                <w:szCs w:val="18"/>
              </w:rPr>
              <w:t>articiper à ce projet</w:t>
            </w:r>
            <w:r w:rsidRPr="00F420C0">
              <w:rPr>
                <w:sz w:val="18"/>
                <w:szCs w:val="18"/>
              </w:rPr>
              <w:t xml:space="preserve"> et impacts attendus </w:t>
            </w:r>
          </w:p>
          <w:p w14:paraId="6936CFF1" w14:textId="74112F1D" w:rsidR="002C2E62" w:rsidRDefault="002C2E62" w:rsidP="00EA5AC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Dispositif sollicité : Apprentis OUI NON / Jeunes diplômés OUI NON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Personnels OUI NON</w:t>
            </w:r>
          </w:p>
          <w:p w14:paraId="0FF8EF45" w14:textId="77777777" w:rsidR="002C2E62" w:rsidRDefault="002C2E62" w:rsidP="00EA5AC6">
            <w:pPr>
              <w:spacing w:line="259" w:lineRule="auto"/>
              <w:rPr>
                <w:sz w:val="18"/>
                <w:szCs w:val="18"/>
              </w:rPr>
            </w:pPr>
          </w:p>
          <w:p w14:paraId="6ACD4189" w14:textId="297E5B87" w:rsidR="00D86316" w:rsidRPr="002C2E62" w:rsidRDefault="00D86316" w:rsidP="00D86316">
            <w:pPr>
              <w:spacing w:line="259" w:lineRule="auto"/>
              <w:rPr>
                <w:i/>
                <w:iCs/>
                <w:sz w:val="17"/>
                <w:szCs w:val="17"/>
              </w:rPr>
            </w:pPr>
            <w:r w:rsidRPr="002C2E62">
              <w:rPr>
                <w:i/>
                <w:iCs/>
                <w:sz w:val="17"/>
                <w:szCs w:val="17"/>
              </w:rPr>
              <w:t>P</w:t>
            </w:r>
            <w:r w:rsidR="002C2E62">
              <w:rPr>
                <w:i/>
                <w:iCs/>
                <w:sz w:val="17"/>
                <w:szCs w:val="17"/>
              </w:rPr>
              <w:t>our les champs ci-dessous, p</w:t>
            </w:r>
            <w:r w:rsidRPr="002C2E62">
              <w:rPr>
                <w:i/>
                <w:iCs/>
                <w:sz w:val="17"/>
                <w:szCs w:val="17"/>
              </w:rPr>
              <w:t xml:space="preserve">réciser s’il s’agit du dispositif « Euro Métiers Centre-Val de Loire » Apprentis ou Jeunes Diplômés </w:t>
            </w:r>
            <w:r w:rsidR="002C2E62" w:rsidRPr="002C2E62">
              <w:rPr>
                <w:i/>
                <w:iCs/>
                <w:sz w:val="17"/>
                <w:szCs w:val="17"/>
              </w:rPr>
              <w:t xml:space="preserve">ou de bourses de personnels (stages d’observation 1 semaine) (dupliquer </w:t>
            </w:r>
            <w:r w:rsidR="002C2E62">
              <w:rPr>
                <w:i/>
                <w:iCs/>
                <w:sz w:val="17"/>
                <w:szCs w:val="17"/>
              </w:rPr>
              <w:t>si nécessaire</w:t>
            </w:r>
            <w:r w:rsidR="002C2E62" w:rsidRPr="002C2E62">
              <w:rPr>
                <w:i/>
                <w:iCs/>
                <w:sz w:val="17"/>
                <w:szCs w:val="17"/>
              </w:rPr>
              <w:t xml:space="preserve">) </w:t>
            </w:r>
            <w:r w:rsidRPr="002C2E62">
              <w:rPr>
                <w:i/>
                <w:iCs/>
                <w:sz w:val="17"/>
                <w:szCs w:val="17"/>
              </w:rPr>
              <w:t>:</w:t>
            </w:r>
          </w:p>
          <w:p w14:paraId="5C39AA3F" w14:textId="6FF0A5FE" w:rsidR="008033F9" w:rsidRPr="00D86316" w:rsidRDefault="008033F9" w:rsidP="00EA5AC6">
            <w:pPr>
              <w:spacing w:line="259" w:lineRule="auto"/>
              <w:rPr>
                <w:color w:val="1F3864" w:themeColor="accent1" w:themeShade="80"/>
                <w:sz w:val="18"/>
                <w:szCs w:val="18"/>
              </w:rPr>
            </w:pPr>
            <w:r w:rsidRPr="00D86316">
              <w:rPr>
                <w:color w:val="1F3864" w:themeColor="accent1" w:themeShade="80"/>
                <w:sz w:val="18"/>
                <w:szCs w:val="18"/>
              </w:rPr>
              <w:t xml:space="preserve">Nombre de </w:t>
            </w:r>
            <w:r w:rsidR="00D86316" w:rsidRPr="00D86316">
              <w:rPr>
                <w:color w:val="1F3864" w:themeColor="accent1" w:themeShade="80"/>
                <w:sz w:val="18"/>
                <w:szCs w:val="18"/>
              </w:rPr>
              <w:t>mobilités</w:t>
            </w:r>
            <w:r w:rsidRPr="00D86316"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r w:rsidR="00D86316" w:rsidRPr="00D86316">
              <w:rPr>
                <w:color w:val="1F3864" w:themeColor="accent1" w:themeShade="80"/>
                <w:sz w:val="18"/>
                <w:szCs w:val="18"/>
              </w:rPr>
              <w:t>demandées</w:t>
            </w:r>
          </w:p>
          <w:p w14:paraId="56BA0CD9" w14:textId="0ADEFBAE" w:rsidR="008033F9" w:rsidRPr="00D86316" w:rsidRDefault="008033F9" w:rsidP="00EA5AC6">
            <w:pPr>
              <w:spacing w:line="259" w:lineRule="auto"/>
              <w:rPr>
                <w:color w:val="1F3864" w:themeColor="accent1" w:themeShade="80"/>
                <w:sz w:val="18"/>
                <w:szCs w:val="18"/>
              </w:rPr>
            </w:pPr>
            <w:r w:rsidRPr="00D86316">
              <w:rPr>
                <w:color w:val="1F3864" w:themeColor="accent1" w:themeShade="80"/>
                <w:sz w:val="18"/>
                <w:szCs w:val="18"/>
              </w:rPr>
              <w:t xml:space="preserve">Nombre de semaines </w:t>
            </w:r>
            <w:r w:rsidR="00D86316" w:rsidRPr="00D86316">
              <w:rPr>
                <w:color w:val="1F3864" w:themeColor="accent1" w:themeShade="80"/>
                <w:sz w:val="18"/>
                <w:szCs w:val="18"/>
              </w:rPr>
              <w:t xml:space="preserve">précis </w:t>
            </w:r>
            <w:r w:rsidRPr="00D86316">
              <w:rPr>
                <w:color w:val="1F3864" w:themeColor="accent1" w:themeShade="80"/>
                <w:sz w:val="18"/>
                <w:szCs w:val="18"/>
              </w:rPr>
              <w:t xml:space="preserve">par jeune </w:t>
            </w:r>
          </w:p>
          <w:p w14:paraId="6BE011F4" w14:textId="276A04E6" w:rsidR="008033F9" w:rsidRPr="00D86316" w:rsidRDefault="008033F9" w:rsidP="00EA5AC6">
            <w:pPr>
              <w:spacing w:line="259" w:lineRule="auto"/>
              <w:rPr>
                <w:color w:val="1F3864" w:themeColor="accent1" w:themeShade="80"/>
                <w:sz w:val="18"/>
                <w:szCs w:val="18"/>
              </w:rPr>
            </w:pPr>
            <w:r w:rsidRPr="00D86316">
              <w:rPr>
                <w:color w:val="1F3864" w:themeColor="accent1" w:themeShade="80"/>
                <w:sz w:val="18"/>
                <w:szCs w:val="18"/>
              </w:rPr>
              <w:t>Nombre total de semaines sollicitées</w:t>
            </w:r>
            <w:r w:rsidR="00AB07EB" w:rsidRPr="00D86316">
              <w:rPr>
                <w:color w:val="1F3864" w:themeColor="accent1" w:themeShade="80"/>
                <w:sz w:val="18"/>
                <w:szCs w:val="18"/>
              </w:rPr>
              <w:t xml:space="preserve"> (nb de jeunes x nb de semaines)</w:t>
            </w:r>
          </w:p>
          <w:p w14:paraId="62608979" w14:textId="74D0C1DA" w:rsidR="008033F9" w:rsidRPr="00D86316" w:rsidRDefault="008033F9" w:rsidP="00EA5AC6">
            <w:pPr>
              <w:spacing w:line="259" w:lineRule="auto"/>
              <w:rPr>
                <w:color w:val="1F3864" w:themeColor="accent1" w:themeShade="80"/>
                <w:sz w:val="18"/>
                <w:szCs w:val="18"/>
              </w:rPr>
            </w:pPr>
            <w:r w:rsidRPr="00D86316">
              <w:rPr>
                <w:color w:val="1F3864" w:themeColor="accent1" w:themeShade="80"/>
                <w:sz w:val="18"/>
                <w:szCs w:val="18"/>
              </w:rPr>
              <w:t>Destinations prévisionnelles et nb de jeunes par pays (</w:t>
            </w:r>
            <w:r w:rsidRPr="00D86316">
              <w:rPr>
                <w:i/>
                <w:iCs/>
                <w:color w:val="1F3864" w:themeColor="accent1" w:themeShade="80"/>
                <w:sz w:val="18"/>
                <w:szCs w:val="18"/>
              </w:rPr>
              <w:t>précisez s’il y a des demandes de bourses à l’</w:t>
            </w:r>
            <w:r w:rsidR="00D86316" w:rsidRPr="00D86316">
              <w:rPr>
                <w:i/>
                <w:iCs/>
                <w:color w:val="1F3864" w:themeColor="accent1" w:themeShade="80"/>
                <w:sz w:val="18"/>
                <w:szCs w:val="18"/>
              </w:rPr>
              <w:t>international</w:t>
            </w:r>
            <w:r w:rsidR="005C698E" w:rsidRPr="00D86316">
              <w:rPr>
                <w:i/>
                <w:iCs/>
                <w:color w:val="1F3864" w:themeColor="accent1" w:themeShade="80"/>
                <w:sz w:val="18"/>
                <w:szCs w:val="18"/>
              </w:rPr>
              <w:t xml:space="preserve">, combien, quelle durée et quel </w:t>
            </w:r>
            <w:r w:rsidR="00D86316" w:rsidRPr="00D86316">
              <w:rPr>
                <w:i/>
                <w:iCs/>
                <w:color w:val="1F3864" w:themeColor="accent1" w:themeShade="80"/>
                <w:sz w:val="18"/>
                <w:szCs w:val="18"/>
              </w:rPr>
              <w:t>pays</w:t>
            </w:r>
            <w:r w:rsidRPr="00D86316">
              <w:rPr>
                <w:color w:val="1F3864" w:themeColor="accent1" w:themeShade="80"/>
                <w:sz w:val="18"/>
                <w:szCs w:val="18"/>
              </w:rPr>
              <w:t>)</w:t>
            </w:r>
          </w:p>
          <w:p w14:paraId="1327DE09" w14:textId="10E5AF3C" w:rsidR="008033F9" w:rsidRPr="00D86316" w:rsidRDefault="008033F9" w:rsidP="00EA5AC6">
            <w:pPr>
              <w:spacing w:line="259" w:lineRule="auto"/>
              <w:rPr>
                <w:color w:val="1F3864" w:themeColor="accent1" w:themeShade="80"/>
                <w:sz w:val="18"/>
                <w:szCs w:val="18"/>
              </w:rPr>
            </w:pPr>
            <w:r w:rsidRPr="00D86316">
              <w:rPr>
                <w:color w:val="1F3864" w:themeColor="accent1" w:themeShade="80"/>
                <w:sz w:val="18"/>
                <w:szCs w:val="18"/>
              </w:rPr>
              <w:t>Périodes prév</w:t>
            </w:r>
            <w:r w:rsidR="00D86316" w:rsidRPr="00D86316">
              <w:rPr>
                <w:color w:val="1F3864" w:themeColor="accent1" w:themeShade="80"/>
                <w:sz w:val="18"/>
                <w:szCs w:val="18"/>
              </w:rPr>
              <w:t>isionnelles</w:t>
            </w:r>
            <w:r w:rsidRPr="00D86316">
              <w:rPr>
                <w:color w:val="1F3864" w:themeColor="accent1" w:themeShade="80"/>
                <w:sz w:val="18"/>
                <w:szCs w:val="18"/>
              </w:rPr>
              <w:t xml:space="preserve"> de stages</w:t>
            </w:r>
          </w:p>
          <w:p w14:paraId="5680422C" w14:textId="1F5EDFFF" w:rsidR="00D86316" w:rsidRDefault="00D86316" w:rsidP="00EA5AC6">
            <w:pPr>
              <w:spacing w:line="259" w:lineRule="auto"/>
              <w:rPr>
                <w:color w:val="1F3864" w:themeColor="accent1" w:themeShade="80"/>
                <w:sz w:val="18"/>
                <w:szCs w:val="18"/>
              </w:rPr>
            </w:pPr>
            <w:r w:rsidRPr="00D86316">
              <w:rPr>
                <w:color w:val="1F3864" w:themeColor="accent1" w:themeShade="80"/>
                <w:sz w:val="18"/>
                <w:szCs w:val="18"/>
              </w:rPr>
              <w:t>Métiers des bénéficiaires et niveau de formation (précisez le diplôme obtenu en 2024 pour les post-apprentis)</w:t>
            </w:r>
          </w:p>
          <w:p w14:paraId="15C3EAB8" w14:textId="77777777" w:rsidR="002C2E62" w:rsidRPr="002C2E62" w:rsidRDefault="002C2E62" w:rsidP="00EA5AC6">
            <w:pPr>
              <w:spacing w:line="259" w:lineRule="auto"/>
              <w:rPr>
                <w:color w:val="4472C4" w:themeColor="accent1"/>
                <w:sz w:val="18"/>
                <w:szCs w:val="18"/>
              </w:rPr>
            </w:pPr>
          </w:p>
          <w:p w14:paraId="7F05C93D" w14:textId="49B43754" w:rsidR="008033F9" w:rsidRPr="00D86316" w:rsidRDefault="008033F9" w:rsidP="00EA5AC6">
            <w:pPr>
              <w:spacing w:line="259" w:lineRule="auto"/>
              <w:rPr>
                <w:color w:val="222A35" w:themeColor="text2" w:themeShade="80"/>
                <w:sz w:val="18"/>
                <w:szCs w:val="18"/>
              </w:rPr>
            </w:pPr>
            <w:r w:rsidRPr="00D86316">
              <w:rPr>
                <w:color w:val="222A35" w:themeColor="text2" w:themeShade="80"/>
                <w:sz w:val="18"/>
                <w:szCs w:val="18"/>
              </w:rPr>
              <w:t>Organismes intermédiaires et leurs rôles</w:t>
            </w:r>
          </w:p>
          <w:p w14:paraId="21BB5D1F" w14:textId="32DD9C30" w:rsidR="008033F9" w:rsidRPr="00F420C0" w:rsidRDefault="008033F9" w:rsidP="00EA5AC6">
            <w:pPr>
              <w:spacing w:line="259" w:lineRule="auto"/>
              <w:rPr>
                <w:sz w:val="18"/>
                <w:szCs w:val="18"/>
              </w:rPr>
            </w:pPr>
            <w:r w:rsidRPr="00F420C0">
              <w:rPr>
                <w:sz w:val="18"/>
                <w:szCs w:val="18"/>
              </w:rPr>
              <w:t>Préparation linguistique spécifique</w:t>
            </w:r>
          </w:p>
          <w:p w14:paraId="7ABDACB5" w14:textId="7580A13A" w:rsidR="008033F9" w:rsidRPr="00F420C0" w:rsidRDefault="008033F9" w:rsidP="00EA5AC6">
            <w:pPr>
              <w:spacing w:line="259" w:lineRule="auto"/>
              <w:rPr>
                <w:sz w:val="18"/>
                <w:szCs w:val="18"/>
              </w:rPr>
            </w:pPr>
            <w:r w:rsidRPr="00F420C0">
              <w:rPr>
                <w:sz w:val="18"/>
                <w:szCs w:val="18"/>
              </w:rPr>
              <w:t>Modalités de suivi des jeunes (accompagnement des jeunes au début et/ou à la fin pour évaluer)</w:t>
            </w:r>
          </w:p>
          <w:p w14:paraId="73C371EE" w14:textId="3700A7C0" w:rsidR="008033F9" w:rsidRPr="00F420C0" w:rsidRDefault="008033F9" w:rsidP="00EA5AC6">
            <w:pPr>
              <w:spacing w:line="259" w:lineRule="auto"/>
              <w:rPr>
                <w:sz w:val="18"/>
                <w:szCs w:val="18"/>
              </w:rPr>
            </w:pPr>
            <w:r w:rsidRPr="00F420C0">
              <w:rPr>
                <w:sz w:val="18"/>
                <w:szCs w:val="18"/>
              </w:rPr>
              <w:t>Evaluation du stage (sous quelle forme et quelle reconnaissance, Unité Facultative de Mobilité ?)</w:t>
            </w:r>
          </w:p>
          <w:p w14:paraId="16323258" w14:textId="4EA6CF99" w:rsidR="008033F9" w:rsidRPr="00F420C0" w:rsidRDefault="008033F9" w:rsidP="00EA5AC6">
            <w:pPr>
              <w:spacing w:line="259" w:lineRule="auto"/>
              <w:rPr>
                <w:sz w:val="18"/>
                <w:szCs w:val="18"/>
              </w:rPr>
            </w:pPr>
            <w:r w:rsidRPr="00F420C0">
              <w:rPr>
                <w:sz w:val="18"/>
                <w:szCs w:val="18"/>
              </w:rPr>
              <w:t>Communication sur le projet au retour des jeunes</w:t>
            </w:r>
          </w:p>
          <w:p w14:paraId="032F6C4A" w14:textId="18104759" w:rsidR="00B24972" w:rsidRPr="002C2E62" w:rsidRDefault="008033F9" w:rsidP="00EA5AC6">
            <w:pPr>
              <w:spacing w:line="259" w:lineRule="auto"/>
              <w:rPr>
                <w:color w:val="1F3864" w:themeColor="accent1" w:themeShade="80"/>
                <w:sz w:val="18"/>
                <w:szCs w:val="18"/>
              </w:rPr>
            </w:pPr>
            <w:r w:rsidRPr="002C2E62">
              <w:rPr>
                <w:color w:val="1F3864" w:themeColor="accent1" w:themeShade="80"/>
                <w:sz w:val="18"/>
                <w:szCs w:val="18"/>
              </w:rPr>
              <w:t>Participez-vous à un autre projet de mobilité Erasmus+ pour ce même public et si oui, lequel</w:t>
            </w:r>
            <w:r w:rsidR="00F420C0" w:rsidRPr="002C2E62">
              <w:rPr>
                <w:color w:val="1F3864" w:themeColor="accent1" w:themeShade="80"/>
                <w:sz w:val="18"/>
                <w:szCs w:val="18"/>
              </w:rPr>
              <w:t> ?</w:t>
            </w:r>
          </w:p>
        </w:tc>
      </w:tr>
      <w:tr w:rsidR="00B24972" w14:paraId="6D222681" w14:textId="77777777" w:rsidTr="00B24972">
        <w:tc>
          <w:tcPr>
            <w:tcW w:w="10194" w:type="dxa"/>
          </w:tcPr>
          <w:p w14:paraId="5D9F7BC8" w14:textId="77777777" w:rsidR="00B24972" w:rsidRDefault="00B24972" w:rsidP="00EA5AC6">
            <w:pPr>
              <w:spacing w:line="259" w:lineRule="auto"/>
            </w:pPr>
          </w:p>
          <w:p w14:paraId="030AE5DD" w14:textId="615C01EF" w:rsidR="00B24972" w:rsidRPr="00D55B71" w:rsidRDefault="00B24972" w:rsidP="00EA5AC6">
            <w:pPr>
              <w:pStyle w:val="Paragraphedeliste"/>
              <w:numPr>
                <w:ilvl w:val="0"/>
                <w:numId w:val="20"/>
              </w:numPr>
              <w:ind w:left="313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D55B71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Pré-positionnement de l’établissement sur le projet Erasmus + : </w:t>
            </w:r>
          </w:p>
          <w:p w14:paraId="7AB7C67E" w14:textId="26198E72" w:rsidR="000A2EBB" w:rsidRDefault="00B24972" w:rsidP="00EA5AC6">
            <w:pPr>
              <w:spacing w:line="259" w:lineRule="auto"/>
            </w:pPr>
            <w:r>
              <w:t xml:space="preserve">1 – Euro Métiers Centre-Val de Loire </w:t>
            </w:r>
            <w:r w:rsidR="000A2EBB">
              <w:t>Apprentis</w:t>
            </w:r>
            <w:r>
              <w:t xml:space="preserve"> ?    OUI       NON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404"/>
              <w:gridCol w:w="1415"/>
            </w:tblGrid>
            <w:tr w:rsidR="00407913" w14:paraId="403D52F3" w14:textId="77777777" w:rsidTr="00407913">
              <w:tc>
                <w:tcPr>
                  <w:tcW w:w="6404" w:type="dxa"/>
                </w:tcPr>
                <w:p w14:paraId="132383C6" w14:textId="15BD43BC" w:rsidR="00407913" w:rsidRDefault="00407913" w:rsidP="00EA5AC6">
                  <w:pPr>
                    <w:spacing w:line="259" w:lineRule="auto"/>
                  </w:pPr>
                  <w:r>
                    <w:t>Nombre d’apprentis concernés</w:t>
                  </w:r>
                  <w:r w:rsidR="00D86316">
                    <w:t xml:space="preserve"> (minimum 6)</w:t>
                  </w:r>
                </w:p>
              </w:tc>
              <w:tc>
                <w:tcPr>
                  <w:tcW w:w="1415" w:type="dxa"/>
                </w:tcPr>
                <w:p w14:paraId="5482FF05" w14:textId="77777777" w:rsidR="00407913" w:rsidRDefault="00407913" w:rsidP="00EA5AC6">
                  <w:pPr>
                    <w:spacing w:line="259" w:lineRule="auto"/>
                  </w:pPr>
                </w:p>
              </w:tc>
            </w:tr>
            <w:tr w:rsidR="00407913" w14:paraId="4832B695" w14:textId="77777777" w:rsidTr="00407913">
              <w:tc>
                <w:tcPr>
                  <w:tcW w:w="6404" w:type="dxa"/>
                </w:tcPr>
                <w:p w14:paraId="0BA4110B" w14:textId="2422B342" w:rsidR="00407913" w:rsidRDefault="00407913" w:rsidP="00EA5AC6">
                  <w:pPr>
                    <w:spacing w:line="259" w:lineRule="auto"/>
                  </w:pPr>
                  <w:r>
                    <w:t>Nombre de semaines de mobilité envisagées par apprenti</w:t>
                  </w:r>
                </w:p>
              </w:tc>
              <w:tc>
                <w:tcPr>
                  <w:tcW w:w="1415" w:type="dxa"/>
                </w:tcPr>
                <w:p w14:paraId="302E8187" w14:textId="77777777" w:rsidR="00407913" w:rsidRDefault="00407913" w:rsidP="00EA5AC6">
                  <w:pPr>
                    <w:spacing w:line="259" w:lineRule="auto"/>
                  </w:pPr>
                </w:p>
              </w:tc>
            </w:tr>
            <w:tr w:rsidR="003F5A82" w14:paraId="52DBB4C7" w14:textId="77777777" w:rsidTr="00407913">
              <w:tc>
                <w:tcPr>
                  <w:tcW w:w="6404" w:type="dxa"/>
                </w:tcPr>
                <w:p w14:paraId="5C127EF6" w14:textId="400C639F" w:rsidR="003F5A82" w:rsidRDefault="003F5A82" w:rsidP="00EA5AC6">
                  <w:pPr>
                    <w:spacing w:line="259" w:lineRule="auto"/>
                  </w:pPr>
                  <w:r>
                    <w:t>TOTAL nb de semaines sollicitées pour les apprentis</w:t>
                  </w:r>
                  <w:r w:rsidR="00D86316">
                    <w:t xml:space="preserve"> (toutes demandes confondues)</w:t>
                  </w:r>
                </w:p>
              </w:tc>
              <w:tc>
                <w:tcPr>
                  <w:tcW w:w="1415" w:type="dxa"/>
                </w:tcPr>
                <w:p w14:paraId="4C9D8A9E" w14:textId="77777777" w:rsidR="003F5A82" w:rsidRDefault="003F5A82" w:rsidP="00EA5AC6">
                  <w:pPr>
                    <w:spacing w:line="259" w:lineRule="auto"/>
                  </w:pPr>
                </w:p>
              </w:tc>
            </w:tr>
            <w:tr w:rsidR="00EC2BA1" w14:paraId="15597EFF" w14:textId="77777777" w:rsidTr="00407913">
              <w:tc>
                <w:tcPr>
                  <w:tcW w:w="6404" w:type="dxa"/>
                </w:tcPr>
                <w:p w14:paraId="3DA357AB" w14:textId="38D25E4E" w:rsidR="00EC2BA1" w:rsidRDefault="00EC2BA1" w:rsidP="00EA5AC6">
                  <w:pPr>
                    <w:spacing w:line="259" w:lineRule="auto"/>
                  </w:pPr>
                  <w:r>
                    <w:t>Nombre de personnels en stage d’observation (1 semaine)</w:t>
                  </w:r>
                </w:p>
              </w:tc>
              <w:tc>
                <w:tcPr>
                  <w:tcW w:w="1415" w:type="dxa"/>
                </w:tcPr>
                <w:p w14:paraId="3E672093" w14:textId="77777777" w:rsidR="00EC2BA1" w:rsidRDefault="00EC2BA1" w:rsidP="00EA5AC6">
                  <w:pPr>
                    <w:spacing w:line="259" w:lineRule="auto"/>
                  </w:pPr>
                </w:p>
              </w:tc>
            </w:tr>
          </w:tbl>
          <w:p w14:paraId="77B1E927" w14:textId="77777777" w:rsidR="00B24972" w:rsidRDefault="00B24972" w:rsidP="00EA5AC6">
            <w:pPr>
              <w:spacing w:line="259" w:lineRule="auto"/>
            </w:pPr>
          </w:p>
          <w:p w14:paraId="01C4C60D" w14:textId="74EEA0DC" w:rsidR="00D86316" w:rsidRDefault="00B24972" w:rsidP="00EA5AC6">
            <w:pPr>
              <w:spacing w:line="259" w:lineRule="auto"/>
            </w:pPr>
            <w:r>
              <w:t>2 – Euro-Métiers Centre-Val de Loire Jeunes Diplômés </w:t>
            </w:r>
            <w:r w:rsidR="005C698E">
              <w:t xml:space="preserve">(post-apprentis) </w:t>
            </w:r>
            <w:r>
              <w:t>?      OUI       NON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404"/>
              <w:gridCol w:w="1415"/>
            </w:tblGrid>
            <w:tr w:rsidR="00407913" w14:paraId="1FD18C8A" w14:textId="77777777" w:rsidTr="003F5A82">
              <w:trPr>
                <w:trHeight w:val="188"/>
              </w:trPr>
              <w:tc>
                <w:tcPr>
                  <w:tcW w:w="6404" w:type="dxa"/>
                </w:tcPr>
                <w:p w14:paraId="37515C33" w14:textId="761C4D2E" w:rsidR="00407913" w:rsidRDefault="00407913" w:rsidP="00407913">
                  <w:pPr>
                    <w:spacing w:line="259" w:lineRule="auto"/>
                  </w:pPr>
                  <w:r>
                    <w:t>Nombre d</w:t>
                  </w:r>
                  <w:r w:rsidR="005C698E">
                    <w:t>e post-</w:t>
                  </w:r>
                  <w:r>
                    <w:t>apprentis concernés</w:t>
                  </w:r>
                </w:p>
              </w:tc>
              <w:tc>
                <w:tcPr>
                  <w:tcW w:w="1415" w:type="dxa"/>
                </w:tcPr>
                <w:p w14:paraId="474AE8CB" w14:textId="77777777" w:rsidR="00407913" w:rsidRDefault="00407913" w:rsidP="00407913">
                  <w:pPr>
                    <w:spacing w:line="259" w:lineRule="auto"/>
                  </w:pPr>
                </w:p>
              </w:tc>
            </w:tr>
            <w:tr w:rsidR="00407913" w14:paraId="3857CCB1" w14:textId="77777777" w:rsidTr="003F5A82">
              <w:trPr>
                <w:trHeight w:val="376"/>
              </w:trPr>
              <w:tc>
                <w:tcPr>
                  <w:tcW w:w="6404" w:type="dxa"/>
                </w:tcPr>
                <w:p w14:paraId="450946F9" w14:textId="5548910E" w:rsidR="00407913" w:rsidRDefault="00407913" w:rsidP="00407913">
                  <w:pPr>
                    <w:spacing w:line="259" w:lineRule="auto"/>
                  </w:pPr>
                  <w:r>
                    <w:t xml:space="preserve">Nombre de semaines de mobilité envisagées par </w:t>
                  </w:r>
                  <w:r w:rsidR="005C698E">
                    <w:t>pos</w:t>
                  </w:r>
                  <w:r w:rsidR="00D55B71">
                    <w:t>t</w:t>
                  </w:r>
                  <w:r w:rsidR="005C698E">
                    <w:t>-</w:t>
                  </w:r>
                  <w:r>
                    <w:t>apprenti</w:t>
                  </w:r>
                </w:p>
              </w:tc>
              <w:tc>
                <w:tcPr>
                  <w:tcW w:w="1415" w:type="dxa"/>
                </w:tcPr>
                <w:p w14:paraId="0FF4AB2E" w14:textId="77777777" w:rsidR="00407913" w:rsidRDefault="00407913" w:rsidP="00407913">
                  <w:pPr>
                    <w:spacing w:line="259" w:lineRule="auto"/>
                  </w:pPr>
                </w:p>
              </w:tc>
            </w:tr>
            <w:tr w:rsidR="000A2EBB" w14:paraId="454C478C" w14:textId="77777777" w:rsidTr="003F5A82">
              <w:trPr>
                <w:trHeight w:val="188"/>
              </w:trPr>
              <w:tc>
                <w:tcPr>
                  <w:tcW w:w="6404" w:type="dxa"/>
                </w:tcPr>
                <w:p w14:paraId="7D6DB233" w14:textId="5D3E2587" w:rsidR="000A2EBB" w:rsidRDefault="003F5A82" w:rsidP="00407913">
                  <w:pPr>
                    <w:spacing w:line="259" w:lineRule="auto"/>
                  </w:pPr>
                  <w:r>
                    <w:t>TOTAL nb de semaines sollicitées pour les post-apprentis</w:t>
                  </w:r>
                  <w:r w:rsidR="00D86316">
                    <w:t xml:space="preserve"> </w:t>
                  </w:r>
                  <w:r w:rsidR="00D86316">
                    <w:t>(toutes demandes confondues)</w:t>
                  </w:r>
                </w:p>
              </w:tc>
              <w:tc>
                <w:tcPr>
                  <w:tcW w:w="1415" w:type="dxa"/>
                </w:tcPr>
                <w:p w14:paraId="745A3FBE" w14:textId="77777777" w:rsidR="000A2EBB" w:rsidRDefault="000A2EBB" w:rsidP="00407913">
                  <w:pPr>
                    <w:spacing w:line="259" w:lineRule="auto"/>
                  </w:pPr>
                </w:p>
              </w:tc>
            </w:tr>
          </w:tbl>
          <w:p w14:paraId="13819447" w14:textId="1E692273" w:rsidR="00407913" w:rsidRDefault="00407913" w:rsidP="00EA5AC6">
            <w:pPr>
              <w:spacing w:line="259" w:lineRule="auto"/>
            </w:pPr>
          </w:p>
        </w:tc>
      </w:tr>
      <w:tr w:rsidR="00B24972" w14:paraId="027AF2A7" w14:textId="77777777" w:rsidTr="00B24972">
        <w:tc>
          <w:tcPr>
            <w:tcW w:w="10194" w:type="dxa"/>
          </w:tcPr>
          <w:p w14:paraId="12B2882F" w14:textId="03D78F7E" w:rsidR="00B24972" w:rsidRPr="00407913" w:rsidRDefault="00676313" w:rsidP="00407913">
            <w:pPr>
              <w:shd w:val="clear" w:color="auto" w:fill="ED7D31" w:themeFill="accent2"/>
              <w:spacing w:line="259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Pièces obligatoires à transmettre par mail </w:t>
            </w:r>
            <w:r w:rsidRPr="00D86316">
              <w:rPr>
                <w:b/>
                <w:bCs/>
                <w:color w:val="FFFFFF" w:themeColor="background1"/>
              </w:rPr>
              <w:t xml:space="preserve">à </w:t>
            </w:r>
            <w:hyperlink r:id="rId11" w:tooltip="E-mail aap-apprentissage@centrevaldeloire.fr" w:history="1">
              <w:r w:rsidR="00D86316" w:rsidRPr="00D86316">
                <w:rPr>
                  <w:rStyle w:val="lev"/>
                  <w:b w:val="0"/>
                  <w:bCs w:val="0"/>
                  <w:color w:val="0000FF"/>
                  <w:u w:val="single"/>
                </w:rPr>
                <w:t>aap-apprentissage@centrevaldeloire.fr</w:t>
              </w:r>
            </w:hyperlink>
            <w:r w:rsidR="00D86316" w:rsidRPr="00D86316">
              <w:t xml:space="preserve"> et </w:t>
            </w:r>
            <w:hyperlink r:id="rId12" w:history="1">
              <w:r w:rsidR="00D86316" w:rsidRPr="00D86316">
                <w:rPr>
                  <w:rStyle w:val="Lienhypertexte"/>
                </w:rPr>
                <w:t>carole.boulmier@centrevaldeloire.fr</w:t>
              </w:r>
            </w:hyperlink>
            <w:r w:rsidR="00D86316" w:rsidRPr="00D86316">
              <w:t xml:space="preserve"> </w:t>
            </w:r>
            <w:r w:rsidR="00D86316">
              <w:t xml:space="preserve">en copie en précisant dans l’objet </w:t>
            </w:r>
            <w:r w:rsidR="00D86316" w:rsidRPr="00D86316">
              <w:rPr>
                <w:i/>
                <w:iCs/>
              </w:rPr>
              <w:t>Axe 5 Erasmus</w:t>
            </w:r>
            <w:r w:rsidR="00D86316">
              <w:rPr>
                <w:i/>
                <w:iCs/>
              </w:rPr>
              <w:t>+</w:t>
            </w:r>
            <w:r w:rsidR="00D86316" w:rsidRPr="00D86316">
              <w:rPr>
                <w:i/>
                <w:iCs/>
              </w:rPr>
              <w:t>2024</w:t>
            </w:r>
          </w:p>
          <w:p w14:paraId="56F69FC9" w14:textId="7EA4A146" w:rsidR="00407913" w:rsidRDefault="00676313" w:rsidP="00676313">
            <w:pPr>
              <w:pStyle w:val="Paragraphedeliste"/>
              <w:numPr>
                <w:ilvl w:val="0"/>
                <w:numId w:val="21"/>
              </w:numPr>
            </w:pPr>
            <w:r>
              <w:t>Le présent formulaire de pré-inscription dûment renseigné à nous retourner avant le 12/01/24</w:t>
            </w:r>
          </w:p>
          <w:p w14:paraId="0CCBFB3D" w14:textId="043D24EF" w:rsidR="00676313" w:rsidRDefault="00676313" w:rsidP="00676313">
            <w:pPr>
              <w:pStyle w:val="Paragraphedeliste"/>
              <w:numPr>
                <w:ilvl w:val="0"/>
                <w:numId w:val="21"/>
              </w:numPr>
            </w:pPr>
            <w:r>
              <w:t>Le courrier de participation au projet Erasmus+ Euro-métiers CVL 2024 daté et signé du représentant (Champs à faire remonter indiqués dans le 3. A.  Présentation de la stratégie de mobilité développée)</w:t>
            </w:r>
          </w:p>
          <w:p w14:paraId="38BE972D" w14:textId="44F68EC2" w:rsidR="00676313" w:rsidRDefault="00676313" w:rsidP="00676313">
            <w:pPr>
              <w:pStyle w:val="Paragraphedeliste"/>
              <w:numPr>
                <w:ilvl w:val="0"/>
                <w:numId w:val="21"/>
              </w:numPr>
            </w:pPr>
            <w:r>
              <w:t>Mandat pluriannuel signé par le représentant légal pour permettre au Conseil Régional d’émettre les demandes de mobilité au nom de votre établissement auprès de l’Agence Erasmus+</w:t>
            </w:r>
          </w:p>
          <w:p w14:paraId="08213CBB" w14:textId="77777777" w:rsidR="00676313" w:rsidRDefault="00676313" w:rsidP="00EA5AC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Personne à contacter pour tous renseignements : </w:t>
            </w:r>
          </w:p>
          <w:p w14:paraId="2E72F0B9" w14:textId="0FF588DE" w:rsidR="00407913" w:rsidRPr="00676313" w:rsidRDefault="000C1D07" w:rsidP="00EA5AC6">
            <w:pPr>
              <w:spacing w:line="259" w:lineRule="auto"/>
              <w:rPr>
                <w:b/>
                <w:bCs/>
              </w:rPr>
            </w:pPr>
            <w:r w:rsidRPr="00676313">
              <w:t>Carole BOULMIER</w:t>
            </w:r>
            <w:r w:rsidR="00676313" w:rsidRPr="00676313">
              <w:t>, chargée de mission responsable du projet Erasmus+ à la Région Centre Val-de Loire </w:t>
            </w:r>
            <w:r w:rsidR="00676313">
              <w:rPr>
                <w:b/>
                <w:bCs/>
              </w:rPr>
              <w:t xml:space="preserve">: </w:t>
            </w:r>
            <w:hyperlink r:id="rId13" w:history="1">
              <w:r w:rsidR="00676313" w:rsidRPr="00737E01">
                <w:rPr>
                  <w:rStyle w:val="Lienhypertexte"/>
                </w:rPr>
                <w:t>carole.boulmier@centre-valdeloire.fr</w:t>
              </w:r>
            </w:hyperlink>
            <w:r w:rsidR="00EC2BA1">
              <w:t xml:space="preserve"> </w:t>
            </w:r>
            <w:r w:rsidR="00676313">
              <w:t xml:space="preserve"> / </w:t>
            </w:r>
            <w:r w:rsidR="00407913">
              <w:t>02.38.70.</w:t>
            </w:r>
            <w:r>
              <w:t>30.06</w:t>
            </w:r>
          </w:p>
          <w:p w14:paraId="522C2457" w14:textId="4E5CCE97" w:rsidR="00407913" w:rsidRDefault="00407913" w:rsidP="00EA5AC6">
            <w:pPr>
              <w:spacing w:line="259" w:lineRule="auto"/>
            </w:pPr>
          </w:p>
        </w:tc>
      </w:tr>
    </w:tbl>
    <w:p w14:paraId="4C02E5F4" w14:textId="263C9D48" w:rsidR="00B24972" w:rsidRDefault="00B24972" w:rsidP="00EA5AC6">
      <w:pPr>
        <w:spacing w:line="259" w:lineRule="auto"/>
      </w:pPr>
    </w:p>
    <w:sectPr w:rsidR="00B24972" w:rsidSect="00B24972">
      <w:endnotePr>
        <w:numFmt w:val="decimal"/>
      </w:endnotePr>
      <w:pgSz w:w="11906" w:h="16838"/>
      <w:pgMar w:top="567" w:right="851" w:bottom="17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A92C" w14:textId="77777777" w:rsidR="00BA1A9A" w:rsidRDefault="00BA1A9A">
      <w:r>
        <w:separator/>
      </w:r>
    </w:p>
  </w:endnote>
  <w:endnote w:type="continuationSeparator" w:id="0">
    <w:p w14:paraId="3A743056" w14:textId="77777777" w:rsidR="00BA1A9A" w:rsidRDefault="00BA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18CA" w14:textId="77777777" w:rsidR="00BA1A9A" w:rsidRDefault="00BA1A9A">
      <w:r>
        <w:separator/>
      </w:r>
    </w:p>
  </w:footnote>
  <w:footnote w:type="continuationSeparator" w:id="0">
    <w:p w14:paraId="6903C20A" w14:textId="77777777" w:rsidR="00BA1A9A" w:rsidRDefault="00BA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609"/>
    <w:multiLevelType w:val="hybridMultilevel"/>
    <w:tmpl w:val="32E25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49EA"/>
    <w:multiLevelType w:val="hybridMultilevel"/>
    <w:tmpl w:val="22DEE14C"/>
    <w:lvl w:ilvl="0" w:tplc="94A63444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5BB"/>
    <w:multiLevelType w:val="hybridMultilevel"/>
    <w:tmpl w:val="152CAC02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2DA"/>
    <w:multiLevelType w:val="hybridMultilevel"/>
    <w:tmpl w:val="6F4A0654"/>
    <w:lvl w:ilvl="0" w:tplc="B8FAD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3665"/>
    <w:multiLevelType w:val="hybridMultilevel"/>
    <w:tmpl w:val="22DEE14C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1671C"/>
    <w:multiLevelType w:val="hybridMultilevel"/>
    <w:tmpl w:val="084E16F6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5C8D"/>
    <w:multiLevelType w:val="hybridMultilevel"/>
    <w:tmpl w:val="73D63198"/>
    <w:lvl w:ilvl="0" w:tplc="B8E25C4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E37C3"/>
    <w:multiLevelType w:val="hybridMultilevel"/>
    <w:tmpl w:val="4F586C5E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BF7"/>
    <w:multiLevelType w:val="hybridMultilevel"/>
    <w:tmpl w:val="98DE05E2"/>
    <w:lvl w:ilvl="0" w:tplc="94A6344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F1055"/>
    <w:multiLevelType w:val="hybridMultilevel"/>
    <w:tmpl w:val="EF58BF6C"/>
    <w:lvl w:ilvl="0" w:tplc="755E17A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35A3"/>
    <w:multiLevelType w:val="hybridMultilevel"/>
    <w:tmpl w:val="B45815EC"/>
    <w:lvl w:ilvl="0" w:tplc="94A63444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1684E"/>
    <w:multiLevelType w:val="hybridMultilevel"/>
    <w:tmpl w:val="B454AFE4"/>
    <w:lvl w:ilvl="0" w:tplc="131C63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(W1)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3B30"/>
    <w:multiLevelType w:val="hybridMultilevel"/>
    <w:tmpl w:val="56127CD0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17E74"/>
    <w:multiLevelType w:val="hybridMultilevel"/>
    <w:tmpl w:val="9506714E"/>
    <w:lvl w:ilvl="0" w:tplc="94A6344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A24AB"/>
    <w:multiLevelType w:val="hybridMultilevel"/>
    <w:tmpl w:val="6C5A3F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618E8"/>
    <w:multiLevelType w:val="hybridMultilevel"/>
    <w:tmpl w:val="936C24AA"/>
    <w:lvl w:ilvl="0" w:tplc="AA04D980">
      <w:start w:val="25"/>
      <w:numFmt w:val="bullet"/>
      <w:lvlText w:val=""/>
      <w:lvlJc w:val="left"/>
      <w:pPr>
        <w:ind w:left="1069" w:hanging="360"/>
      </w:pPr>
      <w:rPr>
        <w:rFonts w:ascii="Symbol" w:eastAsia="PMingLiU" w:hAnsi="Symbol" w:cs="Times New (W1)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312819"/>
    <w:multiLevelType w:val="hybridMultilevel"/>
    <w:tmpl w:val="00D8D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C0C5D"/>
    <w:multiLevelType w:val="hybridMultilevel"/>
    <w:tmpl w:val="D0283B66"/>
    <w:lvl w:ilvl="0" w:tplc="94A63444">
      <w:start w:val="1"/>
      <w:numFmt w:val="decimal"/>
      <w:lvlText w:val="%1-"/>
      <w:lvlJc w:val="left"/>
      <w:pPr>
        <w:ind w:left="644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126D"/>
    <w:multiLevelType w:val="hybridMultilevel"/>
    <w:tmpl w:val="B6E6287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E59E9"/>
    <w:multiLevelType w:val="hybridMultilevel"/>
    <w:tmpl w:val="91AE5EA0"/>
    <w:lvl w:ilvl="0" w:tplc="B4605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C6437"/>
    <w:multiLevelType w:val="hybridMultilevel"/>
    <w:tmpl w:val="D208F67C"/>
    <w:lvl w:ilvl="0" w:tplc="CB5C2682">
      <w:numFmt w:val="bullet"/>
      <w:lvlText w:val="-"/>
      <w:lvlJc w:val="left"/>
      <w:pPr>
        <w:ind w:left="720" w:hanging="360"/>
      </w:pPr>
      <w:rPr>
        <w:rFonts w:ascii="Verdana" w:eastAsia="PMingLiU" w:hAnsi="Verdana" w:cs="Times New (W1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889734">
    <w:abstractNumId w:val="19"/>
  </w:num>
  <w:num w:numId="2" w16cid:durableId="351424404">
    <w:abstractNumId w:val="7"/>
  </w:num>
  <w:num w:numId="3" w16cid:durableId="1444880821">
    <w:abstractNumId w:val="11"/>
  </w:num>
  <w:num w:numId="4" w16cid:durableId="695933624">
    <w:abstractNumId w:val="9"/>
  </w:num>
  <w:num w:numId="5" w16cid:durableId="348990671">
    <w:abstractNumId w:val="3"/>
  </w:num>
  <w:num w:numId="6" w16cid:durableId="1223563275">
    <w:abstractNumId w:val="6"/>
  </w:num>
  <w:num w:numId="7" w16cid:durableId="853416743">
    <w:abstractNumId w:val="16"/>
  </w:num>
  <w:num w:numId="8" w16cid:durableId="278075572">
    <w:abstractNumId w:val="0"/>
  </w:num>
  <w:num w:numId="9" w16cid:durableId="614943837">
    <w:abstractNumId w:val="10"/>
  </w:num>
  <w:num w:numId="10" w16cid:durableId="1778602351">
    <w:abstractNumId w:val="8"/>
  </w:num>
  <w:num w:numId="11" w16cid:durableId="1575355375">
    <w:abstractNumId w:val="13"/>
  </w:num>
  <w:num w:numId="12" w16cid:durableId="280502846">
    <w:abstractNumId w:val="5"/>
  </w:num>
  <w:num w:numId="13" w16cid:durableId="761995088">
    <w:abstractNumId w:val="17"/>
  </w:num>
  <w:num w:numId="14" w16cid:durableId="1081833423">
    <w:abstractNumId w:val="2"/>
  </w:num>
  <w:num w:numId="15" w16cid:durableId="1691955156">
    <w:abstractNumId w:val="12"/>
  </w:num>
  <w:num w:numId="16" w16cid:durableId="1232540872">
    <w:abstractNumId w:val="4"/>
  </w:num>
  <w:num w:numId="17" w16cid:durableId="2135438610">
    <w:abstractNumId w:val="1"/>
  </w:num>
  <w:num w:numId="18" w16cid:durableId="671028976">
    <w:abstractNumId w:val="15"/>
  </w:num>
  <w:num w:numId="19" w16cid:durableId="1524830380">
    <w:abstractNumId w:val="18"/>
  </w:num>
  <w:num w:numId="20" w16cid:durableId="845830250">
    <w:abstractNumId w:val="14"/>
  </w:num>
  <w:num w:numId="21" w16cid:durableId="5228634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21"/>
    <w:rsid w:val="0004043D"/>
    <w:rsid w:val="00041E6E"/>
    <w:rsid w:val="00080FE7"/>
    <w:rsid w:val="00084AC8"/>
    <w:rsid w:val="000A2EBB"/>
    <w:rsid w:val="000A712E"/>
    <w:rsid w:val="000C1D07"/>
    <w:rsid w:val="000E68E7"/>
    <w:rsid w:val="001517DC"/>
    <w:rsid w:val="001567BF"/>
    <w:rsid w:val="001866B3"/>
    <w:rsid w:val="001B3D77"/>
    <w:rsid w:val="001C06A4"/>
    <w:rsid w:val="001D5F3C"/>
    <w:rsid w:val="001E4764"/>
    <w:rsid w:val="0022081B"/>
    <w:rsid w:val="00241E13"/>
    <w:rsid w:val="00245259"/>
    <w:rsid w:val="00246BA3"/>
    <w:rsid w:val="002835A0"/>
    <w:rsid w:val="002A5FFC"/>
    <w:rsid w:val="002B0751"/>
    <w:rsid w:val="002B6DDE"/>
    <w:rsid w:val="002C2E21"/>
    <w:rsid w:val="002C2E62"/>
    <w:rsid w:val="002E3169"/>
    <w:rsid w:val="002E6BCC"/>
    <w:rsid w:val="002F6AC4"/>
    <w:rsid w:val="00316020"/>
    <w:rsid w:val="00322AA0"/>
    <w:rsid w:val="00327544"/>
    <w:rsid w:val="0036516D"/>
    <w:rsid w:val="00370DD6"/>
    <w:rsid w:val="003859E5"/>
    <w:rsid w:val="003B28F1"/>
    <w:rsid w:val="003C387C"/>
    <w:rsid w:val="003D7367"/>
    <w:rsid w:val="003E790B"/>
    <w:rsid w:val="003F5A82"/>
    <w:rsid w:val="003F7204"/>
    <w:rsid w:val="0040187C"/>
    <w:rsid w:val="00407913"/>
    <w:rsid w:val="00442F4A"/>
    <w:rsid w:val="004518E8"/>
    <w:rsid w:val="00465BF0"/>
    <w:rsid w:val="00487795"/>
    <w:rsid w:val="004E41CD"/>
    <w:rsid w:val="004F74A8"/>
    <w:rsid w:val="00534679"/>
    <w:rsid w:val="00540F59"/>
    <w:rsid w:val="005429CD"/>
    <w:rsid w:val="00565424"/>
    <w:rsid w:val="00582F0F"/>
    <w:rsid w:val="00586208"/>
    <w:rsid w:val="005923FA"/>
    <w:rsid w:val="005A4191"/>
    <w:rsid w:val="005C37D8"/>
    <w:rsid w:val="005C698E"/>
    <w:rsid w:val="006050AE"/>
    <w:rsid w:val="0062717D"/>
    <w:rsid w:val="00633AC1"/>
    <w:rsid w:val="00635D91"/>
    <w:rsid w:val="00645181"/>
    <w:rsid w:val="006654A3"/>
    <w:rsid w:val="00670648"/>
    <w:rsid w:val="00673386"/>
    <w:rsid w:val="00676313"/>
    <w:rsid w:val="00686E1A"/>
    <w:rsid w:val="00696886"/>
    <w:rsid w:val="006A0865"/>
    <w:rsid w:val="006D6463"/>
    <w:rsid w:val="006E22BE"/>
    <w:rsid w:val="006F3CD5"/>
    <w:rsid w:val="00760517"/>
    <w:rsid w:val="007A0A3C"/>
    <w:rsid w:val="007A3F70"/>
    <w:rsid w:val="007B0E00"/>
    <w:rsid w:val="007D6751"/>
    <w:rsid w:val="007D79D8"/>
    <w:rsid w:val="008033F9"/>
    <w:rsid w:val="0080647E"/>
    <w:rsid w:val="00820955"/>
    <w:rsid w:val="0082389B"/>
    <w:rsid w:val="00833009"/>
    <w:rsid w:val="00885A48"/>
    <w:rsid w:val="00894D0F"/>
    <w:rsid w:val="008B5238"/>
    <w:rsid w:val="008E5814"/>
    <w:rsid w:val="008F1BFC"/>
    <w:rsid w:val="00902122"/>
    <w:rsid w:val="00905917"/>
    <w:rsid w:val="009148F9"/>
    <w:rsid w:val="009416B0"/>
    <w:rsid w:val="0094316C"/>
    <w:rsid w:val="00961F2B"/>
    <w:rsid w:val="00994293"/>
    <w:rsid w:val="009A623A"/>
    <w:rsid w:val="009C1902"/>
    <w:rsid w:val="009D10A8"/>
    <w:rsid w:val="009E741D"/>
    <w:rsid w:val="009F62D4"/>
    <w:rsid w:val="00A6031E"/>
    <w:rsid w:val="00A83F9E"/>
    <w:rsid w:val="00AA2153"/>
    <w:rsid w:val="00AB07EB"/>
    <w:rsid w:val="00AB1C5E"/>
    <w:rsid w:val="00AC2F0E"/>
    <w:rsid w:val="00AD2CEB"/>
    <w:rsid w:val="00B12E07"/>
    <w:rsid w:val="00B2122A"/>
    <w:rsid w:val="00B24972"/>
    <w:rsid w:val="00B565BD"/>
    <w:rsid w:val="00B603AA"/>
    <w:rsid w:val="00B80A89"/>
    <w:rsid w:val="00B945BD"/>
    <w:rsid w:val="00B97BBE"/>
    <w:rsid w:val="00BA1A9A"/>
    <w:rsid w:val="00BA78A8"/>
    <w:rsid w:val="00BA7B9A"/>
    <w:rsid w:val="00BB2DAE"/>
    <w:rsid w:val="00BC6AA7"/>
    <w:rsid w:val="00BD32E4"/>
    <w:rsid w:val="00BE014B"/>
    <w:rsid w:val="00BF6E3D"/>
    <w:rsid w:val="00C00543"/>
    <w:rsid w:val="00C43D8D"/>
    <w:rsid w:val="00C9608E"/>
    <w:rsid w:val="00CC7102"/>
    <w:rsid w:val="00CD7870"/>
    <w:rsid w:val="00CE2D9A"/>
    <w:rsid w:val="00CF25C7"/>
    <w:rsid w:val="00CF63E7"/>
    <w:rsid w:val="00D05CE1"/>
    <w:rsid w:val="00D1552B"/>
    <w:rsid w:val="00D301F4"/>
    <w:rsid w:val="00D41B16"/>
    <w:rsid w:val="00D41D72"/>
    <w:rsid w:val="00D52F6B"/>
    <w:rsid w:val="00D55B71"/>
    <w:rsid w:val="00D570F4"/>
    <w:rsid w:val="00D86316"/>
    <w:rsid w:val="00D91DEF"/>
    <w:rsid w:val="00DA4BDF"/>
    <w:rsid w:val="00DF7A82"/>
    <w:rsid w:val="00E456D4"/>
    <w:rsid w:val="00E737D0"/>
    <w:rsid w:val="00E96243"/>
    <w:rsid w:val="00EA5AC6"/>
    <w:rsid w:val="00EB36F9"/>
    <w:rsid w:val="00EC08DE"/>
    <w:rsid w:val="00EC2BA1"/>
    <w:rsid w:val="00EF7F2E"/>
    <w:rsid w:val="00F05B5E"/>
    <w:rsid w:val="00F11E38"/>
    <w:rsid w:val="00F25EC9"/>
    <w:rsid w:val="00F33907"/>
    <w:rsid w:val="00F40B2B"/>
    <w:rsid w:val="00F420C0"/>
    <w:rsid w:val="00F56733"/>
    <w:rsid w:val="00F73D6A"/>
    <w:rsid w:val="00F74E7C"/>
    <w:rsid w:val="00F87CDB"/>
    <w:rsid w:val="00F935EB"/>
    <w:rsid w:val="00FA33A3"/>
    <w:rsid w:val="00FB5D56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E927C"/>
  <w15:chartTrackingRefBased/>
  <w15:docId w15:val="{BDFE6807-0679-4793-9D02-8715250A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 w:cs="Times New (W1)"/>
      <w:lang w:eastAsia="zh-TW"/>
    </w:rPr>
  </w:style>
  <w:style w:type="paragraph" w:styleId="Titre1">
    <w:name w:val="heading 1"/>
    <w:basedOn w:val="Normal"/>
    <w:next w:val="Normal"/>
    <w:qFormat/>
    <w:pPr>
      <w:keepNext/>
      <w:tabs>
        <w:tab w:val="left" w:pos="2469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360"/>
    </w:pPr>
    <w:rPr>
      <w:i/>
      <w:iCs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</w:style>
  <w:style w:type="character" w:styleId="Appelnotedebasdep">
    <w:name w:val="footnote reference"/>
    <w:uiPriority w:val="99"/>
    <w:semiHidden/>
    <w:rPr>
      <w:vertAlign w:val="superscript"/>
    </w:rPr>
  </w:style>
  <w:style w:type="paragraph" w:styleId="Corpsdetexte">
    <w:name w:val="Body Text"/>
    <w:basedOn w:val="Normal"/>
    <w:rPr>
      <w:color w:val="FF0000"/>
    </w:rPr>
  </w:style>
  <w:style w:type="paragraph" w:styleId="Corpsdetexte2">
    <w:name w:val="Body Text 2"/>
    <w:basedOn w:val="Normal"/>
    <w:pPr>
      <w:jc w:val="both"/>
    </w:pPr>
    <w:rPr>
      <w:b/>
      <w:bCs/>
    </w:rPr>
  </w:style>
  <w:style w:type="table" w:styleId="Grilledutableau">
    <w:name w:val="Table Grid"/>
    <w:basedOn w:val="TableauNormal"/>
    <w:rsid w:val="00B1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F74A8"/>
    <w:rPr>
      <w:color w:val="0000FF"/>
      <w:u w:val="single"/>
    </w:rPr>
  </w:style>
  <w:style w:type="paragraph" w:customStyle="1" w:styleId="CarCarCarCarCar">
    <w:name w:val="Car Car Car Car Car"/>
    <w:basedOn w:val="Normal"/>
    <w:rsid w:val="007B0E0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7B0E00"/>
    <w:rPr>
      <w:rFonts w:ascii="Verdana" w:hAnsi="Verdana" w:cs="Times New (W1)"/>
      <w:lang w:eastAsia="zh-TW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F7F2E"/>
  </w:style>
  <w:style w:type="character" w:customStyle="1" w:styleId="NotedefinCar">
    <w:name w:val="Note de fin Car"/>
    <w:link w:val="Notedefin"/>
    <w:uiPriority w:val="99"/>
    <w:semiHidden/>
    <w:rsid w:val="00EF7F2E"/>
    <w:rPr>
      <w:rFonts w:ascii="Verdana" w:hAnsi="Verdana" w:cs="Times New (W1)"/>
      <w:lang w:eastAsia="zh-TW"/>
    </w:rPr>
  </w:style>
  <w:style w:type="character" w:styleId="Appeldenotedefin">
    <w:name w:val="endnote reference"/>
    <w:uiPriority w:val="99"/>
    <w:semiHidden/>
    <w:unhideWhenUsed/>
    <w:rsid w:val="00EF7F2E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5654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5424"/>
  </w:style>
  <w:style w:type="character" w:customStyle="1" w:styleId="CommentaireCar">
    <w:name w:val="Commentaire Car"/>
    <w:link w:val="Commentaire"/>
    <w:uiPriority w:val="99"/>
    <w:semiHidden/>
    <w:rsid w:val="00565424"/>
    <w:rPr>
      <w:rFonts w:ascii="Verdana" w:hAnsi="Verdana" w:cs="Times New (W1)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542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5424"/>
    <w:rPr>
      <w:rFonts w:ascii="Verdana" w:hAnsi="Verdana" w:cs="Times New (W1)"/>
      <w:b/>
      <w:bCs/>
      <w:lang w:eastAsia="zh-TW"/>
    </w:rPr>
  </w:style>
  <w:style w:type="paragraph" w:styleId="Paragraphedeliste">
    <w:name w:val="List Paragraph"/>
    <w:basedOn w:val="Normal"/>
    <w:uiPriority w:val="34"/>
    <w:qFormat/>
    <w:rsid w:val="003859E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005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00543"/>
    <w:rPr>
      <w:rFonts w:ascii="Verdana" w:hAnsi="Verdana" w:cs="Times New (W1)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C005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00543"/>
    <w:rPr>
      <w:rFonts w:ascii="Verdana" w:hAnsi="Verdana" w:cs="Times New (W1)"/>
      <w:lang w:eastAsia="zh-TW"/>
    </w:rPr>
  </w:style>
  <w:style w:type="character" w:styleId="Textedelespacerserv">
    <w:name w:val="Placeholder Text"/>
    <w:uiPriority w:val="99"/>
    <w:semiHidden/>
    <w:rsid w:val="009F62D4"/>
    <w:rPr>
      <w:color w:val="808080"/>
    </w:rPr>
  </w:style>
  <w:style w:type="character" w:customStyle="1" w:styleId="Style2">
    <w:name w:val="Style2"/>
    <w:uiPriority w:val="1"/>
    <w:rsid w:val="009F62D4"/>
    <w:rPr>
      <w:rFonts w:ascii="Lucida Handwriting" w:hAnsi="Lucida Handwriting"/>
      <w:sz w:val="22"/>
    </w:rPr>
  </w:style>
  <w:style w:type="paragraph" w:styleId="Rvision">
    <w:name w:val="Revision"/>
    <w:hidden/>
    <w:uiPriority w:val="99"/>
    <w:semiHidden/>
    <w:rsid w:val="00586208"/>
    <w:rPr>
      <w:rFonts w:ascii="Verdana" w:hAnsi="Verdana" w:cs="Times New (W1)"/>
      <w:lang w:eastAsia="zh-TW"/>
    </w:rPr>
  </w:style>
  <w:style w:type="character" w:styleId="Mentionnonrsolue">
    <w:name w:val="Unresolved Mention"/>
    <w:basedOn w:val="Policepardfaut"/>
    <w:uiPriority w:val="99"/>
    <w:semiHidden/>
    <w:unhideWhenUsed/>
    <w:rsid w:val="0040791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86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ole.boulmier@centre-valdeloir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ole.boulmier@centrevaldeloir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p-apprentissage@centrevaldeloire.f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doline.tabellion\Desktop\Formulaire_projet_TE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C57638BBDA48C689A86AB4CEDC0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3830F-ACE4-4693-905E-16AB1983B392}"/>
      </w:docPartPr>
      <w:docPartBody>
        <w:p w:rsidR="00D86005" w:rsidRDefault="00CB3F56" w:rsidP="00CB3F56">
          <w:pPr>
            <w:pStyle w:val="FCC57638BBDA48C689A86AB4CEDC05971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1B063CA8D8549A99553080099398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0F251-42C8-4DCA-AD91-CCB28E49C2E1}"/>
      </w:docPartPr>
      <w:docPartBody>
        <w:p w:rsidR="00D86005" w:rsidRDefault="00CB3F56" w:rsidP="00CB3F56">
          <w:pPr>
            <w:pStyle w:val="31B063CA8D8549A995530800993984111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850594F51F7490DA1FB3BC19B63C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B2300-EF45-4918-9E2C-DAA02319978F}"/>
      </w:docPartPr>
      <w:docPartBody>
        <w:p w:rsidR="00D86005" w:rsidRDefault="00CB3F56" w:rsidP="00CB3F56">
          <w:pPr>
            <w:pStyle w:val="C850594F51F7490DA1FB3BC19B63C6731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07585C279D64802A518357DF014E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B3525-B420-4F4E-B636-1F257E77BDEE}"/>
      </w:docPartPr>
      <w:docPartBody>
        <w:p w:rsidR="00D86005" w:rsidRDefault="00CB3F56" w:rsidP="00CB3F56">
          <w:pPr>
            <w:pStyle w:val="F07585C279D64802A518357DF014E3801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46A57E3CB544711BBAF76AB84833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409C8-7C73-498D-BD1C-EAC66EB64869}"/>
      </w:docPartPr>
      <w:docPartBody>
        <w:p w:rsidR="00D86005" w:rsidRDefault="00CB3F56" w:rsidP="00CB3F56">
          <w:pPr>
            <w:pStyle w:val="746A57E3CB544711BBAF76AB84833332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EAB9F7180D46F9A597D714A4583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AD521-5431-4558-BD4D-D80026191498}"/>
      </w:docPartPr>
      <w:docPartBody>
        <w:p w:rsidR="00000000" w:rsidRDefault="00CB05E3" w:rsidP="00CB05E3">
          <w:pPr>
            <w:pStyle w:val="00EAB9F7180D46F9A597D714A4583836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9D5934034B44BB49D74920BF8479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16F56-A55D-4C31-BD6C-263043BD5F94}"/>
      </w:docPartPr>
      <w:docPartBody>
        <w:p w:rsidR="00000000" w:rsidRDefault="00CB05E3" w:rsidP="00CB05E3">
          <w:pPr>
            <w:pStyle w:val="B9D5934034B44BB49D74920BF8479874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3F70B54A38F4D57BB90EA172C1A2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BF73D-A99A-4C98-AD5B-15F2CF30B237}"/>
      </w:docPartPr>
      <w:docPartBody>
        <w:p w:rsidR="00000000" w:rsidRDefault="00CB05E3" w:rsidP="00CB05E3">
          <w:pPr>
            <w:pStyle w:val="43F70B54A38F4D57BB90EA172C1A28D8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29AB6412364E2BBEB78232C873B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16180-ABF0-4DFD-B77F-E0E937AC3683}"/>
      </w:docPartPr>
      <w:docPartBody>
        <w:p w:rsidR="00000000" w:rsidRDefault="00CB05E3" w:rsidP="00CB05E3">
          <w:pPr>
            <w:pStyle w:val="E029AB6412364E2BBEB78232C873BA28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86551632744BC1A0FB2B4637D37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8C47A-2F24-41E1-AD6B-A415932FF7D5}"/>
      </w:docPartPr>
      <w:docPartBody>
        <w:p w:rsidR="00000000" w:rsidRDefault="00CB05E3" w:rsidP="00CB05E3">
          <w:pPr>
            <w:pStyle w:val="1486551632744BC1A0FB2B4637D3790B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BFCBE6F028A4BEF83136DDE0148E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AAEC2-CDB7-46C5-9085-704AC5EEE8C5}"/>
      </w:docPartPr>
      <w:docPartBody>
        <w:p w:rsidR="00000000" w:rsidRDefault="00CB05E3" w:rsidP="00CB05E3">
          <w:pPr>
            <w:pStyle w:val="0BFCBE6F028A4BEF83136DDE0148E17D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D0D89D5AE148C08BCA05AD2BFFA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E17E-D1BB-42EC-8F4F-EA8CD633AA03}"/>
      </w:docPartPr>
      <w:docPartBody>
        <w:p w:rsidR="00000000" w:rsidRDefault="00CB05E3" w:rsidP="00CB05E3">
          <w:pPr>
            <w:pStyle w:val="81D0D89D5AE148C08BCA05AD2BFFA130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538AC36C7B410DBB553CB44C9C9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12737-27AB-40A3-9298-CCF64B6BD69B}"/>
      </w:docPartPr>
      <w:docPartBody>
        <w:p w:rsidR="00000000" w:rsidRDefault="00CB05E3" w:rsidP="00CB05E3">
          <w:pPr>
            <w:pStyle w:val="90538AC36C7B410DBB553CB44C9C9441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1503E11324C4F02877BCAE965A4A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4BAF7-5E13-43DE-9EE9-9AF7B8FE2DB5}"/>
      </w:docPartPr>
      <w:docPartBody>
        <w:p w:rsidR="00000000" w:rsidRDefault="00CB05E3" w:rsidP="00CB05E3">
          <w:pPr>
            <w:pStyle w:val="81503E11324C4F02877BCAE965A4ADE6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B11A79851B842918910EC7475926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5E838-AC1E-4290-AC57-259DB5F51821}"/>
      </w:docPartPr>
      <w:docPartBody>
        <w:p w:rsidR="00000000" w:rsidRDefault="00CB05E3" w:rsidP="00CB05E3">
          <w:pPr>
            <w:pStyle w:val="7B11A79851B842918910EC7475926FB6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F4C72AD68C64F77912BF4FFEF665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57F87-EB5B-40A3-AEAC-7A6FE0204940}"/>
      </w:docPartPr>
      <w:docPartBody>
        <w:p w:rsidR="00000000" w:rsidRDefault="00CB05E3" w:rsidP="00CB05E3">
          <w:pPr>
            <w:pStyle w:val="DF4C72AD68C64F77912BF4FFEF665C3C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0E6ABF5BB1C48CABC7FA543E7B84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31EDC-8716-4CCB-87C1-4C78C280BEAB}"/>
      </w:docPartPr>
      <w:docPartBody>
        <w:p w:rsidR="00000000" w:rsidRDefault="00CB05E3" w:rsidP="00CB05E3">
          <w:pPr>
            <w:pStyle w:val="B0E6ABF5BB1C48CABC7FA543E7B845C8"/>
          </w:pPr>
          <w:r w:rsidRPr="00F05B5E">
            <w:rPr>
              <w:rStyle w:val="Textedelespacerserv"/>
              <w:color w:val="5B9BD5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5920DF2229D446F82732A1BB262C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825E4-4B49-4746-A1A1-AFDDDDFEDF83}"/>
      </w:docPartPr>
      <w:docPartBody>
        <w:p w:rsidR="00000000" w:rsidRDefault="00CB05E3" w:rsidP="00CB05E3">
          <w:pPr>
            <w:pStyle w:val="D5920DF2229D446F82732A1BB262CE2E"/>
          </w:pPr>
          <w:r w:rsidRPr="0057729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4F"/>
    <w:rsid w:val="000113E8"/>
    <w:rsid w:val="002A3482"/>
    <w:rsid w:val="002B6181"/>
    <w:rsid w:val="00415154"/>
    <w:rsid w:val="006F4382"/>
    <w:rsid w:val="0077088F"/>
    <w:rsid w:val="008A3F65"/>
    <w:rsid w:val="008B05B8"/>
    <w:rsid w:val="009C744F"/>
    <w:rsid w:val="00A66E9C"/>
    <w:rsid w:val="00AE6C36"/>
    <w:rsid w:val="00C91050"/>
    <w:rsid w:val="00CB05E3"/>
    <w:rsid w:val="00CB3F56"/>
    <w:rsid w:val="00D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B05E3"/>
    <w:rPr>
      <w:color w:val="808080"/>
    </w:rPr>
  </w:style>
  <w:style w:type="paragraph" w:customStyle="1" w:styleId="22D468F2112D4B098B062CABADCA8526">
    <w:name w:val="22D468F2112D4B098B062CABADCA8526"/>
    <w:rsid w:val="00A66E9C"/>
  </w:style>
  <w:style w:type="paragraph" w:customStyle="1" w:styleId="DF04E323FE34436995FB71F47189FE18">
    <w:name w:val="DF04E323FE34436995FB71F47189FE18"/>
    <w:rsid w:val="00A66E9C"/>
  </w:style>
  <w:style w:type="paragraph" w:customStyle="1" w:styleId="744B7EA691A544A8A8061237E132549E">
    <w:name w:val="744B7EA691A544A8A8061237E132549E"/>
    <w:rsid w:val="00CB3F56"/>
  </w:style>
  <w:style w:type="paragraph" w:customStyle="1" w:styleId="09214E047BC64F05BF211C08EE65A12B">
    <w:name w:val="09214E047BC64F05BF211C08EE65A12B"/>
    <w:rsid w:val="00CB3F56"/>
  </w:style>
  <w:style w:type="paragraph" w:customStyle="1" w:styleId="746A57E3CB544711BBAF76AB84833332">
    <w:name w:val="746A57E3CB544711BBAF76AB84833332"/>
    <w:rsid w:val="00CB3F56"/>
  </w:style>
  <w:style w:type="paragraph" w:customStyle="1" w:styleId="17D70D3DBF1A4153A9311DDBB3FBB2801">
    <w:name w:val="17D70D3DBF1A4153A9311DDBB3FBB2801"/>
    <w:rsid w:val="00CB3F56"/>
    <w:pPr>
      <w:spacing w:after="0" w:line="240" w:lineRule="auto"/>
    </w:pPr>
    <w:rPr>
      <w:rFonts w:ascii="Verdana" w:eastAsia="PMingLiU" w:hAnsi="Verdana" w:cs="Times New (W1)"/>
      <w:sz w:val="20"/>
      <w:szCs w:val="20"/>
      <w:lang w:eastAsia="zh-TW"/>
    </w:rPr>
  </w:style>
  <w:style w:type="paragraph" w:customStyle="1" w:styleId="C87DF42593F44251A8B48C0D43153FA81">
    <w:name w:val="C87DF42593F44251A8B48C0D43153FA81"/>
    <w:rsid w:val="00CB3F56"/>
    <w:pPr>
      <w:spacing w:after="0" w:line="240" w:lineRule="auto"/>
    </w:pPr>
    <w:rPr>
      <w:rFonts w:ascii="Verdana" w:eastAsia="PMingLiU" w:hAnsi="Verdana" w:cs="Times New (W1)"/>
      <w:sz w:val="20"/>
      <w:szCs w:val="20"/>
      <w:lang w:eastAsia="zh-TW"/>
    </w:rPr>
  </w:style>
  <w:style w:type="paragraph" w:customStyle="1" w:styleId="7C3964E030074C21A27691C83DC5B5871">
    <w:name w:val="7C3964E030074C21A27691C83DC5B5871"/>
    <w:rsid w:val="00CB3F56"/>
    <w:pPr>
      <w:spacing w:after="0" w:line="240" w:lineRule="auto"/>
    </w:pPr>
    <w:rPr>
      <w:rFonts w:ascii="Verdana" w:eastAsia="PMingLiU" w:hAnsi="Verdana" w:cs="Times New (W1)"/>
      <w:sz w:val="20"/>
      <w:szCs w:val="20"/>
      <w:lang w:eastAsia="zh-TW"/>
    </w:rPr>
  </w:style>
  <w:style w:type="paragraph" w:customStyle="1" w:styleId="FCC57638BBDA48C689A86AB4CEDC05971">
    <w:name w:val="FCC57638BBDA48C689A86AB4CEDC05971"/>
    <w:rsid w:val="00CB3F56"/>
    <w:pPr>
      <w:spacing w:after="0" w:line="240" w:lineRule="auto"/>
    </w:pPr>
    <w:rPr>
      <w:rFonts w:ascii="Verdana" w:eastAsia="PMingLiU" w:hAnsi="Verdana" w:cs="Times New (W1)"/>
      <w:sz w:val="20"/>
      <w:szCs w:val="20"/>
      <w:lang w:eastAsia="zh-TW"/>
    </w:rPr>
  </w:style>
  <w:style w:type="paragraph" w:customStyle="1" w:styleId="31B063CA8D8549A995530800993984111">
    <w:name w:val="31B063CA8D8549A995530800993984111"/>
    <w:rsid w:val="00CB3F56"/>
    <w:pPr>
      <w:spacing w:after="0" w:line="240" w:lineRule="auto"/>
    </w:pPr>
    <w:rPr>
      <w:rFonts w:ascii="Verdana" w:eastAsia="PMingLiU" w:hAnsi="Verdana" w:cs="Times New (W1)"/>
      <w:sz w:val="20"/>
      <w:szCs w:val="20"/>
      <w:lang w:eastAsia="zh-TW"/>
    </w:rPr>
  </w:style>
  <w:style w:type="paragraph" w:customStyle="1" w:styleId="C850594F51F7490DA1FB3BC19B63C6731">
    <w:name w:val="C850594F51F7490DA1FB3BC19B63C6731"/>
    <w:rsid w:val="00CB3F56"/>
    <w:pPr>
      <w:spacing w:after="0" w:line="240" w:lineRule="auto"/>
    </w:pPr>
    <w:rPr>
      <w:rFonts w:ascii="Verdana" w:eastAsia="PMingLiU" w:hAnsi="Verdana" w:cs="Times New (W1)"/>
      <w:sz w:val="20"/>
      <w:szCs w:val="20"/>
      <w:lang w:eastAsia="zh-TW"/>
    </w:rPr>
  </w:style>
  <w:style w:type="paragraph" w:customStyle="1" w:styleId="F07585C279D64802A518357DF014E3801">
    <w:name w:val="F07585C279D64802A518357DF014E3801"/>
    <w:rsid w:val="00CB3F56"/>
    <w:pPr>
      <w:spacing w:after="0" w:line="240" w:lineRule="auto"/>
    </w:pPr>
    <w:rPr>
      <w:rFonts w:ascii="Verdana" w:eastAsia="PMingLiU" w:hAnsi="Verdana" w:cs="Times New (W1)"/>
      <w:sz w:val="20"/>
      <w:szCs w:val="20"/>
      <w:lang w:eastAsia="zh-TW"/>
    </w:rPr>
  </w:style>
  <w:style w:type="paragraph" w:customStyle="1" w:styleId="00EAB9F7180D46F9A597D714A4583836">
    <w:name w:val="00EAB9F7180D46F9A597D714A4583836"/>
    <w:rsid w:val="00CB05E3"/>
  </w:style>
  <w:style w:type="paragraph" w:customStyle="1" w:styleId="B9D5934034B44BB49D74920BF8479874">
    <w:name w:val="B9D5934034B44BB49D74920BF8479874"/>
    <w:rsid w:val="00CB05E3"/>
  </w:style>
  <w:style w:type="paragraph" w:customStyle="1" w:styleId="43F70B54A38F4D57BB90EA172C1A28D8">
    <w:name w:val="43F70B54A38F4D57BB90EA172C1A28D8"/>
    <w:rsid w:val="00CB05E3"/>
  </w:style>
  <w:style w:type="paragraph" w:customStyle="1" w:styleId="E029AB6412364E2BBEB78232C873BA28">
    <w:name w:val="E029AB6412364E2BBEB78232C873BA28"/>
    <w:rsid w:val="00CB05E3"/>
  </w:style>
  <w:style w:type="paragraph" w:customStyle="1" w:styleId="1486551632744BC1A0FB2B4637D3790B">
    <w:name w:val="1486551632744BC1A0FB2B4637D3790B"/>
    <w:rsid w:val="00CB05E3"/>
  </w:style>
  <w:style w:type="paragraph" w:customStyle="1" w:styleId="0BFCBE6F028A4BEF83136DDE0148E17D">
    <w:name w:val="0BFCBE6F028A4BEF83136DDE0148E17D"/>
    <w:rsid w:val="00CB05E3"/>
  </w:style>
  <w:style w:type="paragraph" w:customStyle="1" w:styleId="81D0D89D5AE148C08BCA05AD2BFFA130">
    <w:name w:val="81D0D89D5AE148C08BCA05AD2BFFA130"/>
    <w:rsid w:val="00CB05E3"/>
  </w:style>
  <w:style w:type="paragraph" w:customStyle="1" w:styleId="90538AC36C7B410DBB553CB44C9C9441">
    <w:name w:val="90538AC36C7B410DBB553CB44C9C9441"/>
    <w:rsid w:val="00CB05E3"/>
  </w:style>
  <w:style w:type="paragraph" w:customStyle="1" w:styleId="81503E11324C4F02877BCAE965A4ADE6">
    <w:name w:val="81503E11324C4F02877BCAE965A4ADE6"/>
    <w:rsid w:val="00CB05E3"/>
  </w:style>
  <w:style w:type="paragraph" w:customStyle="1" w:styleId="7B11A79851B842918910EC7475926FB6">
    <w:name w:val="7B11A79851B842918910EC7475926FB6"/>
    <w:rsid w:val="00CB05E3"/>
  </w:style>
  <w:style w:type="paragraph" w:customStyle="1" w:styleId="DF4C72AD68C64F77912BF4FFEF665C3C">
    <w:name w:val="DF4C72AD68C64F77912BF4FFEF665C3C"/>
    <w:rsid w:val="00CB05E3"/>
  </w:style>
  <w:style w:type="paragraph" w:customStyle="1" w:styleId="B0E6ABF5BB1C48CABC7FA543E7B845C8">
    <w:name w:val="B0E6ABF5BB1C48CABC7FA543E7B845C8"/>
    <w:rsid w:val="00CB05E3"/>
  </w:style>
  <w:style w:type="paragraph" w:customStyle="1" w:styleId="D5920DF2229D446F82732A1BB262CE2E">
    <w:name w:val="D5920DF2229D446F82732A1BB262CE2E"/>
    <w:rsid w:val="00CB0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7" ma:contentTypeDescription="Crée un document." ma:contentTypeScope="" ma:versionID="5c89bf5222f3abf632617b518a56f459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02ac5c756d280e483410c1b66edbcebf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c8f5f3-4f92-4f53-b8b5-ee7abb46ca29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Props1.xml><?xml version="1.0" encoding="utf-8"?>
<ds:datastoreItem xmlns:ds="http://schemas.openxmlformats.org/officeDocument/2006/customXml" ds:itemID="{AD8BEE37-FC8A-4D19-99A3-9F02A2806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aa3-3646-43c0-bbd0-ac8e85dec4f2"/>
    <ds:schemaRef ds:uri="dc6cdcd7-c9f0-4dcc-bc22-59af596a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5BE80-F61D-4826-94E9-864C376F02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BC74C-DD7F-4F49-88E5-3CF090EFF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50853-49B8-4630-9984-6CA2F788F68E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Formulaire_projet_TEA.dotx</Template>
  <TotalTime>9</TotalTime>
  <Pages>2</Pages>
  <Words>1063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SEJOUR  EDUCATIF  EUROPEEN</vt:lpstr>
    </vt:vector>
  </TitlesOfParts>
  <Company>CONSEIL REGIONAL DU CENTRE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SEJOUR  EDUCATIF  EUROPEEN</dc:title>
  <dc:subject/>
  <dc:creator>TABELLION Gwendoline</dc:creator>
  <cp:keywords/>
  <dc:description/>
  <cp:lastModifiedBy>BOULMIER Carole</cp:lastModifiedBy>
  <cp:revision>2</cp:revision>
  <cp:lastPrinted>2020-09-01T08:53:00Z</cp:lastPrinted>
  <dcterms:created xsi:type="dcterms:W3CDTF">2023-10-26T09:58:00Z</dcterms:created>
  <dcterms:modified xsi:type="dcterms:W3CDTF">2023-10-26T09:58:00Z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0x0101004868601B1E50224492E14C372F49547B</vt:lpwstr>
  </property>
  <property fmtid="{D5CDD505-2E9C-101B-9397-08002B2CF9AE}" pid="3" name="MediaServiceImageTags">
    <vt:lpwstr/>
  </property>
</Properties>
</file>