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1517DC" w:rsidRDefault="001517DC" w:rsidP="00FE4829">
      <w:pPr>
        <w:ind w:left="4956"/>
        <w:rPr>
          <w:b/>
          <w:bCs/>
        </w:rPr>
      </w:pPr>
    </w:p>
    <w:p w14:paraId="0A37501D" w14:textId="77777777" w:rsidR="00D72DBC" w:rsidRDefault="00D72DBC" w:rsidP="00F02B42">
      <w:pPr>
        <w:spacing w:after="160" w:line="259" w:lineRule="auto"/>
        <w:jc w:val="center"/>
        <w:rPr>
          <w:rFonts w:eastAsia="Calibri" w:cs="Arial"/>
          <w:b/>
          <w:iCs/>
          <w:caps/>
          <w:color w:val="7030A0"/>
          <w:sz w:val="24"/>
          <w:szCs w:val="24"/>
          <w:u w:val="single" w:color="7030A0"/>
          <w:lang w:eastAsia="en-US"/>
        </w:rPr>
      </w:pPr>
    </w:p>
    <w:p w14:paraId="2D039EFA" w14:textId="77777777" w:rsidR="00F02B42" w:rsidRPr="00607345" w:rsidRDefault="00F02B42" w:rsidP="00F02B42">
      <w:pPr>
        <w:spacing w:after="160" w:line="259" w:lineRule="auto"/>
        <w:jc w:val="center"/>
        <w:rPr>
          <w:rFonts w:eastAsia="Calibri" w:cs="Arial"/>
          <w:b/>
          <w:iCs/>
          <w:caps/>
          <w:color w:val="7030A0"/>
          <w:sz w:val="24"/>
          <w:szCs w:val="24"/>
          <w:u w:val="single" w:color="7030A0"/>
          <w:lang w:eastAsia="en-US"/>
        </w:rPr>
      </w:pPr>
      <w:r w:rsidRPr="00607345">
        <w:rPr>
          <w:rFonts w:eastAsia="Calibri" w:cs="Arial"/>
          <w:b/>
          <w:iCs/>
          <w:caps/>
          <w:color w:val="7030A0"/>
          <w:sz w:val="24"/>
          <w:szCs w:val="24"/>
          <w:u w:val="single" w:color="7030A0"/>
          <w:lang w:eastAsia="en-US"/>
        </w:rPr>
        <w:t>FICHE PROJET INFORMER SUR L’APPRENTISSAGE – PRESENTATION GENERALE</w:t>
      </w:r>
    </w:p>
    <w:p w14:paraId="66450B83" w14:textId="77777777" w:rsidR="00F02B42" w:rsidRPr="007A75B6" w:rsidRDefault="00F02B42" w:rsidP="00F02B42">
      <w:pPr>
        <w:spacing w:before="360" w:after="240"/>
        <w:jc w:val="center"/>
        <w:rPr>
          <w:rFonts w:cstheme="minorHAnsi"/>
          <w:b/>
          <w:iCs/>
          <w:color w:val="7030A0"/>
          <w:sz w:val="24"/>
          <w:szCs w:val="24"/>
        </w:rPr>
      </w:pPr>
      <w:r w:rsidRPr="007A75B6">
        <w:rPr>
          <w:rFonts w:cstheme="minorHAnsi"/>
          <w:b/>
          <w:iCs/>
          <w:color w:val="7030A0"/>
          <w:sz w:val="24"/>
          <w:szCs w:val="24"/>
        </w:rPr>
        <w:t>Formulaire de demande de subvention</w:t>
      </w:r>
      <w:bookmarkStart w:id="0" w:name="_GoBack"/>
      <w:bookmarkEnd w:id="0"/>
    </w:p>
    <w:p w14:paraId="2F857C11" w14:textId="77777777" w:rsidR="00F02B42" w:rsidRPr="003321D0" w:rsidRDefault="00F02B42" w:rsidP="00F02B42">
      <w:pPr>
        <w:spacing w:after="360"/>
        <w:jc w:val="center"/>
        <w:rPr>
          <w:rFonts w:cstheme="minorHAnsi"/>
          <w:b/>
          <w:i/>
          <w:color w:val="7030A0"/>
          <w:sz w:val="24"/>
          <w:szCs w:val="24"/>
        </w:rPr>
      </w:pPr>
      <w:r w:rsidRPr="003321D0">
        <w:rPr>
          <w:rFonts w:cstheme="minorHAnsi"/>
          <w:b/>
          <w:i/>
          <w:color w:val="7030A0"/>
          <w:sz w:val="24"/>
          <w:szCs w:val="24"/>
        </w:rPr>
        <w:t>Année 2021</w:t>
      </w:r>
    </w:p>
    <w:tbl>
      <w:tblPr>
        <w:tblStyle w:val="Grilledutableau"/>
        <w:tblW w:w="963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030A0"/>
        <w:tblLook w:val="04A0" w:firstRow="1" w:lastRow="0" w:firstColumn="1" w:lastColumn="0" w:noHBand="0" w:noVBand="1"/>
      </w:tblPr>
      <w:tblGrid>
        <w:gridCol w:w="9633"/>
      </w:tblGrid>
      <w:tr w:rsidR="008A09EE" w:rsidRPr="008A09EE" w14:paraId="7F4915ED" w14:textId="77777777" w:rsidTr="008A09EE">
        <w:tc>
          <w:tcPr>
            <w:tcW w:w="9633" w:type="dxa"/>
            <w:shd w:val="clear" w:color="auto" w:fill="7030A0"/>
          </w:tcPr>
          <w:p w14:paraId="2EE7ED45" w14:textId="77777777" w:rsidR="00F02B42" w:rsidRPr="008A09EE" w:rsidRDefault="00F02B42" w:rsidP="00AB5183">
            <w:pPr>
              <w:spacing w:before="120" w:after="120"/>
              <w:jc w:val="center"/>
              <w:rPr>
                <w:b/>
                <w:color w:val="FFFFFF" w:themeColor="background1"/>
                <w:sz w:val="24"/>
              </w:rPr>
            </w:pPr>
            <w:r w:rsidRPr="008A09EE">
              <w:rPr>
                <w:b/>
                <w:color w:val="FFFFFF" w:themeColor="background1"/>
                <w:sz w:val="24"/>
              </w:rPr>
              <w:t>PRESENTATION GENERALE</w:t>
            </w:r>
          </w:p>
        </w:tc>
      </w:tr>
    </w:tbl>
    <w:p w14:paraId="71110568" w14:textId="77777777" w:rsidR="00F02B42" w:rsidRPr="00BE5256" w:rsidRDefault="00F02B42" w:rsidP="005C1F41">
      <w:pPr>
        <w:spacing w:before="360"/>
        <w:ind w:right="140"/>
        <w:jc w:val="both"/>
        <w:rPr>
          <w:bCs/>
          <w:color w:val="000000" w:themeColor="text1"/>
        </w:rPr>
      </w:pPr>
      <w:r w:rsidRPr="005C1F41">
        <w:rPr>
          <w:b/>
          <w:iCs/>
          <w:sz w:val="22"/>
          <w:szCs w:val="22"/>
        </w:rPr>
        <w:t>Période d’éligibilité</w:t>
      </w:r>
      <w:r w:rsidRPr="00BE5256">
        <w:rPr>
          <w:b/>
          <w:color w:val="000000" w:themeColor="text1"/>
        </w:rPr>
        <w:t> :</w:t>
      </w:r>
      <w:r w:rsidRPr="00BE5256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Action se déroulant sur le territoire régional entre avril et juin </w:t>
      </w:r>
      <w:r w:rsidRPr="00BE5256">
        <w:rPr>
          <w:bCs/>
          <w:color w:val="000000" w:themeColor="text1"/>
        </w:rPr>
        <w:t xml:space="preserve">2021. </w:t>
      </w:r>
    </w:p>
    <w:p w14:paraId="04B7C9C4" w14:textId="77777777" w:rsidR="00A35123" w:rsidRDefault="00A35123" w:rsidP="005C1F41">
      <w:pPr>
        <w:spacing w:after="160" w:line="259" w:lineRule="auto"/>
      </w:pPr>
      <w:bookmarkStart w:id="1" w:name="_Hlk56780788"/>
    </w:p>
    <w:p w14:paraId="19C4076C" w14:textId="43EB0FBF" w:rsidR="00A35123" w:rsidRPr="003859E5" w:rsidRDefault="00A35123" w:rsidP="00A35123">
      <w:pPr>
        <w:pStyle w:val="Paragraphedeliste"/>
        <w:numPr>
          <w:ilvl w:val="0"/>
          <w:numId w:val="9"/>
        </w:numPr>
        <w:shd w:val="clear" w:color="auto" w:fill="7030A0"/>
        <w:ind w:left="284" w:hanging="284"/>
        <w:rPr>
          <w:rFonts w:ascii="Verdana" w:hAnsi="Verdana"/>
          <w:b/>
          <w:iCs/>
          <w:color w:val="FFFFFF"/>
          <w:sz w:val="24"/>
          <w:szCs w:val="24"/>
        </w:rPr>
      </w:pPr>
      <w:bookmarkStart w:id="2" w:name="_Ref52351475"/>
      <w:r w:rsidRPr="003859E5">
        <w:rPr>
          <w:rFonts w:ascii="Verdana" w:hAnsi="Verdana"/>
          <w:b/>
          <w:iCs/>
          <w:color w:val="FFFFFF"/>
        </w:rPr>
        <w:t xml:space="preserve">Coordonnées </w:t>
      </w:r>
      <w:bookmarkEnd w:id="2"/>
      <w:r w:rsidR="003B6278">
        <w:rPr>
          <w:rFonts w:ascii="Verdana" w:hAnsi="Verdana"/>
          <w:b/>
          <w:iCs/>
          <w:color w:val="FFFFFF"/>
        </w:rPr>
        <w:t>de l’établissement ou structure porteur de projet</w:t>
      </w:r>
    </w:p>
    <w:p w14:paraId="105D7BF3" w14:textId="77777777" w:rsidR="00A35123" w:rsidRPr="007A0A3C" w:rsidRDefault="00A35123" w:rsidP="00A35123">
      <w:pPr>
        <w:spacing w:line="259" w:lineRule="auto"/>
        <w:rPr>
          <w:b/>
          <w:iCs/>
          <w:sz w:val="22"/>
          <w:szCs w:val="22"/>
        </w:rPr>
      </w:pPr>
      <w:r w:rsidRPr="007A0A3C">
        <w:rPr>
          <w:b/>
          <w:iCs/>
          <w:sz w:val="22"/>
          <w:szCs w:val="22"/>
        </w:rPr>
        <w:t xml:space="preserve">L’établissement porteur du projet est-il le même que celui présenté dans la fiche commune de renseignements ? </w:t>
      </w:r>
    </w:p>
    <w:p w14:paraId="6D68D837" w14:textId="77777777" w:rsidR="00A35123" w:rsidRPr="007F17D6" w:rsidRDefault="00A35123" w:rsidP="00A35123">
      <w:pPr>
        <w:spacing w:line="259" w:lineRule="auto"/>
        <w:rPr>
          <w:bCs/>
          <w:iCs/>
          <w:sz w:val="16"/>
          <w:szCs w:val="16"/>
        </w:rPr>
      </w:pPr>
    </w:p>
    <w:p w14:paraId="6A3BA5FF" w14:textId="77777777" w:rsidR="00A35123" w:rsidRPr="007A0A3C" w:rsidRDefault="00A35123" w:rsidP="00A35123">
      <w:pPr>
        <w:spacing w:line="259" w:lineRule="auto"/>
        <w:rPr>
          <w:b/>
          <w:i/>
        </w:rPr>
      </w:pPr>
      <w:r w:rsidRPr="007A0A3C">
        <w:rPr>
          <w:b/>
          <w:i/>
        </w:rPr>
        <w:t>Si non, veuillez remplir les champs ci-dessous :</w:t>
      </w:r>
    </w:p>
    <w:tbl>
      <w:tblPr>
        <w:tblStyle w:val="Grilledutableau"/>
        <w:tblW w:w="0" w:type="auto"/>
        <w:tbl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single" w:sz="8" w:space="0" w:color="ED7D31" w:themeColor="accent2"/>
          <w:insideV w:val="single" w:sz="8" w:space="0" w:color="ED7D31" w:themeColor="accent2"/>
        </w:tblBorders>
        <w:tblLook w:val="04A0" w:firstRow="1" w:lastRow="0" w:firstColumn="1" w:lastColumn="0" w:noHBand="0" w:noVBand="1"/>
      </w:tblPr>
      <w:tblGrid>
        <w:gridCol w:w="4747"/>
        <w:gridCol w:w="4730"/>
      </w:tblGrid>
      <w:tr w:rsidR="00A35123" w14:paraId="124C409D" w14:textId="77777777" w:rsidTr="00982739">
        <w:tc>
          <w:tcPr>
            <w:tcW w:w="5092" w:type="dxa"/>
            <w:vAlign w:val="center"/>
          </w:tcPr>
          <w:p w14:paraId="0D5C16C2" w14:textId="77777777" w:rsidR="00A35123" w:rsidRPr="007A0A3C" w:rsidRDefault="00A35123" w:rsidP="00982739">
            <w:pPr>
              <w:spacing w:line="259" w:lineRule="auto"/>
              <w:rPr>
                <w:b/>
                <w:i/>
              </w:rPr>
            </w:pPr>
            <w:r w:rsidRPr="007A0A3C">
              <w:rPr>
                <w:b/>
                <w:iCs/>
              </w:rPr>
              <w:t>Nom de l’organisme demandeur</w:t>
            </w:r>
          </w:p>
        </w:tc>
        <w:tc>
          <w:tcPr>
            <w:tcW w:w="5092" w:type="dxa"/>
            <w:vAlign w:val="center"/>
          </w:tcPr>
          <w:p w14:paraId="20E1D244" w14:textId="77777777" w:rsidR="00A35123" w:rsidRDefault="005C1F41" w:rsidP="00982739">
            <w:pPr>
              <w:spacing w:line="259" w:lineRule="auto"/>
              <w:rPr>
                <w:bCs/>
                <w:i/>
              </w:rPr>
            </w:pPr>
            <w:sdt>
              <w:sdtPr>
                <w:rPr>
                  <w:bCs/>
                  <w:iCs/>
                </w:rPr>
                <w:id w:val="1124424734"/>
                <w:placeholder>
                  <w:docPart w:val="26D5C0D2163042D6AB04F4628F0B1467"/>
                </w:placeholder>
                <w:showingPlcHdr/>
              </w:sdtPr>
              <w:sdtEndPr>
                <w:rPr>
                  <w:rStyle w:val="Textedelespacerserv"/>
                  <w:bCs w:val="0"/>
                  <w:iCs w:val="0"/>
                  <w:color w:val="5B9BD5"/>
                  <w:shd w:val="clear" w:color="auto" w:fill="FFFFFF"/>
                </w:rPr>
              </w:sdtEndPr>
              <w:sdtContent>
                <w:r w:rsidR="00A35123" w:rsidRPr="00F05B5E">
                  <w:rPr>
                    <w:rStyle w:val="Textedelespacerserv"/>
                    <w:color w:val="5B9BD5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</w:tc>
      </w:tr>
      <w:tr w:rsidR="00A35123" w14:paraId="18FD2462" w14:textId="77777777" w:rsidTr="00982739">
        <w:tc>
          <w:tcPr>
            <w:tcW w:w="5092" w:type="dxa"/>
            <w:vAlign w:val="center"/>
          </w:tcPr>
          <w:p w14:paraId="12578C92" w14:textId="77777777" w:rsidR="00A35123" w:rsidRPr="007A0A3C" w:rsidRDefault="00A35123" w:rsidP="00982739">
            <w:pPr>
              <w:spacing w:line="259" w:lineRule="auto"/>
              <w:rPr>
                <w:b/>
                <w:i/>
              </w:rPr>
            </w:pPr>
            <w:r w:rsidRPr="007A0A3C">
              <w:rPr>
                <w:b/>
              </w:rPr>
              <w:t>Adresse</w:t>
            </w:r>
          </w:p>
        </w:tc>
        <w:tc>
          <w:tcPr>
            <w:tcW w:w="5092" w:type="dxa"/>
            <w:vAlign w:val="center"/>
          </w:tcPr>
          <w:p w14:paraId="43B88618" w14:textId="77777777" w:rsidR="00A35123" w:rsidRDefault="005C1F41" w:rsidP="00982739">
            <w:pPr>
              <w:spacing w:line="259" w:lineRule="auto"/>
              <w:rPr>
                <w:bCs/>
                <w:i/>
              </w:rPr>
            </w:pPr>
            <w:sdt>
              <w:sdtPr>
                <w:rPr>
                  <w:bCs/>
                  <w:iCs/>
                </w:rPr>
                <w:id w:val="-1746100714"/>
                <w:placeholder>
                  <w:docPart w:val="A6936099B3D14199882240D7548CC4BE"/>
                </w:placeholder>
                <w:showingPlcHdr/>
              </w:sdtPr>
              <w:sdtEndPr>
                <w:rPr>
                  <w:rStyle w:val="Textedelespacerserv"/>
                  <w:bCs w:val="0"/>
                  <w:iCs w:val="0"/>
                  <w:color w:val="5B9BD5"/>
                  <w:shd w:val="clear" w:color="auto" w:fill="FFFFFF"/>
                </w:rPr>
              </w:sdtEndPr>
              <w:sdtContent>
                <w:r w:rsidR="00A35123" w:rsidRPr="00F05B5E">
                  <w:rPr>
                    <w:rStyle w:val="Textedelespacerserv"/>
                    <w:color w:val="5B9BD5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</w:tc>
      </w:tr>
      <w:tr w:rsidR="00A35123" w14:paraId="469F90BC" w14:textId="77777777" w:rsidTr="00982739">
        <w:tc>
          <w:tcPr>
            <w:tcW w:w="5092" w:type="dxa"/>
            <w:vAlign w:val="center"/>
          </w:tcPr>
          <w:p w14:paraId="42697907" w14:textId="77777777" w:rsidR="00A35123" w:rsidRPr="007A0A3C" w:rsidRDefault="00A35123" w:rsidP="00982739">
            <w:pPr>
              <w:spacing w:line="259" w:lineRule="auto"/>
              <w:rPr>
                <w:b/>
                <w:i/>
              </w:rPr>
            </w:pPr>
            <w:r w:rsidRPr="007A0A3C">
              <w:rPr>
                <w:b/>
              </w:rPr>
              <w:t xml:space="preserve">Code Postal  </w:t>
            </w:r>
          </w:p>
        </w:tc>
        <w:bookmarkStart w:id="3" w:name="_Hlk56171697"/>
        <w:tc>
          <w:tcPr>
            <w:tcW w:w="5092" w:type="dxa"/>
            <w:vAlign w:val="center"/>
          </w:tcPr>
          <w:p w14:paraId="6354C893" w14:textId="77777777" w:rsidR="00A35123" w:rsidRDefault="005C1F41" w:rsidP="00982739">
            <w:pPr>
              <w:spacing w:line="259" w:lineRule="auto"/>
              <w:rPr>
                <w:bCs/>
                <w:i/>
              </w:rPr>
            </w:pPr>
            <w:sdt>
              <w:sdtPr>
                <w:rPr>
                  <w:sz w:val="18"/>
                  <w:szCs w:val="18"/>
                </w:rPr>
                <w:id w:val="320557118"/>
                <w:placeholder>
                  <w:docPart w:val="94FDEB9F1B7E4D3B9EF61382CDB06B8B"/>
                </w:placeholder>
              </w:sdtPr>
              <w:sdtEndPr>
                <w:rPr>
                  <w:rStyle w:val="Textedelespacerserv"/>
                  <w:color w:val="5B9BD5"/>
                  <w:shd w:val="clear" w:color="auto" w:fill="FFFFFF"/>
                </w:rPr>
              </w:sdtEndPr>
              <w:sdtContent>
                <w:sdt>
                  <w:sdtPr>
                    <w:rPr>
                      <w:color w:val="808080"/>
                      <w:sz w:val="18"/>
                      <w:szCs w:val="18"/>
                    </w:rPr>
                    <w:id w:val="1161580808"/>
                    <w:placeholder>
                      <w:docPart w:val="70881A015834419EAC943C4BE21BBCF2"/>
                    </w:placeholder>
                  </w:sdtPr>
                  <w:sdtEndPr>
                    <w:rPr>
                      <w:rStyle w:val="Textedelespacerserv"/>
                      <w:color w:val="5B9BD5"/>
                      <w:shd w:val="clear" w:color="auto" w:fill="FFFFFF"/>
                    </w:rPr>
                  </w:sdtEndPr>
                  <w:sdtContent>
                    <w:r w:rsidR="00A35123" w:rsidRPr="00F05B5E">
                      <w:rPr>
                        <w:rStyle w:val="Textedelespacerserv"/>
                        <w:color w:val="5B9BD5"/>
                        <w:sz w:val="18"/>
                        <w:szCs w:val="18"/>
                        <w:shd w:val="clear" w:color="auto" w:fill="FFFFFF"/>
                      </w:rPr>
                      <w:t>00 000</w:t>
                    </w:r>
                  </w:sdtContent>
                </w:sdt>
              </w:sdtContent>
            </w:sdt>
            <w:bookmarkEnd w:id="3"/>
            <w:r w:rsidR="00A35123" w:rsidRPr="002E1666">
              <w:t xml:space="preserve">     </w:t>
            </w:r>
          </w:p>
        </w:tc>
      </w:tr>
      <w:tr w:rsidR="00A35123" w14:paraId="2A6CAE2A" w14:textId="77777777" w:rsidTr="00982739">
        <w:tc>
          <w:tcPr>
            <w:tcW w:w="5092" w:type="dxa"/>
            <w:vAlign w:val="center"/>
          </w:tcPr>
          <w:p w14:paraId="72805443" w14:textId="77777777" w:rsidR="00A35123" w:rsidRPr="007A0A3C" w:rsidRDefault="00A35123" w:rsidP="00982739">
            <w:pPr>
              <w:spacing w:line="259" w:lineRule="auto"/>
              <w:rPr>
                <w:b/>
                <w:i/>
              </w:rPr>
            </w:pPr>
            <w:r w:rsidRPr="007A0A3C">
              <w:rPr>
                <w:b/>
              </w:rPr>
              <w:t>Ville</w:t>
            </w:r>
          </w:p>
        </w:tc>
        <w:tc>
          <w:tcPr>
            <w:tcW w:w="5092" w:type="dxa"/>
            <w:vAlign w:val="center"/>
          </w:tcPr>
          <w:p w14:paraId="402D719F" w14:textId="77777777" w:rsidR="00A35123" w:rsidRDefault="005C1F41" w:rsidP="00982739">
            <w:pPr>
              <w:spacing w:line="259" w:lineRule="auto"/>
              <w:rPr>
                <w:bCs/>
                <w:i/>
              </w:rPr>
            </w:pPr>
            <w:sdt>
              <w:sdtPr>
                <w:rPr>
                  <w:bCs/>
                  <w:iCs/>
                </w:rPr>
                <w:id w:val="1008251999"/>
                <w:placeholder>
                  <w:docPart w:val="79C8B062C38049B194B97ABB822EB356"/>
                </w:placeholder>
                <w:showingPlcHdr/>
              </w:sdtPr>
              <w:sdtEndPr>
                <w:rPr>
                  <w:rStyle w:val="Textedelespacerserv"/>
                  <w:bCs w:val="0"/>
                  <w:iCs w:val="0"/>
                  <w:color w:val="5B9BD5"/>
                  <w:shd w:val="clear" w:color="auto" w:fill="FFFFFF"/>
                </w:rPr>
              </w:sdtEndPr>
              <w:sdtContent>
                <w:r w:rsidR="00A35123" w:rsidRPr="00F05B5E">
                  <w:rPr>
                    <w:rStyle w:val="Textedelespacerserv"/>
                    <w:color w:val="5B9BD5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</w:tc>
      </w:tr>
      <w:tr w:rsidR="00A35123" w14:paraId="7D872EF2" w14:textId="77777777" w:rsidTr="00982739">
        <w:tc>
          <w:tcPr>
            <w:tcW w:w="5092" w:type="dxa"/>
            <w:vMerge w:val="restart"/>
            <w:vAlign w:val="center"/>
          </w:tcPr>
          <w:p w14:paraId="26624D16" w14:textId="77777777" w:rsidR="00A35123" w:rsidRPr="007A0A3C" w:rsidRDefault="00A35123" w:rsidP="00982739">
            <w:pPr>
              <w:spacing w:line="259" w:lineRule="auto"/>
              <w:rPr>
                <w:b/>
                <w:i/>
              </w:rPr>
            </w:pPr>
            <w:r w:rsidRPr="007A0A3C">
              <w:rPr>
                <w:b/>
              </w:rPr>
              <w:t xml:space="preserve">Activité principale </w:t>
            </w:r>
          </w:p>
        </w:tc>
        <w:tc>
          <w:tcPr>
            <w:tcW w:w="5092" w:type="dxa"/>
            <w:vAlign w:val="center"/>
          </w:tcPr>
          <w:p w14:paraId="243417F1" w14:textId="77777777" w:rsidR="00A35123" w:rsidRDefault="005C1F41" w:rsidP="00982739">
            <w:pPr>
              <w:spacing w:line="259" w:lineRule="auto"/>
              <w:rPr>
                <w:bCs/>
                <w:i/>
              </w:rPr>
            </w:pPr>
            <w:sdt>
              <w:sdtPr>
                <w:id w:val="1089653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351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5123" w:rsidRPr="002E1666">
              <w:t xml:space="preserve"> Formations</w:t>
            </w:r>
          </w:p>
        </w:tc>
      </w:tr>
      <w:tr w:rsidR="00A35123" w14:paraId="029EA785" w14:textId="77777777" w:rsidTr="00982739">
        <w:tc>
          <w:tcPr>
            <w:tcW w:w="5092" w:type="dxa"/>
            <w:vMerge/>
            <w:vAlign w:val="center"/>
          </w:tcPr>
          <w:p w14:paraId="4620F52C" w14:textId="77777777" w:rsidR="00A35123" w:rsidRPr="007A0A3C" w:rsidRDefault="00A35123" w:rsidP="00982739">
            <w:pPr>
              <w:spacing w:line="259" w:lineRule="auto"/>
              <w:rPr>
                <w:b/>
                <w:i/>
              </w:rPr>
            </w:pPr>
          </w:p>
        </w:tc>
        <w:tc>
          <w:tcPr>
            <w:tcW w:w="5092" w:type="dxa"/>
            <w:vAlign w:val="center"/>
          </w:tcPr>
          <w:p w14:paraId="796A6B2D" w14:textId="77777777" w:rsidR="00A35123" w:rsidRDefault="005C1F41" w:rsidP="00982739">
            <w:pPr>
              <w:spacing w:line="259" w:lineRule="auto"/>
              <w:rPr>
                <w:bCs/>
                <w:i/>
              </w:rPr>
            </w:pPr>
            <w:sdt>
              <w:sdtPr>
                <w:id w:val="-1254044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1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189653000"/>
                <w:placeholder>
                  <w:docPart w:val="F500793D423E4DBDB53BFE7FC3B8BAF2"/>
                </w:placeholder>
              </w:sdtPr>
              <w:sdtEndPr>
                <w:rPr>
                  <w:rStyle w:val="Textedelespacerserv"/>
                  <w:color w:val="5B9BD5"/>
                  <w:sz w:val="18"/>
                  <w:szCs w:val="18"/>
                  <w:shd w:val="clear" w:color="auto" w:fill="FFFFFF"/>
                </w:rPr>
              </w:sdtEndPr>
              <w:sdtContent>
                <w:r w:rsidR="00A35123">
                  <w:t xml:space="preserve"> </w:t>
                </w:r>
                <w:r w:rsidR="00A35123" w:rsidRPr="00F05B5E">
                  <w:rPr>
                    <w:color w:val="5B9BD5"/>
                    <w:sz w:val="18"/>
                    <w:szCs w:val="18"/>
                  </w:rPr>
                  <w:t>Spécifier si autre</w:t>
                </w:r>
              </w:sdtContent>
            </w:sdt>
          </w:p>
        </w:tc>
      </w:tr>
      <w:tr w:rsidR="00A35123" w14:paraId="7C393952" w14:textId="77777777" w:rsidTr="00982739">
        <w:tc>
          <w:tcPr>
            <w:tcW w:w="5092" w:type="dxa"/>
            <w:vAlign w:val="center"/>
          </w:tcPr>
          <w:p w14:paraId="1B8D4AB2" w14:textId="77777777" w:rsidR="00A35123" w:rsidRPr="007A0A3C" w:rsidRDefault="00A35123" w:rsidP="00982739">
            <w:pPr>
              <w:spacing w:line="259" w:lineRule="auto"/>
              <w:rPr>
                <w:b/>
                <w:i/>
              </w:rPr>
            </w:pPr>
            <w:r w:rsidRPr="007A0A3C">
              <w:rPr>
                <w:b/>
              </w:rPr>
              <w:t>SIRET</w:t>
            </w:r>
          </w:p>
        </w:tc>
        <w:tc>
          <w:tcPr>
            <w:tcW w:w="5092" w:type="dxa"/>
            <w:vAlign w:val="center"/>
          </w:tcPr>
          <w:p w14:paraId="16775D0B" w14:textId="77777777" w:rsidR="00A35123" w:rsidRDefault="005C1F41" w:rsidP="00982739">
            <w:pPr>
              <w:spacing w:line="259" w:lineRule="auto"/>
              <w:rPr>
                <w:bCs/>
                <w:i/>
              </w:rPr>
            </w:pPr>
            <w:sdt>
              <w:sdtPr>
                <w:rPr>
                  <w:bCs/>
                  <w:i/>
                </w:rPr>
                <w:id w:val="532465278"/>
                <w:placeholder>
                  <w:docPart w:val="A5BEC9FA8C4542AA84719F2F3B6A5FF1"/>
                </w:placeholder>
              </w:sdtPr>
              <w:sdtEndPr/>
              <w:sdtContent>
                <w:r w:rsidR="00A35123" w:rsidRPr="005923FA">
                  <w:rPr>
                    <w:bCs/>
                    <w:i/>
                    <w:color w:val="5B9BD5"/>
                  </w:rPr>
                  <w:t>000000000 00000</w:t>
                </w:r>
              </w:sdtContent>
            </w:sdt>
            <w:r w:rsidR="00A35123" w:rsidRPr="005923FA">
              <w:rPr>
                <w:bCs/>
                <w:i/>
              </w:rPr>
              <w:t xml:space="preserve">     </w:t>
            </w:r>
          </w:p>
        </w:tc>
      </w:tr>
    </w:tbl>
    <w:p w14:paraId="3A59062F" w14:textId="77777777" w:rsidR="00A35123" w:rsidRDefault="00A35123" w:rsidP="00A35123">
      <w:pPr>
        <w:spacing w:line="259" w:lineRule="auto"/>
      </w:pPr>
    </w:p>
    <w:p w14:paraId="044F1B9C" w14:textId="77777777" w:rsidR="00A35123" w:rsidRDefault="00A35123" w:rsidP="00A35123">
      <w:pPr>
        <w:spacing w:line="259" w:lineRule="auto"/>
      </w:pPr>
    </w:p>
    <w:p w14:paraId="69E2DDAD" w14:textId="77777777" w:rsidR="00A35123" w:rsidRPr="00CE2D9A" w:rsidRDefault="00A35123" w:rsidP="00A35123">
      <w:pPr>
        <w:pStyle w:val="Paragraphedeliste"/>
        <w:numPr>
          <w:ilvl w:val="0"/>
          <w:numId w:val="9"/>
        </w:numPr>
        <w:shd w:val="clear" w:color="auto" w:fill="7030A0"/>
        <w:ind w:left="284" w:hanging="284"/>
        <w:rPr>
          <w:rFonts w:ascii="Verdana" w:hAnsi="Verdana"/>
          <w:b/>
          <w:iCs/>
          <w:color w:val="FFFFFF"/>
        </w:rPr>
      </w:pPr>
      <w:r w:rsidRPr="00CE2D9A">
        <w:rPr>
          <w:rFonts w:ascii="Verdana" w:hAnsi="Verdana"/>
          <w:b/>
          <w:iCs/>
          <w:color w:val="FFFFFF"/>
        </w:rPr>
        <w:t>Coordonnées de la personne chargée de suivre le dossier</w:t>
      </w:r>
    </w:p>
    <w:p w14:paraId="3F5F23EB" w14:textId="77777777" w:rsidR="00A35123" w:rsidRPr="007A0A3C" w:rsidRDefault="00A35123" w:rsidP="005C1F41">
      <w:pPr>
        <w:spacing w:after="160" w:line="259" w:lineRule="auto"/>
        <w:jc w:val="both"/>
        <w:rPr>
          <w:rFonts w:eastAsia="Calibri" w:cs="Times New Roman"/>
          <w:b/>
          <w:bCs/>
          <w:i/>
          <w:iCs/>
          <w:sz w:val="22"/>
          <w:szCs w:val="22"/>
          <w:lang w:eastAsia="en-US"/>
        </w:rPr>
      </w:pPr>
      <w:r w:rsidRPr="007A0A3C">
        <w:rPr>
          <w:rFonts w:eastAsia="Calibri" w:cs="Times New Roman"/>
          <w:b/>
          <w:bCs/>
          <w:i/>
          <w:iCs/>
          <w:sz w:val="22"/>
          <w:szCs w:val="22"/>
          <w:lang w:eastAsia="en-US"/>
        </w:rPr>
        <w:t xml:space="preserve">Personne qui sera contactée par la Région pour toute question lors de l’instruction. </w:t>
      </w:r>
    </w:p>
    <w:p w14:paraId="3FF1C1B1" w14:textId="77777777" w:rsidR="00A35123" w:rsidRDefault="00A35123" w:rsidP="00A35123">
      <w:pPr>
        <w:spacing w:after="160" w:line="259" w:lineRule="auto"/>
        <w:rPr>
          <w:rFonts w:eastAsia="Calibri" w:cs="Times New Roman"/>
          <w:lang w:eastAsia="en-US"/>
        </w:rPr>
      </w:pPr>
      <w:r w:rsidRPr="007A0A3C">
        <w:rPr>
          <w:rFonts w:eastAsia="Calibri" w:cs="Times New Roman"/>
          <w:b/>
          <w:bCs/>
          <w:sz w:val="22"/>
          <w:szCs w:val="22"/>
          <w:lang w:eastAsia="en-US"/>
        </w:rPr>
        <w:t>La personne est-elle différente de celle présentée dans la fiche commune de renseignement ?</w:t>
      </w:r>
      <w:r w:rsidRPr="00D52F6B">
        <w:rPr>
          <w:rFonts w:eastAsia="Calibri" w:cs="Times New Roman"/>
          <w:bCs/>
          <w:iCs/>
          <w:color w:val="FF0000"/>
          <w:sz w:val="22"/>
          <w:szCs w:val="22"/>
          <w:lang w:eastAsia="en-US"/>
        </w:rPr>
        <w:t xml:space="preserve"> </w:t>
      </w:r>
      <w:bookmarkStart w:id="4" w:name="n5"/>
      <w:bookmarkEnd w:id="4"/>
      <w:r w:rsidRPr="009F62D4">
        <w:rPr>
          <w:rFonts w:eastAsia="Calibri" w:cs="Times New Roman"/>
          <w:lang w:eastAsia="en-US"/>
        </w:rPr>
        <w:t>Si oui, veuillez remplir les champs ci-dessous :</w:t>
      </w:r>
    </w:p>
    <w:tbl>
      <w:tblPr>
        <w:tblStyle w:val="Grilledutableau"/>
        <w:tblW w:w="0" w:type="auto"/>
        <w:tbl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single" w:sz="8" w:space="0" w:color="ED7D31" w:themeColor="accent2"/>
          <w:insideV w:val="single" w:sz="8" w:space="0" w:color="ED7D31" w:themeColor="accent2"/>
        </w:tblBorders>
        <w:tblLook w:val="04A0" w:firstRow="1" w:lastRow="0" w:firstColumn="1" w:lastColumn="0" w:noHBand="0" w:noVBand="1"/>
      </w:tblPr>
      <w:tblGrid>
        <w:gridCol w:w="4752"/>
        <w:gridCol w:w="4725"/>
      </w:tblGrid>
      <w:tr w:rsidR="00A35123" w14:paraId="67E31303" w14:textId="77777777" w:rsidTr="00982739">
        <w:tc>
          <w:tcPr>
            <w:tcW w:w="5097" w:type="dxa"/>
            <w:vAlign w:val="center"/>
          </w:tcPr>
          <w:p w14:paraId="38A07C8B" w14:textId="77777777" w:rsidR="00A35123" w:rsidRPr="007A0A3C" w:rsidRDefault="00A35123" w:rsidP="00982739">
            <w:pPr>
              <w:spacing w:line="259" w:lineRule="auto"/>
              <w:rPr>
                <w:rFonts w:eastAsia="Calibri" w:cs="Times New Roman"/>
                <w:b/>
                <w:bCs/>
                <w:lang w:eastAsia="en-US"/>
              </w:rPr>
            </w:pPr>
            <w:r w:rsidRPr="007A0A3C">
              <w:rPr>
                <w:rFonts w:eastAsia="Calibri" w:cs="Times New Roman"/>
                <w:b/>
                <w:bCs/>
                <w:lang w:eastAsia="en-US"/>
              </w:rPr>
              <w:t>Nom</w:t>
            </w:r>
          </w:p>
        </w:tc>
        <w:tc>
          <w:tcPr>
            <w:tcW w:w="5097" w:type="dxa"/>
            <w:vAlign w:val="center"/>
          </w:tcPr>
          <w:p w14:paraId="7FD6A0C8" w14:textId="77777777" w:rsidR="00A35123" w:rsidRDefault="005C1F41" w:rsidP="00982739">
            <w:pPr>
              <w:spacing w:line="259" w:lineRule="auto"/>
              <w:rPr>
                <w:rFonts w:eastAsia="Calibri" w:cs="Times New Roman"/>
                <w:lang w:eastAsia="en-US"/>
              </w:rPr>
            </w:pPr>
            <w:sdt>
              <w:sdtPr>
                <w:rPr>
                  <w:rFonts w:eastAsia="Calibri" w:cs="Times New Roman"/>
                  <w:lang w:eastAsia="en-US"/>
                </w:rPr>
                <w:id w:val="431015476"/>
                <w:placeholder>
                  <w:docPart w:val="39FBB7CA5E6B4A8A9DAAFC4E7B0ABC41"/>
                </w:placeholder>
                <w:showingPlcHdr/>
              </w:sdtPr>
              <w:sdtEndPr/>
              <w:sdtContent>
                <w:r w:rsidR="00A35123" w:rsidRPr="00F05B5E">
                  <w:rPr>
                    <w:rStyle w:val="Textedelespacerserv"/>
                    <w:color w:val="5B9BD5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</w:tc>
      </w:tr>
      <w:tr w:rsidR="00A35123" w14:paraId="036291FA" w14:textId="77777777" w:rsidTr="00982739">
        <w:tc>
          <w:tcPr>
            <w:tcW w:w="5097" w:type="dxa"/>
            <w:vAlign w:val="center"/>
          </w:tcPr>
          <w:p w14:paraId="0D5D4BC2" w14:textId="77777777" w:rsidR="00A35123" w:rsidRPr="007A0A3C" w:rsidRDefault="00A35123" w:rsidP="00982739">
            <w:pPr>
              <w:spacing w:line="259" w:lineRule="auto"/>
              <w:rPr>
                <w:rFonts w:eastAsia="Calibri" w:cs="Times New Roman"/>
                <w:b/>
                <w:bCs/>
                <w:lang w:eastAsia="en-US"/>
              </w:rPr>
            </w:pPr>
            <w:r w:rsidRPr="007A0A3C">
              <w:rPr>
                <w:rFonts w:eastAsia="Calibri" w:cs="Times New Roman"/>
                <w:b/>
                <w:bCs/>
                <w:lang w:eastAsia="en-US"/>
              </w:rPr>
              <w:t>Prénom</w:t>
            </w:r>
          </w:p>
        </w:tc>
        <w:tc>
          <w:tcPr>
            <w:tcW w:w="5097" w:type="dxa"/>
            <w:vAlign w:val="center"/>
          </w:tcPr>
          <w:p w14:paraId="4F301A02" w14:textId="77777777" w:rsidR="00A35123" w:rsidRDefault="005C1F41" w:rsidP="00982739">
            <w:pPr>
              <w:spacing w:line="259" w:lineRule="auto"/>
              <w:rPr>
                <w:rFonts w:eastAsia="Calibri" w:cs="Times New Roman"/>
                <w:lang w:eastAsia="en-US"/>
              </w:rPr>
            </w:pPr>
            <w:sdt>
              <w:sdtPr>
                <w:rPr>
                  <w:rFonts w:eastAsia="Calibri" w:cs="Times New Roman"/>
                  <w:lang w:eastAsia="en-US"/>
                </w:rPr>
                <w:id w:val="1216629367"/>
                <w:placeholder>
                  <w:docPart w:val="A52CB1C785494535918255E6F29317CE"/>
                </w:placeholder>
                <w:showingPlcHdr/>
              </w:sdtPr>
              <w:sdtEndPr/>
              <w:sdtContent>
                <w:r w:rsidR="00A35123" w:rsidRPr="00F05B5E">
                  <w:rPr>
                    <w:rStyle w:val="Textedelespacerserv"/>
                    <w:color w:val="5B9BD5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</w:tc>
      </w:tr>
      <w:tr w:rsidR="00A35123" w14:paraId="5792ECAA" w14:textId="77777777" w:rsidTr="00982739">
        <w:tc>
          <w:tcPr>
            <w:tcW w:w="5097" w:type="dxa"/>
            <w:vAlign w:val="center"/>
          </w:tcPr>
          <w:p w14:paraId="7786CFBA" w14:textId="77777777" w:rsidR="00A35123" w:rsidRPr="007A0A3C" w:rsidRDefault="00A35123" w:rsidP="00982739">
            <w:pPr>
              <w:spacing w:line="259" w:lineRule="auto"/>
              <w:rPr>
                <w:rFonts w:eastAsia="Calibri" w:cs="Times New Roman"/>
                <w:b/>
                <w:bCs/>
                <w:lang w:eastAsia="en-US"/>
              </w:rPr>
            </w:pPr>
            <w:r w:rsidRPr="007A0A3C">
              <w:rPr>
                <w:rFonts w:eastAsia="Calibri" w:cs="Times New Roman"/>
                <w:b/>
                <w:bCs/>
                <w:lang w:eastAsia="en-US"/>
              </w:rPr>
              <w:t>Fonction</w:t>
            </w:r>
          </w:p>
        </w:tc>
        <w:tc>
          <w:tcPr>
            <w:tcW w:w="5097" w:type="dxa"/>
            <w:vAlign w:val="center"/>
          </w:tcPr>
          <w:p w14:paraId="09DBFD59" w14:textId="77777777" w:rsidR="00A35123" w:rsidRDefault="005C1F41" w:rsidP="00982739">
            <w:pPr>
              <w:spacing w:line="259" w:lineRule="auto"/>
              <w:rPr>
                <w:rFonts w:eastAsia="Calibri" w:cs="Times New Roman"/>
                <w:lang w:eastAsia="en-US"/>
              </w:rPr>
            </w:pPr>
            <w:sdt>
              <w:sdtPr>
                <w:rPr>
                  <w:rFonts w:eastAsia="Calibri" w:cs="Times New Roman"/>
                  <w:lang w:eastAsia="en-US"/>
                </w:rPr>
                <w:id w:val="-103801670"/>
                <w:placeholder>
                  <w:docPart w:val="153AEC377F7540349D2E4529DF446DCF"/>
                </w:placeholder>
                <w:showingPlcHdr/>
              </w:sdtPr>
              <w:sdtEndPr/>
              <w:sdtContent>
                <w:r w:rsidR="00A35123" w:rsidRPr="00F05B5E">
                  <w:rPr>
                    <w:rStyle w:val="Textedelespacerserv"/>
                    <w:color w:val="5B9BD5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</w:tc>
      </w:tr>
      <w:tr w:rsidR="00A35123" w14:paraId="1FE90105" w14:textId="77777777" w:rsidTr="00982739">
        <w:tc>
          <w:tcPr>
            <w:tcW w:w="5097" w:type="dxa"/>
            <w:vAlign w:val="center"/>
          </w:tcPr>
          <w:p w14:paraId="3A8E0B7A" w14:textId="77777777" w:rsidR="00A35123" w:rsidRPr="007A0A3C" w:rsidRDefault="00A35123" w:rsidP="00982739">
            <w:pPr>
              <w:spacing w:line="259" w:lineRule="auto"/>
              <w:rPr>
                <w:rFonts w:eastAsia="Calibri" w:cs="Times New Roman"/>
                <w:b/>
                <w:bCs/>
                <w:lang w:eastAsia="en-US"/>
              </w:rPr>
            </w:pPr>
            <w:r w:rsidRPr="007A0A3C">
              <w:rPr>
                <w:rFonts w:eastAsia="Calibri" w:cs="Times New Roman"/>
                <w:b/>
                <w:bCs/>
                <w:lang w:eastAsia="en-US"/>
              </w:rPr>
              <w:t>Adresse mail </w:t>
            </w:r>
          </w:p>
        </w:tc>
        <w:tc>
          <w:tcPr>
            <w:tcW w:w="5097" w:type="dxa"/>
            <w:vAlign w:val="center"/>
          </w:tcPr>
          <w:p w14:paraId="765B195D" w14:textId="77777777" w:rsidR="00A35123" w:rsidRDefault="005C1F41" w:rsidP="00982739">
            <w:pPr>
              <w:spacing w:line="259" w:lineRule="auto"/>
              <w:rPr>
                <w:rFonts w:eastAsia="Calibri" w:cs="Times New Roman"/>
                <w:lang w:eastAsia="en-US"/>
              </w:rPr>
            </w:pPr>
            <w:sdt>
              <w:sdtPr>
                <w:rPr>
                  <w:rFonts w:eastAsia="Calibri" w:cs="Times New Roman"/>
                  <w:lang w:eastAsia="en-US"/>
                </w:rPr>
                <w:id w:val="42714924"/>
                <w:placeholder>
                  <w:docPart w:val="0CA5C52E1F414D939108D8EC20078A05"/>
                </w:placeholder>
                <w:showingPlcHdr/>
              </w:sdtPr>
              <w:sdtEndPr/>
              <w:sdtContent>
                <w:r w:rsidR="00A35123" w:rsidRPr="00F05B5E">
                  <w:rPr>
                    <w:rStyle w:val="Textedelespacerserv"/>
                    <w:color w:val="5B9BD5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</w:tc>
      </w:tr>
      <w:tr w:rsidR="00A35123" w14:paraId="27E73594" w14:textId="77777777" w:rsidTr="00982739">
        <w:tc>
          <w:tcPr>
            <w:tcW w:w="5097" w:type="dxa"/>
            <w:vAlign w:val="center"/>
          </w:tcPr>
          <w:p w14:paraId="48D8D696" w14:textId="77777777" w:rsidR="00A35123" w:rsidRPr="007A0A3C" w:rsidRDefault="00A35123" w:rsidP="00982739">
            <w:pPr>
              <w:spacing w:line="259" w:lineRule="auto"/>
              <w:rPr>
                <w:rFonts w:eastAsia="Calibri" w:cs="Times New Roman"/>
                <w:b/>
                <w:bCs/>
                <w:lang w:eastAsia="en-US"/>
              </w:rPr>
            </w:pPr>
            <w:r w:rsidRPr="007A0A3C">
              <w:rPr>
                <w:rFonts w:eastAsia="Calibri" w:cs="Times New Roman"/>
                <w:b/>
                <w:bCs/>
                <w:lang w:eastAsia="en-US"/>
              </w:rPr>
              <w:t>N° de téléphone </w:t>
            </w:r>
          </w:p>
        </w:tc>
        <w:tc>
          <w:tcPr>
            <w:tcW w:w="5097" w:type="dxa"/>
            <w:vAlign w:val="center"/>
          </w:tcPr>
          <w:p w14:paraId="41AD140E" w14:textId="1C8BB635" w:rsidR="00A35123" w:rsidRPr="00A35123" w:rsidRDefault="005C1F41" w:rsidP="00A35123">
            <w:pPr>
              <w:pStyle w:val="Paragraphedeliste"/>
              <w:numPr>
                <w:ilvl w:val="0"/>
                <w:numId w:val="22"/>
              </w:numPr>
            </w:pPr>
            <w:sdt>
              <w:sdtPr>
                <w:id w:val="-856880569"/>
                <w:placeholder>
                  <w:docPart w:val="69707AE7F84348C483287E9BCFCA3F90"/>
                </w:placeholder>
              </w:sdtPr>
              <w:sdtEndPr>
                <w:rPr>
                  <w:shd w:val="clear" w:color="auto" w:fill="FFFFFF"/>
                </w:rPr>
              </w:sdtEndPr>
              <w:sdtContent>
                <w:r w:rsidR="00A35123" w:rsidRPr="00A35123">
                  <w:rPr>
                    <w:color w:val="5B9BD5"/>
                    <w:sz w:val="18"/>
                    <w:szCs w:val="18"/>
                    <w:shd w:val="clear" w:color="auto" w:fill="FFFFFF"/>
                  </w:rPr>
                  <w:t>00 00 00 00</w:t>
                </w:r>
              </w:sdtContent>
            </w:sdt>
          </w:p>
        </w:tc>
      </w:tr>
    </w:tbl>
    <w:p w14:paraId="6BFF3618" w14:textId="2E9FFFD6" w:rsidR="00A35123" w:rsidRDefault="00A35123" w:rsidP="00A35123">
      <w:pPr>
        <w:spacing w:line="259" w:lineRule="auto"/>
        <w:rPr>
          <w:rFonts w:eastAsia="Calibri" w:cs="Times New Roman"/>
          <w:lang w:eastAsia="en-US"/>
        </w:rPr>
      </w:pPr>
    </w:p>
    <w:p w14:paraId="4B268E35" w14:textId="5DA3DB7F" w:rsidR="0010169F" w:rsidRDefault="0010169F" w:rsidP="00A35123">
      <w:pPr>
        <w:spacing w:line="259" w:lineRule="auto"/>
        <w:rPr>
          <w:rFonts w:eastAsia="Calibri" w:cs="Times New Roman"/>
          <w:lang w:eastAsia="en-US"/>
        </w:rPr>
      </w:pPr>
    </w:p>
    <w:p w14:paraId="72287492" w14:textId="150CF24A" w:rsidR="0010169F" w:rsidRDefault="0010169F" w:rsidP="00A35123">
      <w:pPr>
        <w:spacing w:line="259" w:lineRule="auto"/>
        <w:rPr>
          <w:rFonts w:eastAsia="Calibri" w:cs="Times New Roman"/>
          <w:lang w:eastAsia="en-US"/>
        </w:rPr>
      </w:pPr>
    </w:p>
    <w:p w14:paraId="2CB7AE11" w14:textId="1D9D89F6" w:rsidR="0010169F" w:rsidRDefault="0010169F" w:rsidP="00A35123">
      <w:pPr>
        <w:spacing w:line="259" w:lineRule="auto"/>
        <w:rPr>
          <w:rFonts w:eastAsia="Calibri" w:cs="Times New Roman"/>
          <w:lang w:eastAsia="en-US"/>
        </w:rPr>
      </w:pPr>
    </w:p>
    <w:p w14:paraId="3FC2564B" w14:textId="1D75505E" w:rsidR="0010169F" w:rsidRDefault="0010169F" w:rsidP="00A35123">
      <w:pPr>
        <w:spacing w:line="259" w:lineRule="auto"/>
        <w:rPr>
          <w:rFonts w:eastAsia="Calibri" w:cs="Times New Roman"/>
          <w:lang w:eastAsia="en-US"/>
        </w:rPr>
      </w:pPr>
    </w:p>
    <w:p w14:paraId="3898E6D0" w14:textId="77777777" w:rsidR="0010169F" w:rsidRDefault="0010169F" w:rsidP="00A35123">
      <w:pPr>
        <w:spacing w:line="259" w:lineRule="auto"/>
        <w:rPr>
          <w:rFonts w:eastAsia="Calibri" w:cs="Times New Roman"/>
          <w:lang w:eastAsia="en-US"/>
        </w:rPr>
      </w:pPr>
    </w:p>
    <w:p w14:paraId="5DAB6C7B" w14:textId="77777777" w:rsidR="00F02B42" w:rsidRDefault="00F02B42" w:rsidP="00F02B42"/>
    <w:bookmarkEnd w:id="1"/>
    <w:p w14:paraId="2F861D26" w14:textId="03050EF4" w:rsidR="00F02B42" w:rsidRPr="00A35123" w:rsidRDefault="00A35123" w:rsidP="00A35123">
      <w:pPr>
        <w:pStyle w:val="Paragraphedeliste"/>
        <w:numPr>
          <w:ilvl w:val="0"/>
          <w:numId w:val="9"/>
        </w:numPr>
        <w:shd w:val="clear" w:color="auto" w:fill="7030A0"/>
        <w:ind w:left="284" w:hanging="284"/>
        <w:rPr>
          <w:rFonts w:ascii="Verdana" w:hAnsi="Verdana"/>
          <w:b/>
          <w:iCs/>
          <w:color w:val="FFFFFF"/>
        </w:rPr>
      </w:pPr>
      <w:r>
        <w:rPr>
          <w:rFonts w:ascii="Verdana" w:hAnsi="Verdana"/>
          <w:b/>
          <w:iCs/>
          <w:color w:val="FFFFFF"/>
        </w:rPr>
        <w:lastRenderedPageBreak/>
        <w:t xml:space="preserve"> In</w:t>
      </w:r>
      <w:r w:rsidR="00F02B42" w:rsidRPr="00A35123">
        <w:rPr>
          <w:rFonts w:ascii="Verdana" w:hAnsi="Verdana"/>
          <w:b/>
          <w:iCs/>
          <w:color w:val="FFFFFF"/>
        </w:rPr>
        <w:t>formations Générales sur le projet</w:t>
      </w:r>
    </w:p>
    <w:p w14:paraId="04D6000B" w14:textId="1CE6DBF6" w:rsidR="00F02B42" w:rsidRPr="005C1F41" w:rsidRDefault="00F02B42" w:rsidP="00F02B42">
      <w:pPr>
        <w:ind w:firstLine="360"/>
        <w:rPr>
          <w:color w:val="000000" w:themeColor="text1"/>
        </w:rPr>
      </w:pPr>
      <w:r w:rsidRPr="007A75B6">
        <w:rPr>
          <w:b/>
          <w:bCs/>
          <w:color w:val="000000" w:themeColor="text1"/>
        </w:rPr>
        <w:t>Structures associées au pilotage (CFA, Etablissements, structures SPRO ……)</w:t>
      </w:r>
      <w:r w:rsidR="005C1F41">
        <w:rPr>
          <w:b/>
          <w:bCs/>
          <w:color w:val="000000" w:themeColor="text1"/>
        </w:rPr>
        <w:t xml:space="preserve"> : </w:t>
      </w:r>
      <w:r w:rsidR="005C1F41" w:rsidRPr="005C1F41">
        <w:rPr>
          <w:color w:val="000000" w:themeColor="text1"/>
        </w:rPr>
        <w:t xml:space="preserve">la liste doit être exhaustive </w:t>
      </w:r>
    </w:p>
    <w:p w14:paraId="02EB378F" w14:textId="77777777" w:rsidR="00F02B42" w:rsidRDefault="00F02B42" w:rsidP="00F02B42">
      <w:pPr>
        <w:ind w:firstLine="360"/>
        <w:rPr>
          <w:b/>
          <w:bCs/>
          <w:color w:val="000000" w:themeColor="text1"/>
        </w:rPr>
      </w:pPr>
      <w:bookmarkStart w:id="5" w:name="_Hlk57012596"/>
    </w:p>
    <w:bookmarkEnd w:id="5"/>
    <w:p w14:paraId="6A05A809" w14:textId="77777777" w:rsidR="00F02B42" w:rsidRDefault="00F02B42" w:rsidP="00F02B42"/>
    <w:bookmarkStart w:id="6" w:name="_Hlk56781593" w:displacedByCustomXml="next"/>
    <w:sdt>
      <w:sdtPr>
        <w:rPr>
          <w:b/>
          <w:szCs w:val="18"/>
        </w:rPr>
        <w:id w:val="102692120"/>
        <w15:repeatingSection/>
      </w:sdtPr>
      <w:sdtEndPr/>
      <w:sdtContent>
        <w:sdt>
          <w:sdtPr>
            <w:rPr>
              <w:b/>
              <w:szCs w:val="18"/>
            </w:rPr>
            <w:id w:val="417760761"/>
            <w:placeholder>
              <w:docPart w:val="DefaultPlaceholder_-1854013435"/>
            </w:placeholder>
            <w15:repeatingSectionItem/>
          </w:sdtPr>
          <w:sdtEndPr/>
          <w:sdtContent>
            <w:tbl>
              <w:tblPr>
                <w:tblStyle w:val="Grilledutableau"/>
                <w:tblW w:w="9350" w:type="dxa"/>
                <w:tblInd w:w="284" w:type="dxa"/>
                <w:tblBorders>
                  <w:top w:val="single" w:sz="4" w:space="0" w:color="7030A0"/>
                  <w:left w:val="single" w:sz="4" w:space="0" w:color="7030A0"/>
                  <w:bottom w:val="single" w:sz="4" w:space="0" w:color="7030A0"/>
                  <w:right w:val="single" w:sz="4" w:space="0" w:color="7030A0"/>
                  <w:insideH w:val="none" w:sz="0" w:space="0" w:color="auto"/>
                  <w:insideV w:val="single" w:sz="4" w:space="0" w:color="7030A0"/>
                </w:tblBorders>
                <w:tblLook w:val="04A0" w:firstRow="1" w:lastRow="0" w:firstColumn="1" w:lastColumn="0" w:noHBand="0" w:noVBand="1"/>
              </w:tblPr>
              <w:tblGrid>
                <w:gridCol w:w="4389"/>
                <w:gridCol w:w="4961"/>
              </w:tblGrid>
              <w:tr w:rsidR="00F02B42" w:rsidRPr="0035452B" w14:paraId="2A5BC36B" w14:textId="77777777" w:rsidTr="00AB5183">
                <w:tc>
                  <w:tcPr>
                    <w:tcW w:w="4389" w:type="dxa"/>
                    <w:shd w:val="clear" w:color="auto" w:fill="auto"/>
                  </w:tcPr>
                  <w:p w14:paraId="12D6989A" w14:textId="77777777" w:rsidR="00F02B42" w:rsidRPr="0035452B" w:rsidRDefault="00F02B42" w:rsidP="00AB5183">
                    <w:pPr>
                      <w:rPr>
                        <w:b/>
                        <w:szCs w:val="18"/>
                      </w:rPr>
                    </w:pPr>
                    <w:r w:rsidRPr="0035452B">
                      <w:rPr>
                        <w:b/>
                        <w:szCs w:val="18"/>
                      </w:rPr>
                      <w:t xml:space="preserve">Nom </w:t>
                    </w:r>
                    <w:r>
                      <w:rPr>
                        <w:b/>
                        <w:szCs w:val="18"/>
                      </w:rPr>
                      <w:t>de la structure</w:t>
                    </w:r>
                  </w:p>
                </w:tc>
                <w:sdt>
                  <w:sdtPr>
                    <w:rPr>
                      <w:b/>
                      <w:szCs w:val="18"/>
                    </w:rPr>
                    <w:id w:val="-95019255"/>
                    <w:placeholder>
                      <w:docPart w:val="A0B36C6D0D524775ACDB1AA85BC23FC1"/>
                    </w:placeholder>
                    <w:docPartList>
                      <w:docPartGallery w:val="Quick Parts"/>
                    </w:docPartList>
                  </w:sdtPr>
                  <w:sdtEndPr/>
                  <w:sdtContent>
                    <w:tc>
                      <w:tcPr>
                        <w:tcW w:w="4961" w:type="dxa"/>
                        <w:shd w:val="clear" w:color="auto" w:fill="auto"/>
                      </w:tcPr>
                      <w:p w14:paraId="5DAD1CAB" w14:textId="77777777" w:rsidR="00F02B42" w:rsidRPr="0035452B" w:rsidRDefault="00F02B42" w:rsidP="00AB5183">
                        <w:pPr>
                          <w:rPr>
                            <w:b/>
                            <w:szCs w:val="18"/>
                          </w:rPr>
                        </w:pPr>
                        <w:r w:rsidRPr="0035452B">
                          <w:rPr>
                            <w:bCs/>
                            <w:szCs w:val="18"/>
                          </w:rPr>
                          <w:t>A préciser</w:t>
                        </w:r>
                      </w:p>
                    </w:tc>
                  </w:sdtContent>
                </w:sdt>
              </w:tr>
              <w:tr w:rsidR="00F02B42" w:rsidRPr="0035452B" w14:paraId="79441AA0" w14:textId="77777777" w:rsidTr="00AB5183">
                <w:tc>
                  <w:tcPr>
                    <w:tcW w:w="4389" w:type="dxa"/>
                    <w:shd w:val="clear" w:color="auto" w:fill="auto"/>
                  </w:tcPr>
                  <w:p w14:paraId="39FDD4C0" w14:textId="77777777" w:rsidR="00F02B42" w:rsidRPr="00094252" w:rsidRDefault="00F02B42" w:rsidP="00AB5183">
                    <w:pPr>
                      <w:rPr>
                        <w:b/>
                        <w:szCs w:val="18"/>
                      </w:rPr>
                    </w:pPr>
                    <w:r w:rsidRPr="00094252">
                      <w:rPr>
                        <w:b/>
                        <w:szCs w:val="18"/>
                      </w:rPr>
                      <w:t xml:space="preserve">Prénom Nom du responsable </w:t>
                    </w:r>
                  </w:p>
                </w:tc>
                <w:sdt>
                  <w:sdtPr>
                    <w:rPr>
                      <w:b/>
                      <w:szCs w:val="18"/>
                    </w:rPr>
                    <w:id w:val="-429670497"/>
                    <w:placeholder>
                      <w:docPart w:val="341EC47EA8C842968AD116D2E42EF9F0"/>
                    </w:placeholder>
                    <w:docPartList>
                      <w:docPartGallery w:val="Quick Parts"/>
                    </w:docPartList>
                  </w:sdtPr>
                  <w:sdtEndPr/>
                  <w:sdtContent>
                    <w:sdt>
                      <w:sdtPr>
                        <w:rPr>
                          <w:b/>
                          <w:szCs w:val="18"/>
                        </w:rPr>
                        <w:id w:val="-1480063942"/>
                        <w:placeholder>
                          <w:docPart w:val="FEEC4CC5111F45F6B034720E74931970"/>
                        </w:placeholder>
                        <w:docPartList>
                          <w:docPartGallery w:val="Quick Parts"/>
                        </w:docPartList>
                      </w:sdtPr>
                      <w:sdtEndPr/>
                      <w:sdtContent>
                        <w:tc>
                          <w:tcPr>
                            <w:tcW w:w="4961" w:type="dxa"/>
                            <w:shd w:val="clear" w:color="auto" w:fill="auto"/>
                          </w:tcPr>
                          <w:p w14:paraId="7FB775C6" w14:textId="77777777" w:rsidR="00F02B42" w:rsidRPr="0035452B" w:rsidRDefault="00F02B42" w:rsidP="00AB5183">
                            <w:pPr>
                              <w:rPr>
                                <w:b/>
                                <w:szCs w:val="18"/>
                              </w:rPr>
                            </w:pPr>
                            <w:r w:rsidRPr="0035452B">
                              <w:rPr>
                                <w:bCs/>
                                <w:szCs w:val="18"/>
                              </w:rPr>
                              <w:t>A préciser</w:t>
                            </w:r>
                          </w:p>
                        </w:tc>
                      </w:sdtContent>
                    </w:sdt>
                  </w:sdtContent>
                </w:sdt>
              </w:tr>
              <w:tr w:rsidR="00F02B42" w:rsidRPr="0035452B" w14:paraId="5C3C6C4C" w14:textId="77777777" w:rsidTr="00AB5183">
                <w:tc>
                  <w:tcPr>
                    <w:tcW w:w="4389" w:type="dxa"/>
                    <w:shd w:val="clear" w:color="auto" w:fill="auto"/>
                  </w:tcPr>
                  <w:p w14:paraId="33303D26" w14:textId="77777777" w:rsidR="00F02B42" w:rsidRPr="0035452B" w:rsidRDefault="00F02B42" w:rsidP="00AB5183">
                    <w:pPr>
                      <w:rPr>
                        <w:b/>
                        <w:szCs w:val="18"/>
                      </w:rPr>
                    </w:pPr>
                    <w:r w:rsidRPr="0035452B">
                      <w:rPr>
                        <w:b/>
                        <w:szCs w:val="18"/>
                      </w:rPr>
                      <w:t xml:space="preserve">Fonction </w:t>
                    </w:r>
                  </w:p>
                </w:tc>
                <w:sdt>
                  <w:sdtPr>
                    <w:rPr>
                      <w:b/>
                      <w:szCs w:val="18"/>
                    </w:rPr>
                    <w:id w:val="1611780512"/>
                    <w:placeholder>
                      <w:docPart w:val="E8CF2E3968434D16A726715B807709A5"/>
                    </w:placeholder>
                    <w:docPartList>
                      <w:docPartGallery w:val="Quick Parts"/>
                    </w:docPartList>
                  </w:sdtPr>
                  <w:sdtEndPr/>
                  <w:sdtContent>
                    <w:sdt>
                      <w:sdtPr>
                        <w:rPr>
                          <w:b/>
                          <w:szCs w:val="18"/>
                        </w:rPr>
                        <w:id w:val="1084575151"/>
                        <w:placeholder>
                          <w:docPart w:val="7AF2E2D6EE124ED38DDC08778BDE987B"/>
                        </w:placeholder>
                        <w:docPartList>
                          <w:docPartGallery w:val="Quick Parts"/>
                        </w:docPartList>
                      </w:sdtPr>
                      <w:sdtEndPr/>
                      <w:sdtContent>
                        <w:tc>
                          <w:tcPr>
                            <w:tcW w:w="4961" w:type="dxa"/>
                            <w:shd w:val="clear" w:color="auto" w:fill="auto"/>
                          </w:tcPr>
                          <w:p w14:paraId="64BFB052" w14:textId="77777777" w:rsidR="00F02B42" w:rsidRPr="0035452B" w:rsidRDefault="00F02B42" w:rsidP="00AB5183">
                            <w:pPr>
                              <w:rPr>
                                <w:b/>
                                <w:szCs w:val="18"/>
                              </w:rPr>
                            </w:pPr>
                            <w:r w:rsidRPr="0035452B">
                              <w:rPr>
                                <w:bCs/>
                                <w:szCs w:val="18"/>
                              </w:rPr>
                              <w:t>A préciser</w:t>
                            </w:r>
                          </w:p>
                        </w:tc>
                      </w:sdtContent>
                    </w:sdt>
                  </w:sdtContent>
                </w:sdt>
              </w:tr>
              <w:tr w:rsidR="00F02B42" w:rsidRPr="0035452B" w14:paraId="5BF97E5A" w14:textId="77777777" w:rsidTr="00AB5183">
                <w:tc>
                  <w:tcPr>
                    <w:tcW w:w="4389" w:type="dxa"/>
                    <w:shd w:val="clear" w:color="auto" w:fill="auto"/>
                  </w:tcPr>
                  <w:p w14:paraId="6F7FF18B" w14:textId="77777777" w:rsidR="00F02B42" w:rsidRPr="0035452B" w:rsidRDefault="00F02B42" w:rsidP="00AB5183">
                    <w:pPr>
                      <w:rPr>
                        <w:b/>
                        <w:szCs w:val="18"/>
                      </w:rPr>
                    </w:pPr>
                    <w:r w:rsidRPr="0035452B">
                      <w:rPr>
                        <w:b/>
                        <w:szCs w:val="18"/>
                      </w:rPr>
                      <w:t>Téléphone </w:t>
                    </w:r>
                  </w:p>
                </w:tc>
                <w:sdt>
                  <w:sdtPr>
                    <w:rPr>
                      <w:b/>
                      <w:szCs w:val="18"/>
                    </w:rPr>
                    <w:id w:val="2105376370"/>
                    <w:placeholder>
                      <w:docPart w:val="E4AE94CB01064F5ABFFB3C458D8B2B2D"/>
                    </w:placeholder>
                    <w:docPartList>
                      <w:docPartGallery w:val="Quick Parts"/>
                    </w:docPartList>
                  </w:sdtPr>
                  <w:sdtEndPr/>
                  <w:sdtContent>
                    <w:sdt>
                      <w:sdtPr>
                        <w:rPr>
                          <w:b/>
                          <w:szCs w:val="18"/>
                        </w:rPr>
                        <w:id w:val="1102147959"/>
                        <w:placeholder>
                          <w:docPart w:val="7844107C29194E23934CE573C2522EE3"/>
                        </w:placeholder>
                        <w:docPartList>
                          <w:docPartGallery w:val="Quick Parts"/>
                        </w:docPartList>
                      </w:sdtPr>
                      <w:sdtEndPr/>
                      <w:sdtContent>
                        <w:tc>
                          <w:tcPr>
                            <w:tcW w:w="4961" w:type="dxa"/>
                            <w:shd w:val="clear" w:color="auto" w:fill="auto"/>
                          </w:tcPr>
                          <w:p w14:paraId="5402FBB2" w14:textId="77777777" w:rsidR="00F02B42" w:rsidRPr="0035452B" w:rsidRDefault="00F02B42" w:rsidP="00AB5183">
                            <w:pPr>
                              <w:rPr>
                                <w:b/>
                                <w:szCs w:val="18"/>
                              </w:rPr>
                            </w:pPr>
                            <w:r w:rsidRPr="0035452B">
                              <w:rPr>
                                <w:bCs/>
                                <w:szCs w:val="18"/>
                              </w:rPr>
                              <w:t>00 00 00 00 00</w:t>
                            </w:r>
                          </w:p>
                        </w:tc>
                      </w:sdtContent>
                    </w:sdt>
                  </w:sdtContent>
                </w:sdt>
              </w:tr>
              <w:tr w:rsidR="00F02B42" w:rsidRPr="0035452B" w14:paraId="5879AC11" w14:textId="77777777" w:rsidTr="00AB5183">
                <w:tc>
                  <w:tcPr>
                    <w:tcW w:w="4389" w:type="dxa"/>
                    <w:shd w:val="clear" w:color="auto" w:fill="auto"/>
                  </w:tcPr>
                  <w:p w14:paraId="04D4D433" w14:textId="77777777" w:rsidR="00F02B42" w:rsidRPr="0035452B" w:rsidRDefault="00F02B42" w:rsidP="00AB5183">
                    <w:pPr>
                      <w:rPr>
                        <w:b/>
                        <w:szCs w:val="18"/>
                      </w:rPr>
                    </w:pPr>
                    <w:r w:rsidRPr="0035452B">
                      <w:rPr>
                        <w:b/>
                        <w:szCs w:val="18"/>
                      </w:rPr>
                      <w:t>Email (@)</w:t>
                    </w:r>
                  </w:p>
                </w:tc>
                <w:sdt>
                  <w:sdtPr>
                    <w:rPr>
                      <w:b/>
                      <w:szCs w:val="18"/>
                    </w:rPr>
                    <w:id w:val="854153739"/>
                    <w:placeholder>
                      <w:docPart w:val="74BE21738299428D8F232F4F8DEB7A22"/>
                    </w:placeholder>
                    <w:docPartList>
                      <w:docPartGallery w:val="Quick Parts"/>
                    </w:docPartList>
                  </w:sdtPr>
                  <w:sdtEndPr/>
                  <w:sdtContent>
                    <w:sdt>
                      <w:sdtPr>
                        <w:rPr>
                          <w:b/>
                          <w:szCs w:val="18"/>
                        </w:rPr>
                        <w:id w:val="-1514985764"/>
                        <w:placeholder>
                          <w:docPart w:val="6DB8194972344C6FADD4FCC8C6F0D943"/>
                        </w:placeholder>
                        <w:docPartList>
                          <w:docPartGallery w:val="Quick Parts"/>
                        </w:docPartList>
                      </w:sdtPr>
                      <w:sdtEndPr/>
                      <w:sdtContent>
                        <w:tc>
                          <w:tcPr>
                            <w:tcW w:w="4961" w:type="dxa"/>
                            <w:shd w:val="clear" w:color="auto" w:fill="auto"/>
                          </w:tcPr>
                          <w:p w14:paraId="409D8DAC" w14:textId="463677EE" w:rsidR="00F02B42" w:rsidRPr="0035452B" w:rsidRDefault="00F02B42" w:rsidP="00AB5183">
                            <w:pPr>
                              <w:rPr>
                                <w:b/>
                                <w:szCs w:val="18"/>
                              </w:rPr>
                            </w:pPr>
                            <w:r w:rsidRPr="0035452B">
                              <w:rPr>
                                <w:bCs/>
                                <w:szCs w:val="18"/>
                              </w:rPr>
                              <w:t>A préciser</w:t>
                            </w:r>
                          </w:p>
                        </w:tc>
                      </w:sdtContent>
                    </w:sdt>
                  </w:sdtContent>
                </w:sdt>
              </w:tr>
              <w:bookmarkEnd w:id="6"/>
            </w:tbl>
          </w:sdtContent>
        </w:sdt>
      </w:sdtContent>
    </w:sdt>
    <w:p w14:paraId="5A39BBE3" w14:textId="59935C60" w:rsidR="00F02B42" w:rsidRDefault="00F02B42" w:rsidP="00F02B42">
      <w:pPr>
        <w:ind w:left="284"/>
        <w:rPr>
          <w:b/>
          <w:bCs/>
          <w:color w:val="000000" w:themeColor="text1"/>
        </w:rPr>
      </w:pPr>
    </w:p>
    <w:p w14:paraId="054BB7C7" w14:textId="77777777" w:rsidR="005C1F41" w:rsidRPr="007A75B6" w:rsidRDefault="005C1F41" w:rsidP="00F02B42">
      <w:pPr>
        <w:ind w:left="284"/>
        <w:rPr>
          <w:b/>
          <w:bCs/>
          <w:color w:val="000000" w:themeColor="text1"/>
        </w:rPr>
      </w:pPr>
    </w:p>
    <w:tbl>
      <w:tblPr>
        <w:tblStyle w:val="Grilledutableau"/>
        <w:tblW w:w="9350" w:type="dxa"/>
        <w:tblInd w:w="284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none" w:sz="0" w:space="0" w:color="auto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4389"/>
        <w:gridCol w:w="4961"/>
      </w:tblGrid>
      <w:tr w:rsidR="000C2CE9" w:rsidRPr="0035452B" w14:paraId="045B7201" w14:textId="77777777" w:rsidTr="006D3DC4">
        <w:tc>
          <w:tcPr>
            <w:tcW w:w="4389" w:type="dxa"/>
            <w:shd w:val="clear" w:color="auto" w:fill="auto"/>
          </w:tcPr>
          <w:p w14:paraId="5111FBD2" w14:textId="606350D8" w:rsidR="000C2CE9" w:rsidRPr="0035452B" w:rsidRDefault="00F02B42" w:rsidP="006D3DC4">
            <w:pPr>
              <w:rPr>
                <w:b/>
                <w:szCs w:val="18"/>
              </w:rPr>
            </w:pPr>
            <w:r>
              <w:br w:type="page"/>
            </w:r>
            <w:r w:rsidR="000C2CE9" w:rsidRPr="0035452B">
              <w:rPr>
                <w:b/>
                <w:szCs w:val="18"/>
              </w:rPr>
              <w:t xml:space="preserve">Nom </w:t>
            </w:r>
            <w:r w:rsidR="000C2CE9">
              <w:rPr>
                <w:b/>
                <w:szCs w:val="18"/>
              </w:rPr>
              <w:t>de la structure</w:t>
            </w:r>
          </w:p>
        </w:tc>
        <w:tc>
          <w:tcPr>
            <w:tcW w:w="4961" w:type="dxa"/>
            <w:shd w:val="clear" w:color="auto" w:fill="auto"/>
          </w:tcPr>
          <w:p w14:paraId="160BA96A" w14:textId="1D5FAB92" w:rsidR="000C2CE9" w:rsidRPr="0035452B" w:rsidRDefault="000C2CE9" w:rsidP="006D3DC4">
            <w:pPr>
              <w:rPr>
                <w:b/>
                <w:szCs w:val="18"/>
              </w:rPr>
            </w:pPr>
            <w:r w:rsidRPr="0035452B">
              <w:rPr>
                <w:bCs/>
                <w:szCs w:val="18"/>
              </w:rPr>
              <w:t>A préciser</w:t>
            </w:r>
          </w:p>
        </w:tc>
      </w:tr>
      <w:tr w:rsidR="000C2CE9" w:rsidRPr="0035452B" w14:paraId="51BADBDC" w14:textId="77777777" w:rsidTr="006D3DC4">
        <w:tc>
          <w:tcPr>
            <w:tcW w:w="4389" w:type="dxa"/>
            <w:shd w:val="clear" w:color="auto" w:fill="auto"/>
          </w:tcPr>
          <w:p w14:paraId="43092EED" w14:textId="77777777" w:rsidR="000C2CE9" w:rsidRPr="0035452B" w:rsidRDefault="000C2CE9" w:rsidP="006D3DC4">
            <w:pPr>
              <w:rPr>
                <w:b/>
                <w:szCs w:val="18"/>
              </w:rPr>
            </w:pPr>
            <w:r w:rsidRPr="0035452B">
              <w:rPr>
                <w:b/>
                <w:szCs w:val="18"/>
              </w:rPr>
              <w:t>Prénom</w:t>
            </w:r>
            <w:r>
              <w:rPr>
                <w:b/>
                <w:szCs w:val="18"/>
              </w:rPr>
              <w:t xml:space="preserve"> Nom du responsable </w:t>
            </w:r>
          </w:p>
        </w:tc>
        <w:tc>
          <w:tcPr>
            <w:tcW w:w="4961" w:type="dxa"/>
            <w:shd w:val="clear" w:color="auto" w:fill="auto"/>
          </w:tcPr>
          <w:p w14:paraId="31EAABA1" w14:textId="115B3123" w:rsidR="000C2CE9" w:rsidRPr="0035452B" w:rsidRDefault="000C2CE9" w:rsidP="006D3DC4">
            <w:pPr>
              <w:rPr>
                <w:b/>
                <w:szCs w:val="18"/>
              </w:rPr>
            </w:pPr>
            <w:r w:rsidRPr="0035452B">
              <w:rPr>
                <w:bCs/>
                <w:szCs w:val="18"/>
              </w:rPr>
              <w:t>A préciser</w:t>
            </w:r>
          </w:p>
        </w:tc>
      </w:tr>
      <w:tr w:rsidR="000C2CE9" w:rsidRPr="0035452B" w14:paraId="0F1F8AEA" w14:textId="77777777" w:rsidTr="006D3DC4">
        <w:tc>
          <w:tcPr>
            <w:tcW w:w="4389" w:type="dxa"/>
            <w:shd w:val="clear" w:color="auto" w:fill="auto"/>
          </w:tcPr>
          <w:p w14:paraId="73307C6F" w14:textId="77777777" w:rsidR="000C2CE9" w:rsidRPr="0035452B" w:rsidRDefault="000C2CE9" w:rsidP="006D3DC4">
            <w:pPr>
              <w:rPr>
                <w:b/>
                <w:szCs w:val="18"/>
              </w:rPr>
            </w:pPr>
            <w:r w:rsidRPr="0035452B">
              <w:rPr>
                <w:b/>
                <w:szCs w:val="18"/>
              </w:rPr>
              <w:t xml:space="preserve">Fonction </w:t>
            </w:r>
          </w:p>
        </w:tc>
        <w:tc>
          <w:tcPr>
            <w:tcW w:w="4961" w:type="dxa"/>
            <w:shd w:val="clear" w:color="auto" w:fill="auto"/>
          </w:tcPr>
          <w:p w14:paraId="79A65C41" w14:textId="46A4B4B1" w:rsidR="000C2CE9" w:rsidRPr="0035452B" w:rsidRDefault="000C2CE9" w:rsidP="006D3DC4">
            <w:pPr>
              <w:rPr>
                <w:b/>
                <w:szCs w:val="18"/>
              </w:rPr>
            </w:pPr>
            <w:r w:rsidRPr="0035452B">
              <w:rPr>
                <w:bCs/>
                <w:szCs w:val="18"/>
              </w:rPr>
              <w:t>A préciser</w:t>
            </w:r>
          </w:p>
        </w:tc>
      </w:tr>
      <w:tr w:rsidR="000C2CE9" w:rsidRPr="0035452B" w14:paraId="1BC26AFE" w14:textId="77777777" w:rsidTr="006D3DC4">
        <w:tc>
          <w:tcPr>
            <w:tcW w:w="4389" w:type="dxa"/>
            <w:shd w:val="clear" w:color="auto" w:fill="auto"/>
          </w:tcPr>
          <w:p w14:paraId="64ACEB4D" w14:textId="77777777" w:rsidR="000C2CE9" w:rsidRPr="0035452B" w:rsidRDefault="000C2CE9" w:rsidP="006D3DC4">
            <w:pPr>
              <w:rPr>
                <w:b/>
                <w:szCs w:val="18"/>
              </w:rPr>
            </w:pPr>
            <w:r w:rsidRPr="0035452B">
              <w:rPr>
                <w:b/>
                <w:szCs w:val="18"/>
              </w:rPr>
              <w:t>Téléphone </w:t>
            </w:r>
          </w:p>
        </w:tc>
        <w:tc>
          <w:tcPr>
            <w:tcW w:w="4961" w:type="dxa"/>
            <w:shd w:val="clear" w:color="auto" w:fill="auto"/>
          </w:tcPr>
          <w:p w14:paraId="6F99BEFC" w14:textId="0C2AA01E" w:rsidR="000C2CE9" w:rsidRPr="0035452B" w:rsidRDefault="000C2CE9" w:rsidP="006D3DC4">
            <w:pPr>
              <w:rPr>
                <w:b/>
                <w:szCs w:val="18"/>
              </w:rPr>
            </w:pPr>
            <w:r w:rsidRPr="0035452B">
              <w:rPr>
                <w:bCs/>
                <w:szCs w:val="18"/>
              </w:rPr>
              <w:t>00 00 00 00 00</w:t>
            </w:r>
          </w:p>
        </w:tc>
      </w:tr>
      <w:tr w:rsidR="000C2CE9" w:rsidRPr="0035452B" w14:paraId="46A61243" w14:textId="77777777" w:rsidTr="006D3DC4">
        <w:tc>
          <w:tcPr>
            <w:tcW w:w="4389" w:type="dxa"/>
            <w:shd w:val="clear" w:color="auto" w:fill="auto"/>
          </w:tcPr>
          <w:p w14:paraId="1C8BC1E5" w14:textId="77777777" w:rsidR="000C2CE9" w:rsidRPr="0035452B" w:rsidRDefault="000C2CE9" w:rsidP="006D3DC4">
            <w:pPr>
              <w:rPr>
                <w:b/>
                <w:szCs w:val="18"/>
              </w:rPr>
            </w:pPr>
            <w:r w:rsidRPr="0035452B">
              <w:rPr>
                <w:b/>
                <w:szCs w:val="18"/>
              </w:rPr>
              <w:t>Email (@)</w:t>
            </w:r>
          </w:p>
        </w:tc>
        <w:tc>
          <w:tcPr>
            <w:tcW w:w="4961" w:type="dxa"/>
            <w:shd w:val="clear" w:color="auto" w:fill="auto"/>
          </w:tcPr>
          <w:p w14:paraId="0B3ABBA0" w14:textId="7A45BCA7" w:rsidR="000C2CE9" w:rsidRPr="0035452B" w:rsidRDefault="000C2CE9" w:rsidP="006D3DC4">
            <w:pPr>
              <w:rPr>
                <w:b/>
                <w:szCs w:val="18"/>
              </w:rPr>
            </w:pPr>
            <w:r w:rsidRPr="0035452B">
              <w:rPr>
                <w:bCs/>
                <w:szCs w:val="18"/>
              </w:rPr>
              <w:t>A préciser</w:t>
            </w:r>
          </w:p>
        </w:tc>
      </w:tr>
    </w:tbl>
    <w:p w14:paraId="0E27B00A" w14:textId="77777777" w:rsidR="000C2CE9" w:rsidRDefault="000C2CE9" w:rsidP="000C2CE9">
      <w:pPr>
        <w:ind w:firstLine="360"/>
        <w:rPr>
          <w:b/>
          <w:bCs/>
          <w:color w:val="000000" w:themeColor="text1"/>
        </w:rPr>
      </w:pPr>
    </w:p>
    <w:sdt>
      <w:sdtPr>
        <w:rPr>
          <w:b/>
          <w:szCs w:val="18"/>
        </w:rPr>
        <w:id w:val="31544166"/>
        <w15:repeatingSection/>
      </w:sdtPr>
      <w:sdtEndPr/>
      <w:sdtContent>
        <w:sdt>
          <w:sdtPr>
            <w:rPr>
              <w:b/>
              <w:szCs w:val="18"/>
            </w:rPr>
            <w:id w:val="-1230841983"/>
            <w:placeholder>
              <w:docPart w:val="7F25CC6A4837447F979BFE0E3ABCCE2B"/>
            </w:placeholder>
            <w15:repeatingSectionItem/>
          </w:sdtPr>
          <w:sdtEndPr/>
          <w:sdtContent>
            <w:tbl>
              <w:tblPr>
                <w:tblStyle w:val="Grilledutableau"/>
                <w:tblW w:w="9350" w:type="dxa"/>
                <w:tblInd w:w="284" w:type="dxa"/>
                <w:tblBorders>
                  <w:top w:val="single" w:sz="4" w:space="0" w:color="7030A0"/>
                  <w:left w:val="single" w:sz="4" w:space="0" w:color="7030A0"/>
                  <w:bottom w:val="single" w:sz="4" w:space="0" w:color="7030A0"/>
                  <w:right w:val="single" w:sz="4" w:space="0" w:color="7030A0"/>
                  <w:insideH w:val="none" w:sz="0" w:space="0" w:color="auto"/>
                  <w:insideV w:val="single" w:sz="4" w:space="0" w:color="7030A0"/>
                </w:tblBorders>
                <w:tblLook w:val="04A0" w:firstRow="1" w:lastRow="0" w:firstColumn="1" w:lastColumn="0" w:noHBand="0" w:noVBand="1"/>
              </w:tblPr>
              <w:tblGrid>
                <w:gridCol w:w="4389"/>
                <w:gridCol w:w="4961"/>
              </w:tblGrid>
              <w:tr w:rsidR="000C2CE9" w:rsidRPr="0035452B" w14:paraId="5095942E" w14:textId="77777777" w:rsidTr="006D3DC4">
                <w:tc>
                  <w:tcPr>
                    <w:tcW w:w="4389" w:type="dxa"/>
                    <w:shd w:val="clear" w:color="auto" w:fill="auto"/>
                  </w:tcPr>
                  <w:p w14:paraId="7096EA49" w14:textId="77777777" w:rsidR="000C2CE9" w:rsidRPr="0035452B" w:rsidRDefault="000C2CE9" w:rsidP="006D3DC4">
                    <w:pPr>
                      <w:rPr>
                        <w:b/>
                        <w:szCs w:val="18"/>
                      </w:rPr>
                    </w:pPr>
                    <w:r w:rsidRPr="0035452B">
                      <w:rPr>
                        <w:b/>
                        <w:szCs w:val="18"/>
                      </w:rPr>
                      <w:t xml:space="preserve">Nom </w:t>
                    </w:r>
                    <w:r>
                      <w:rPr>
                        <w:b/>
                        <w:szCs w:val="18"/>
                      </w:rPr>
                      <w:t>de la structure</w:t>
                    </w:r>
                  </w:p>
                </w:tc>
                <w:sdt>
                  <w:sdtPr>
                    <w:rPr>
                      <w:b/>
                      <w:szCs w:val="18"/>
                    </w:rPr>
                    <w:id w:val="-646208231"/>
                    <w:placeholder>
                      <w:docPart w:val="E00AB40141114CB8947F03B1160F084B"/>
                    </w:placeholder>
                    <w:docPartList>
                      <w:docPartGallery w:val="Quick Parts"/>
                    </w:docPartList>
                  </w:sdtPr>
                  <w:sdtEndPr/>
                  <w:sdtContent>
                    <w:tc>
                      <w:tcPr>
                        <w:tcW w:w="4961" w:type="dxa"/>
                        <w:shd w:val="clear" w:color="auto" w:fill="auto"/>
                      </w:tcPr>
                      <w:p w14:paraId="5CD48902" w14:textId="77777777" w:rsidR="000C2CE9" w:rsidRPr="0035452B" w:rsidRDefault="000C2CE9" w:rsidP="006D3DC4">
                        <w:pPr>
                          <w:rPr>
                            <w:b/>
                            <w:szCs w:val="18"/>
                          </w:rPr>
                        </w:pPr>
                        <w:r w:rsidRPr="0035452B">
                          <w:rPr>
                            <w:bCs/>
                            <w:szCs w:val="18"/>
                          </w:rPr>
                          <w:t>A préciser</w:t>
                        </w:r>
                      </w:p>
                    </w:tc>
                  </w:sdtContent>
                </w:sdt>
              </w:tr>
              <w:tr w:rsidR="000C2CE9" w:rsidRPr="0035452B" w14:paraId="3489C15B" w14:textId="77777777" w:rsidTr="006D3DC4">
                <w:tc>
                  <w:tcPr>
                    <w:tcW w:w="4389" w:type="dxa"/>
                    <w:shd w:val="clear" w:color="auto" w:fill="auto"/>
                  </w:tcPr>
                  <w:p w14:paraId="2E39D521" w14:textId="77777777" w:rsidR="000C2CE9" w:rsidRPr="0035452B" w:rsidRDefault="000C2CE9" w:rsidP="006D3DC4">
                    <w:pPr>
                      <w:rPr>
                        <w:b/>
                        <w:szCs w:val="18"/>
                      </w:rPr>
                    </w:pPr>
                    <w:r w:rsidRPr="0035452B">
                      <w:rPr>
                        <w:b/>
                        <w:szCs w:val="18"/>
                      </w:rPr>
                      <w:t>Prénom</w:t>
                    </w:r>
                    <w:r>
                      <w:rPr>
                        <w:b/>
                        <w:szCs w:val="18"/>
                      </w:rPr>
                      <w:t xml:space="preserve"> Nom du responsable </w:t>
                    </w:r>
                  </w:p>
                </w:tc>
                <w:sdt>
                  <w:sdtPr>
                    <w:rPr>
                      <w:b/>
                      <w:szCs w:val="18"/>
                    </w:rPr>
                    <w:id w:val="597065643"/>
                    <w:placeholder>
                      <w:docPart w:val="FA4D387DCB24483AAE22E1DFB755AC4D"/>
                    </w:placeholder>
                    <w:docPartList>
                      <w:docPartGallery w:val="Quick Parts"/>
                    </w:docPartList>
                  </w:sdtPr>
                  <w:sdtEndPr/>
                  <w:sdtContent>
                    <w:sdt>
                      <w:sdtPr>
                        <w:rPr>
                          <w:b/>
                          <w:szCs w:val="18"/>
                        </w:rPr>
                        <w:id w:val="672844827"/>
                        <w:placeholder>
                          <w:docPart w:val="54430E46907A4CD293ECFAB240E572BB"/>
                        </w:placeholder>
                        <w:docPartList>
                          <w:docPartGallery w:val="Quick Parts"/>
                        </w:docPartList>
                      </w:sdtPr>
                      <w:sdtEndPr/>
                      <w:sdtContent>
                        <w:tc>
                          <w:tcPr>
                            <w:tcW w:w="4961" w:type="dxa"/>
                            <w:shd w:val="clear" w:color="auto" w:fill="auto"/>
                          </w:tcPr>
                          <w:p w14:paraId="115D7CB2" w14:textId="77777777" w:rsidR="000C2CE9" w:rsidRPr="0035452B" w:rsidRDefault="000C2CE9" w:rsidP="006D3DC4">
                            <w:pPr>
                              <w:rPr>
                                <w:b/>
                                <w:szCs w:val="18"/>
                              </w:rPr>
                            </w:pPr>
                            <w:r w:rsidRPr="0035452B">
                              <w:rPr>
                                <w:bCs/>
                                <w:szCs w:val="18"/>
                              </w:rPr>
                              <w:t>A préciser</w:t>
                            </w:r>
                          </w:p>
                        </w:tc>
                      </w:sdtContent>
                    </w:sdt>
                  </w:sdtContent>
                </w:sdt>
              </w:tr>
              <w:tr w:rsidR="000C2CE9" w:rsidRPr="0035452B" w14:paraId="61050009" w14:textId="77777777" w:rsidTr="006D3DC4">
                <w:tc>
                  <w:tcPr>
                    <w:tcW w:w="4389" w:type="dxa"/>
                    <w:shd w:val="clear" w:color="auto" w:fill="auto"/>
                  </w:tcPr>
                  <w:p w14:paraId="59AD7B38" w14:textId="77777777" w:rsidR="000C2CE9" w:rsidRPr="0035452B" w:rsidRDefault="000C2CE9" w:rsidP="006D3DC4">
                    <w:pPr>
                      <w:rPr>
                        <w:b/>
                        <w:szCs w:val="18"/>
                      </w:rPr>
                    </w:pPr>
                    <w:r w:rsidRPr="0035452B">
                      <w:rPr>
                        <w:b/>
                        <w:szCs w:val="18"/>
                      </w:rPr>
                      <w:t xml:space="preserve">Fonction </w:t>
                    </w:r>
                  </w:p>
                </w:tc>
                <w:sdt>
                  <w:sdtPr>
                    <w:rPr>
                      <w:b/>
                      <w:szCs w:val="18"/>
                    </w:rPr>
                    <w:id w:val="-1927108675"/>
                    <w:placeholder>
                      <w:docPart w:val="35C252591AC9466B91EF080AE57F4005"/>
                    </w:placeholder>
                    <w:docPartList>
                      <w:docPartGallery w:val="Quick Parts"/>
                    </w:docPartList>
                  </w:sdtPr>
                  <w:sdtEndPr/>
                  <w:sdtContent>
                    <w:sdt>
                      <w:sdtPr>
                        <w:rPr>
                          <w:b/>
                          <w:szCs w:val="18"/>
                        </w:rPr>
                        <w:id w:val="1650793001"/>
                        <w:placeholder>
                          <w:docPart w:val="13E23DAE0FA74083AEDAFDA8C5A43F64"/>
                        </w:placeholder>
                        <w:docPartList>
                          <w:docPartGallery w:val="Quick Parts"/>
                        </w:docPartList>
                      </w:sdtPr>
                      <w:sdtEndPr/>
                      <w:sdtContent>
                        <w:tc>
                          <w:tcPr>
                            <w:tcW w:w="4961" w:type="dxa"/>
                            <w:shd w:val="clear" w:color="auto" w:fill="auto"/>
                          </w:tcPr>
                          <w:p w14:paraId="59598FB7" w14:textId="77777777" w:rsidR="000C2CE9" w:rsidRPr="0035452B" w:rsidRDefault="000C2CE9" w:rsidP="006D3DC4">
                            <w:pPr>
                              <w:rPr>
                                <w:b/>
                                <w:szCs w:val="18"/>
                              </w:rPr>
                            </w:pPr>
                            <w:r w:rsidRPr="0035452B">
                              <w:rPr>
                                <w:bCs/>
                                <w:szCs w:val="18"/>
                              </w:rPr>
                              <w:t>A préciser</w:t>
                            </w:r>
                          </w:p>
                        </w:tc>
                      </w:sdtContent>
                    </w:sdt>
                  </w:sdtContent>
                </w:sdt>
              </w:tr>
              <w:tr w:rsidR="000C2CE9" w:rsidRPr="0035452B" w14:paraId="24B56DA4" w14:textId="77777777" w:rsidTr="006D3DC4">
                <w:tc>
                  <w:tcPr>
                    <w:tcW w:w="4389" w:type="dxa"/>
                    <w:shd w:val="clear" w:color="auto" w:fill="auto"/>
                  </w:tcPr>
                  <w:p w14:paraId="38655BC0" w14:textId="77777777" w:rsidR="000C2CE9" w:rsidRPr="0035452B" w:rsidRDefault="000C2CE9" w:rsidP="006D3DC4">
                    <w:pPr>
                      <w:rPr>
                        <w:b/>
                        <w:szCs w:val="18"/>
                      </w:rPr>
                    </w:pPr>
                    <w:r w:rsidRPr="0035452B">
                      <w:rPr>
                        <w:b/>
                        <w:szCs w:val="18"/>
                      </w:rPr>
                      <w:t>Téléphone </w:t>
                    </w:r>
                  </w:p>
                </w:tc>
                <w:sdt>
                  <w:sdtPr>
                    <w:rPr>
                      <w:b/>
                      <w:szCs w:val="18"/>
                    </w:rPr>
                    <w:id w:val="-197775293"/>
                    <w:placeholder>
                      <w:docPart w:val="8EC4F3DA6A49469997D1B94B725FE7B6"/>
                    </w:placeholder>
                    <w:docPartList>
                      <w:docPartGallery w:val="Quick Parts"/>
                    </w:docPartList>
                  </w:sdtPr>
                  <w:sdtEndPr/>
                  <w:sdtContent>
                    <w:sdt>
                      <w:sdtPr>
                        <w:rPr>
                          <w:b/>
                          <w:szCs w:val="18"/>
                        </w:rPr>
                        <w:id w:val="-598025269"/>
                        <w:placeholder>
                          <w:docPart w:val="7C876DDFB5A64265BA7E6D2D65CDF144"/>
                        </w:placeholder>
                        <w:docPartList>
                          <w:docPartGallery w:val="Quick Parts"/>
                        </w:docPartList>
                      </w:sdtPr>
                      <w:sdtEndPr/>
                      <w:sdtContent>
                        <w:tc>
                          <w:tcPr>
                            <w:tcW w:w="4961" w:type="dxa"/>
                            <w:shd w:val="clear" w:color="auto" w:fill="auto"/>
                          </w:tcPr>
                          <w:p w14:paraId="5B563421" w14:textId="77777777" w:rsidR="000C2CE9" w:rsidRPr="0035452B" w:rsidRDefault="000C2CE9" w:rsidP="006D3DC4">
                            <w:pPr>
                              <w:rPr>
                                <w:b/>
                                <w:szCs w:val="18"/>
                              </w:rPr>
                            </w:pPr>
                            <w:r w:rsidRPr="0035452B">
                              <w:rPr>
                                <w:bCs/>
                                <w:szCs w:val="18"/>
                              </w:rPr>
                              <w:t>00 00 00 00 00</w:t>
                            </w:r>
                          </w:p>
                        </w:tc>
                      </w:sdtContent>
                    </w:sdt>
                  </w:sdtContent>
                </w:sdt>
              </w:tr>
              <w:tr w:rsidR="000C2CE9" w:rsidRPr="0035452B" w14:paraId="4BB34BA1" w14:textId="77777777" w:rsidTr="006D3DC4">
                <w:tc>
                  <w:tcPr>
                    <w:tcW w:w="4389" w:type="dxa"/>
                    <w:shd w:val="clear" w:color="auto" w:fill="auto"/>
                  </w:tcPr>
                  <w:p w14:paraId="16BB94DC" w14:textId="77777777" w:rsidR="000C2CE9" w:rsidRPr="0035452B" w:rsidRDefault="000C2CE9" w:rsidP="006D3DC4">
                    <w:pPr>
                      <w:rPr>
                        <w:b/>
                        <w:szCs w:val="18"/>
                      </w:rPr>
                    </w:pPr>
                    <w:r w:rsidRPr="0035452B">
                      <w:rPr>
                        <w:b/>
                        <w:szCs w:val="18"/>
                      </w:rPr>
                      <w:t>Email (@)</w:t>
                    </w:r>
                  </w:p>
                </w:tc>
                <w:sdt>
                  <w:sdtPr>
                    <w:rPr>
                      <w:b/>
                      <w:szCs w:val="18"/>
                    </w:rPr>
                    <w:id w:val="1828632144"/>
                    <w:placeholder>
                      <w:docPart w:val="C862080A82F84A6CB8D3E759A2680320"/>
                    </w:placeholder>
                    <w:docPartList>
                      <w:docPartGallery w:val="Quick Parts"/>
                    </w:docPartList>
                  </w:sdtPr>
                  <w:sdtEndPr/>
                  <w:sdtContent>
                    <w:sdt>
                      <w:sdtPr>
                        <w:rPr>
                          <w:b/>
                          <w:szCs w:val="18"/>
                        </w:rPr>
                        <w:id w:val="1837728169"/>
                        <w:placeholder>
                          <w:docPart w:val="F3429D78055D44018A717DF91F1B8CF1"/>
                        </w:placeholder>
                        <w:docPartList>
                          <w:docPartGallery w:val="Quick Parts"/>
                        </w:docPartList>
                      </w:sdtPr>
                      <w:sdtEndPr/>
                      <w:sdtContent>
                        <w:tc>
                          <w:tcPr>
                            <w:tcW w:w="4961" w:type="dxa"/>
                            <w:shd w:val="clear" w:color="auto" w:fill="auto"/>
                          </w:tcPr>
                          <w:p w14:paraId="6003349D" w14:textId="77777777" w:rsidR="000C2CE9" w:rsidRPr="0035452B" w:rsidRDefault="000C2CE9" w:rsidP="006D3DC4">
                            <w:pPr>
                              <w:rPr>
                                <w:b/>
                                <w:szCs w:val="18"/>
                              </w:rPr>
                            </w:pPr>
                            <w:r w:rsidRPr="0035452B">
                              <w:rPr>
                                <w:bCs/>
                                <w:szCs w:val="18"/>
                              </w:rPr>
                              <w:t>A préciser</w:t>
                            </w:r>
                          </w:p>
                        </w:tc>
                      </w:sdtContent>
                    </w:sdt>
                  </w:sdtContent>
                </w:sdt>
              </w:tr>
            </w:tbl>
          </w:sdtContent>
        </w:sdt>
      </w:sdtContent>
    </w:sdt>
    <w:p w14:paraId="60061E4C" w14:textId="77777777" w:rsidR="000C2CE9" w:rsidRDefault="000C2CE9" w:rsidP="000C2CE9">
      <w:pPr>
        <w:ind w:firstLine="360"/>
        <w:rPr>
          <w:b/>
          <w:bCs/>
          <w:color w:val="000000" w:themeColor="text1"/>
        </w:rPr>
      </w:pPr>
    </w:p>
    <w:sdt>
      <w:sdtPr>
        <w:rPr>
          <w:b/>
          <w:szCs w:val="18"/>
        </w:rPr>
        <w:id w:val="-1591542263"/>
        <w15:repeatingSection/>
      </w:sdtPr>
      <w:sdtEndPr/>
      <w:sdtContent>
        <w:sdt>
          <w:sdtPr>
            <w:rPr>
              <w:b/>
              <w:szCs w:val="18"/>
            </w:rPr>
            <w:id w:val="35624766"/>
            <w:placeholder>
              <w:docPart w:val="704EA880B0004843837D0DAEE4126F5D"/>
            </w:placeholder>
            <w15:repeatingSectionItem/>
          </w:sdtPr>
          <w:sdtEndPr/>
          <w:sdtContent>
            <w:tbl>
              <w:tblPr>
                <w:tblStyle w:val="Grilledutableau"/>
                <w:tblW w:w="9350" w:type="dxa"/>
                <w:tblInd w:w="284" w:type="dxa"/>
                <w:tblBorders>
                  <w:top w:val="single" w:sz="4" w:space="0" w:color="7030A0"/>
                  <w:left w:val="single" w:sz="4" w:space="0" w:color="7030A0"/>
                  <w:bottom w:val="single" w:sz="4" w:space="0" w:color="7030A0"/>
                  <w:right w:val="single" w:sz="4" w:space="0" w:color="7030A0"/>
                  <w:insideH w:val="none" w:sz="0" w:space="0" w:color="auto"/>
                  <w:insideV w:val="single" w:sz="4" w:space="0" w:color="7030A0"/>
                </w:tblBorders>
                <w:tblLook w:val="04A0" w:firstRow="1" w:lastRow="0" w:firstColumn="1" w:lastColumn="0" w:noHBand="0" w:noVBand="1"/>
              </w:tblPr>
              <w:tblGrid>
                <w:gridCol w:w="4389"/>
                <w:gridCol w:w="4961"/>
              </w:tblGrid>
              <w:tr w:rsidR="000C2CE9" w:rsidRPr="0035452B" w14:paraId="763A2D6A" w14:textId="77777777" w:rsidTr="006D3DC4">
                <w:tc>
                  <w:tcPr>
                    <w:tcW w:w="4389" w:type="dxa"/>
                    <w:shd w:val="clear" w:color="auto" w:fill="auto"/>
                  </w:tcPr>
                  <w:p w14:paraId="25E68F07" w14:textId="77777777" w:rsidR="000C2CE9" w:rsidRPr="0035452B" w:rsidRDefault="000C2CE9" w:rsidP="006D3DC4">
                    <w:pPr>
                      <w:rPr>
                        <w:b/>
                        <w:szCs w:val="18"/>
                      </w:rPr>
                    </w:pPr>
                    <w:r w:rsidRPr="0035452B">
                      <w:rPr>
                        <w:b/>
                        <w:szCs w:val="18"/>
                      </w:rPr>
                      <w:t xml:space="preserve">Nom </w:t>
                    </w:r>
                    <w:r>
                      <w:rPr>
                        <w:b/>
                        <w:szCs w:val="18"/>
                      </w:rPr>
                      <w:t>de la structure</w:t>
                    </w:r>
                  </w:p>
                </w:tc>
                <w:sdt>
                  <w:sdtPr>
                    <w:rPr>
                      <w:b/>
                      <w:szCs w:val="18"/>
                    </w:rPr>
                    <w:id w:val="-2024538083"/>
                    <w:placeholder>
                      <w:docPart w:val="E01540FD58CE4C89812A10DE3F37878F"/>
                    </w:placeholder>
                    <w:docPartList>
                      <w:docPartGallery w:val="Quick Parts"/>
                    </w:docPartList>
                  </w:sdtPr>
                  <w:sdtEndPr/>
                  <w:sdtContent>
                    <w:tc>
                      <w:tcPr>
                        <w:tcW w:w="4961" w:type="dxa"/>
                        <w:shd w:val="clear" w:color="auto" w:fill="auto"/>
                      </w:tcPr>
                      <w:p w14:paraId="3B500257" w14:textId="77777777" w:rsidR="000C2CE9" w:rsidRPr="0035452B" w:rsidRDefault="000C2CE9" w:rsidP="006D3DC4">
                        <w:pPr>
                          <w:rPr>
                            <w:b/>
                            <w:szCs w:val="18"/>
                          </w:rPr>
                        </w:pPr>
                        <w:r w:rsidRPr="0035452B">
                          <w:rPr>
                            <w:bCs/>
                            <w:szCs w:val="18"/>
                          </w:rPr>
                          <w:t>A préciser</w:t>
                        </w:r>
                      </w:p>
                    </w:tc>
                  </w:sdtContent>
                </w:sdt>
              </w:tr>
              <w:tr w:rsidR="000C2CE9" w:rsidRPr="0035452B" w14:paraId="783ADD0D" w14:textId="77777777" w:rsidTr="006D3DC4">
                <w:tc>
                  <w:tcPr>
                    <w:tcW w:w="4389" w:type="dxa"/>
                    <w:shd w:val="clear" w:color="auto" w:fill="auto"/>
                  </w:tcPr>
                  <w:p w14:paraId="274B5860" w14:textId="77777777" w:rsidR="000C2CE9" w:rsidRPr="0035452B" w:rsidRDefault="000C2CE9" w:rsidP="006D3DC4">
                    <w:pPr>
                      <w:rPr>
                        <w:b/>
                        <w:szCs w:val="18"/>
                      </w:rPr>
                    </w:pPr>
                    <w:r w:rsidRPr="0035452B">
                      <w:rPr>
                        <w:b/>
                        <w:szCs w:val="18"/>
                      </w:rPr>
                      <w:t>Prénom</w:t>
                    </w:r>
                    <w:r>
                      <w:rPr>
                        <w:b/>
                        <w:szCs w:val="18"/>
                      </w:rPr>
                      <w:t xml:space="preserve"> Nom du responsable </w:t>
                    </w:r>
                  </w:p>
                </w:tc>
                <w:sdt>
                  <w:sdtPr>
                    <w:rPr>
                      <w:b/>
                      <w:szCs w:val="18"/>
                    </w:rPr>
                    <w:id w:val="-1703924661"/>
                    <w:placeholder>
                      <w:docPart w:val="BB3D596381BB47B897248970E3D6D2EE"/>
                    </w:placeholder>
                    <w:docPartList>
                      <w:docPartGallery w:val="Quick Parts"/>
                    </w:docPartList>
                  </w:sdtPr>
                  <w:sdtEndPr/>
                  <w:sdtContent>
                    <w:sdt>
                      <w:sdtPr>
                        <w:rPr>
                          <w:b/>
                          <w:szCs w:val="18"/>
                        </w:rPr>
                        <w:id w:val="-1901211794"/>
                        <w:placeholder>
                          <w:docPart w:val="F107CD0E07994941885005CC9DE3DDEA"/>
                        </w:placeholder>
                        <w:docPartList>
                          <w:docPartGallery w:val="Quick Parts"/>
                        </w:docPartList>
                      </w:sdtPr>
                      <w:sdtEndPr/>
                      <w:sdtContent>
                        <w:tc>
                          <w:tcPr>
                            <w:tcW w:w="4961" w:type="dxa"/>
                            <w:shd w:val="clear" w:color="auto" w:fill="auto"/>
                          </w:tcPr>
                          <w:p w14:paraId="15F7E94D" w14:textId="77777777" w:rsidR="000C2CE9" w:rsidRPr="0035452B" w:rsidRDefault="000C2CE9" w:rsidP="006D3DC4">
                            <w:pPr>
                              <w:rPr>
                                <w:b/>
                                <w:szCs w:val="18"/>
                              </w:rPr>
                            </w:pPr>
                            <w:r w:rsidRPr="0035452B">
                              <w:rPr>
                                <w:bCs/>
                                <w:szCs w:val="18"/>
                              </w:rPr>
                              <w:t>A préciser</w:t>
                            </w:r>
                          </w:p>
                        </w:tc>
                      </w:sdtContent>
                    </w:sdt>
                  </w:sdtContent>
                </w:sdt>
              </w:tr>
              <w:tr w:rsidR="000C2CE9" w:rsidRPr="0035452B" w14:paraId="328DAC87" w14:textId="77777777" w:rsidTr="006D3DC4">
                <w:tc>
                  <w:tcPr>
                    <w:tcW w:w="4389" w:type="dxa"/>
                    <w:shd w:val="clear" w:color="auto" w:fill="auto"/>
                  </w:tcPr>
                  <w:p w14:paraId="27C52B18" w14:textId="77777777" w:rsidR="000C2CE9" w:rsidRPr="0035452B" w:rsidRDefault="000C2CE9" w:rsidP="006D3DC4">
                    <w:pPr>
                      <w:rPr>
                        <w:b/>
                        <w:szCs w:val="18"/>
                      </w:rPr>
                    </w:pPr>
                    <w:r w:rsidRPr="0035452B">
                      <w:rPr>
                        <w:b/>
                        <w:szCs w:val="18"/>
                      </w:rPr>
                      <w:t xml:space="preserve">Fonction </w:t>
                    </w:r>
                  </w:p>
                </w:tc>
                <w:sdt>
                  <w:sdtPr>
                    <w:rPr>
                      <w:b/>
                      <w:szCs w:val="18"/>
                    </w:rPr>
                    <w:id w:val="340825039"/>
                    <w:placeholder>
                      <w:docPart w:val="5349D2D6CDF3456685B1B9B0C86F7CBC"/>
                    </w:placeholder>
                    <w:docPartList>
                      <w:docPartGallery w:val="Quick Parts"/>
                    </w:docPartList>
                  </w:sdtPr>
                  <w:sdtEndPr/>
                  <w:sdtContent>
                    <w:sdt>
                      <w:sdtPr>
                        <w:rPr>
                          <w:b/>
                          <w:szCs w:val="18"/>
                        </w:rPr>
                        <w:id w:val="-737007956"/>
                        <w:placeholder>
                          <w:docPart w:val="F62D35889BCC43DC8B5B7B4FBE91133C"/>
                        </w:placeholder>
                        <w:docPartList>
                          <w:docPartGallery w:val="Quick Parts"/>
                        </w:docPartList>
                      </w:sdtPr>
                      <w:sdtEndPr/>
                      <w:sdtContent>
                        <w:tc>
                          <w:tcPr>
                            <w:tcW w:w="4961" w:type="dxa"/>
                            <w:shd w:val="clear" w:color="auto" w:fill="auto"/>
                          </w:tcPr>
                          <w:p w14:paraId="3B2A5149" w14:textId="77777777" w:rsidR="000C2CE9" w:rsidRPr="0035452B" w:rsidRDefault="000C2CE9" w:rsidP="006D3DC4">
                            <w:pPr>
                              <w:rPr>
                                <w:b/>
                                <w:szCs w:val="18"/>
                              </w:rPr>
                            </w:pPr>
                            <w:r w:rsidRPr="0035452B">
                              <w:rPr>
                                <w:bCs/>
                                <w:szCs w:val="18"/>
                              </w:rPr>
                              <w:t>A préciser</w:t>
                            </w:r>
                          </w:p>
                        </w:tc>
                      </w:sdtContent>
                    </w:sdt>
                  </w:sdtContent>
                </w:sdt>
              </w:tr>
              <w:tr w:rsidR="000C2CE9" w:rsidRPr="0035452B" w14:paraId="0314EF58" w14:textId="77777777" w:rsidTr="006D3DC4">
                <w:tc>
                  <w:tcPr>
                    <w:tcW w:w="4389" w:type="dxa"/>
                    <w:shd w:val="clear" w:color="auto" w:fill="auto"/>
                  </w:tcPr>
                  <w:p w14:paraId="111FA186" w14:textId="77777777" w:rsidR="000C2CE9" w:rsidRPr="0035452B" w:rsidRDefault="000C2CE9" w:rsidP="006D3DC4">
                    <w:pPr>
                      <w:rPr>
                        <w:b/>
                        <w:szCs w:val="18"/>
                      </w:rPr>
                    </w:pPr>
                    <w:r w:rsidRPr="0035452B">
                      <w:rPr>
                        <w:b/>
                        <w:szCs w:val="18"/>
                      </w:rPr>
                      <w:t>Téléphone </w:t>
                    </w:r>
                  </w:p>
                </w:tc>
                <w:sdt>
                  <w:sdtPr>
                    <w:rPr>
                      <w:b/>
                      <w:szCs w:val="18"/>
                    </w:rPr>
                    <w:id w:val="-761986204"/>
                    <w:placeholder>
                      <w:docPart w:val="F566B79634BA45C4B4826683B1F33DEC"/>
                    </w:placeholder>
                    <w:docPartList>
                      <w:docPartGallery w:val="Quick Parts"/>
                    </w:docPartList>
                  </w:sdtPr>
                  <w:sdtEndPr/>
                  <w:sdtContent>
                    <w:sdt>
                      <w:sdtPr>
                        <w:rPr>
                          <w:b/>
                          <w:szCs w:val="18"/>
                        </w:rPr>
                        <w:id w:val="1870026635"/>
                        <w:placeholder>
                          <w:docPart w:val="AE9040CCBDDA465B97175435C93F0AA8"/>
                        </w:placeholder>
                        <w:docPartList>
                          <w:docPartGallery w:val="Quick Parts"/>
                        </w:docPartList>
                      </w:sdtPr>
                      <w:sdtEndPr/>
                      <w:sdtContent>
                        <w:tc>
                          <w:tcPr>
                            <w:tcW w:w="4961" w:type="dxa"/>
                            <w:shd w:val="clear" w:color="auto" w:fill="auto"/>
                          </w:tcPr>
                          <w:p w14:paraId="0F3AC214" w14:textId="77777777" w:rsidR="000C2CE9" w:rsidRPr="0035452B" w:rsidRDefault="000C2CE9" w:rsidP="006D3DC4">
                            <w:pPr>
                              <w:rPr>
                                <w:b/>
                                <w:szCs w:val="18"/>
                              </w:rPr>
                            </w:pPr>
                            <w:r w:rsidRPr="0035452B">
                              <w:rPr>
                                <w:bCs/>
                                <w:szCs w:val="18"/>
                              </w:rPr>
                              <w:t>00 00 00 00 00</w:t>
                            </w:r>
                          </w:p>
                        </w:tc>
                      </w:sdtContent>
                    </w:sdt>
                  </w:sdtContent>
                </w:sdt>
              </w:tr>
              <w:tr w:rsidR="000C2CE9" w:rsidRPr="0035452B" w14:paraId="2C7AC412" w14:textId="77777777" w:rsidTr="006D3DC4">
                <w:tc>
                  <w:tcPr>
                    <w:tcW w:w="4389" w:type="dxa"/>
                    <w:shd w:val="clear" w:color="auto" w:fill="auto"/>
                  </w:tcPr>
                  <w:p w14:paraId="541812AF" w14:textId="77777777" w:rsidR="000C2CE9" w:rsidRPr="0035452B" w:rsidRDefault="000C2CE9" w:rsidP="006D3DC4">
                    <w:pPr>
                      <w:rPr>
                        <w:b/>
                        <w:szCs w:val="18"/>
                      </w:rPr>
                    </w:pPr>
                    <w:r w:rsidRPr="0035452B">
                      <w:rPr>
                        <w:b/>
                        <w:szCs w:val="18"/>
                      </w:rPr>
                      <w:t>Email (@)</w:t>
                    </w:r>
                  </w:p>
                </w:tc>
                <w:sdt>
                  <w:sdtPr>
                    <w:rPr>
                      <w:b/>
                      <w:szCs w:val="18"/>
                    </w:rPr>
                    <w:id w:val="-863670825"/>
                    <w:placeholder>
                      <w:docPart w:val="6AC8697B82AC4C9B906C712EA15CB0DF"/>
                    </w:placeholder>
                    <w:docPartList>
                      <w:docPartGallery w:val="Quick Parts"/>
                    </w:docPartList>
                  </w:sdtPr>
                  <w:sdtEndPr/>
                  <w:sdtContent>
                    <w:sdt>
                      <w:sdtPr>
                        <w:rPr>
                          <w:b/>
                          <w:szCs w:val="18"/>
                        </w:rPr>
                        <w:id w:val="516587477"/>
                        <w:placeholder>
                          <w:docPart w:val="354DDFFF32414C999830A2B009A4AC5E"/>
                        </w:placeholder>
                        <w:docPartList>
                          <w:docPartGallery w:val="Quick Parts"/>
                        </w:docPartList>
                      </w:sdtPr>
                      <w:sdtEndPr/>
                      <w:sdtContent>
                        <w:tc>
                          <w:tcPr>
                            <w:tcW w:w="4961" w:type="dxa"/>
                            <w:shd w:val="clear" w:color="auto" w:fill="auto"/>
                          </w:tcPr>
                          <w:p w14:paraId="34B49B20" w14:textId="77777777" w:rsidR="000C2CE9" w:rsidRPr="0035452B" w:rsidRDefault="000C2CE9" w:rsidP="006D3DC4">
                            <w:pPr>
                              <w:rPr>
                                <w:b/>
                                <w:szCs w:val="18"/>
                              </w:rPr>
                            </w:pPr>
                            <w:r w:rsidRPr="0035452B">
                              <w:rPr>
                                <w:bCs/>
                                <w:szCs w:val="18"/>
                              </w:rPr>
                              <w:t>A préciser</w:t>
                            </w:r>
                          </w:p>
                        </w:tc>
                      </w:sdtContent>
                    </w:sdt>
                  </w:sdtContent>
                </w:sdt>
              </w:tr>
            </w:tbl>
          </w:sdtContent>
        </w:sdt>
      </w:sdtContent>
    </w:sdt>
    <w:p w14:paraId="77822E37" w14:textId="6F97CBF1" w:rsidR="000C2CE9" w:rsidRPr="001229F7" w:rsidRDefault="000C2CE9" w:rsidP="2F6A43BD">
      <w:pPr>
        <w:pBdr>
          <w:top w:val="single" w:sz="4" w:space="1" w:color="7030A0"/>
          <w:left w:val="single" w:sz="4" w:space="0" w:color="7030A0"/>
          <w:bottom w:val="single" w:sz="4" w:space="1" w:color="7030A0"/>
          <w:right w:val="single" w:sz="4" w:space="4" w:color="7030A0"/>
        </w:pBdr>
        <w:spacing w:before="240" w:after="120"/>
        <w:ind w:left="284"/>
        <w:rPr>
          <w:b/>
          <w:bCs/>
          <w:smallCaps/>
        </w:rPr>
      </w:pPr>
      <w:r w:rsidRPr="39EC87E5">
        <w:rPr>
          <w:b/>
          <w:bCs/>
          <w:smallCaps/>
        </w:rPr>
        <w:t>Nom de l’ingénieur de l’Orientation</w:t>
      </w:r>
      <w:r w:rsidR="2E198E6C" w:rsidRPr="39EC87E5">
        <w:rPr>
          <w:b/>
          <w:bCs/>
          <w:smallCaps/>
        </w:rPr>
        <w:t xml:space="preserve"> de la Région Centre-Val de Loire</w:t>
      </w:r>
      <w:r w:rsidRPr="39EC87E5">
        <w:rPr>
          <w:b/>
          <w:bCs/>
          <w:smallCaps/>
        </w:rPr>
        <w:t xml:space="preserve"> associé au projet :    </w:t>
      </w:r>
    </w:p>
    <w:tbl>
      <w:tblPr>
        <w:tblStyle w:val="Grilledutableau"/>
        <w:tblW w:w="9350" w:type="dxa"/>
        <w:tblInd w:w="284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4601"/>
        <w:gridCol w:w="4749"/>
      </w:tblGrid>
      <w:tr w:rsidR="005830CD" w14:paraId="2F19ED63" w14:textId="77777777" w:rsidTr="39EC87E5">
        <w:tc>
          <w:tcPr>
            <w:tcW w:w="4601" w:type="dxa"/>
            <w:vAlign w:val="center"/>
          </w:tcPr>
          <w:p w14:paraId="1AF048F9" w14:textId="77777777" w:rsidR="005830CD" w:rsidRPr="00094252" w:rsidRDefault="005830CD" w:rsidP="005830CD">
            <w:pPr>
              <w:spacing w:after="100" w:afterAutospacing="1"/>
              <w:rPr>
                <w:b/>
                <w:bCs/>
              </w:rPr>
            </w:pPr>
            <w:r w:rsidRPr="00094252">
              <w:rPr>
                <w:b/>
                <w:bCs/>
              </w:rPr>
              <w:t>Intitulé de l’évènement (dans la limite d’un projet par an et par bassin de vie)</w:t>
            </w:r>
          </w:p>
        </w:tc>
        <w:tc>
          <w:tcPr>
            <w:tcW w:w="4749" w:type="dxa"/>
            <w:vAlign w:val="center"/>
          </w:tcPr>
          <w:p w14:paraId="7D7E51E4" w14:textId="77777777" w:rsidR="005830CD" w:rsidRDefault="005C1F41" w:rsidP="005830CD">
            <w:pPr>
              <w:spacing w:after="100" w:afterAutospacing="1"/>
            </w:pPr>
            <w:sdt>
              <w:sdtPr>
                <w:id w:val="1019894021"/>
                <w:placeholder>
                  <w:docPart w:val="BD7B883E84EF457D8ABA00CA10574072"/>
                </w:placeholder>
                <w:showingPlcHdr/>
              </w:sdtPr>
              <w:sdtEndPr/>
              <w:sdtContent>
                <w:r w:rsidR="005830CD" w:rsidRPr="00F349C6">
                  <w:rPr>
                    <w:rStyle w:val="Textedelespacerserv"/>
                    <w:color w:val="5B9BD5"/>
                  </w:rPr>
                  <w:t>Cliquez ou appuyez ici pour entrer du texte.</w:t>
                </w:r>
              </w:sdtContent>
            </w:sdt>
          </w:p>
        </w:tc>
      </w:tr>
      <w:tr w:rsidR="005830CD" w14:paraId="10E7D200" w14:textId="77777777" w:rsidTr="39EC87E5">
        <w:tc>
          <w:tcPr>
            <w:tcW w:w="4601" w:type="dxa"/>
            <w:vAlign w:val="center"/>
          </w:tcPr>
          <w:p w14:paraId="7C84C63D" w14:textId="77777777" w:rsidR="005830CD" w:rsidRPr="00094252" w:rsidRDefault="005830CD" w:rsidP="005830CD">
            <w:pPr>
              <w:spacing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Pr="00094252">
              <w:rPr>
                <w:b/>
                <w:bCs/>
              </w:rPr>
              <w:t>ate de l’évènement* </w:t>
            </w:r>
          </w:p>
        </w:tc>
        <w:tc>
          <w:tcPr>
            <w:tcW w:w="4749" w:type="dxa"/>
            <w:vAlign w:val="center"/>
          </w:tcPr>
          <w:p w14:paraId="00F1A0CD" w14:textId="77777777" w:rsidR="005830CD" w:rsidRDefault="005C1F41" w:rsidP="005830CD">
            <w:pPr>
              <w:spacing w:after="100" w:afterAutospacing="1"/>
            </w:pPr>
            <w:sdt>
              <w:sdtPr>
                <w:id w:val="1894777984"/>
                <w:placeholder>
                  <w:docPart w:val="8F618BE1CC2C44FBADE5BE6FD33B8481"/>
                </w:placeholder>
                <w:showingPlcHdr/>
              </w:sdtPr>
              <w:sdtEndPr/>
              <w:sdtContent>
                <w:r w:rsidR="005830CD" w:rsidRPr="00F349C6">
                  <w:rPr>
                    <w:rStyle w:val="Textedelespacerserv"/>
                    <w:color w:val="5B9BD5"/>
                  </w:rPr>
                  <w:t>Cliquez ou appuyez ici pour entrer du texte.</w:t>
                </w:r>
              </w:sdtContent>
            </w:sdt>
          </w:p>
        </w:tc>
      </w:tr>
      <w:tr w:rsidR="005830CD" w14:paraId="398CD33D" w14:textId="77777777" w:rsidTr="39EC87E5">
        <w:tc>
          <w:tcPr>
            <w:tcW w:w="4601" w:type="dxa"/>
            <w:vAlign w:val="center"/>
          </w:tcPr>
          <w:p w14:paraId="1AAB1B4B" w14:textId="77777777" w:rsidR="005830CD" w:rsidRPr="00094252" w:rsidRDefault="005830CD" w:rsidP="005830CD">
            <w:pPr>
              <w:spacing w:after="100" w:afterAutospacing="1"/>
              <w:rPr>
                <w:b/>
                <w:bCs/>
              </w:rPr>
            </w:pPr>
            <w:r w:rsidRPr="00094252">
              <w:rPr>
                <w:b/>
                <w:bCs/>
              </w:rPr>
              <w:t>Lieu</w:t>
            </w:r>
          </w:p>
        </w:tc>
        <w:tc>
          <w:tcPr>
            <w:tcW w:w="4749" w:type="dxa"/>
            <w:vAlign w:val="center"/>
          </w:tcPr>
          <w:p w14:paraId="62A1A30E" w14:textId="77777777" w:rsidR="005830CD" w:rsidRPr="00094252" w:rsidRDefault="005C1F41" w:rsidP="005830CD">
            <w:pPr>
              <w:spacing w:after="100" w:afterAutospacing="1"/>
            </w:pPr>
            <w:sdt>
              <w:sdtPr>
                <w:id w:val="-597177452"/>
                <w:placeholder>
                  <w:docPart w:val="FA3C4D81DFAB42DDA85D046E10540743"/>
                </w:placeholder>
                <w:showingPlcHdr/>
              </w:sdtPr>
              <w:sdtEndPr/>
              <w:sdtContent>
                <w:r w:rsidR="005830CD" w:rsidRPr="00094252">
                  <w:rPr>
                    <w:rStyle w:val="Textedelespacerserv"/>
                    <w:color w:val="5B9BD5"/>
                  </w:rPr>
                  <w:t>Cliquez ou appuyez ici pour entrer du texte.</w:t>
                </w:r>
              </w:sdtContent>
            </w:sdt>
          </w:p>
        </w:tc>
      </w:tr>
      <w:tr w:rsidR="005830CD" w14:paraId="11A707F0" w14:textId="77777777" w:rsidTr="39EC87E5">
        <w:tc>
          <w:tcPr>
            <w:tcW w:w="4601" w:type="dxa"/>
            <w:vAlign w:val="center"/>
          </w:tcPr>
          <w:p w14:paraId="2A53712D" w14:textId="77777777" w:rsidR="005830CD" w:rsidRPr="00094252" w:rsidRDefault="005830CD" w:rsidP="005830CD">
            <w:pPr>
              <w:spacing w:after="100" w:afterAutospacing="1"/>
              <w:rPr>
                <w:b/>
                <w:bCs/>
              </w:rPr>
            </w:pPr>
            <w:r w:rsidRPr="00094252">
              <w:rPr>
                <w:b/>
                <w:bCs/>
              </w:rPr>
              <w:t xml:space="preserve">Précisez : les publics visés dans les jeunes 15 – 30 ans     </w:t>
            </w:r>
          </w:p>
        </w:tc>
        <w:tc>
          <w:tcPr>
            <w:tcW w:w="4749" w:type="dxa"/>
            <w:vAlign w:val="center"/>
          </w:tcPr>
          <w:p w14:paraId="2FBF9BC7" w14:textId="77777777" w:rsidR="005830CD" w:rsidRPr="00094252" w:rsidRDefault="005830CD" w:rsidP="005830CD">
            <w:pPr>
              <w:tabs>
                <w:tab w:val="right" w:pos="4573"/>
              </w:tabs>
              <w:spacing w:after="120"/>
              <w:ind w:left="44" w:right="27"/>
            </w:pPr>
            <w:r w:rsidRPr="00094252">
              <w:t xml:space="preserve">  </w:t>
            </w:r>
            <w:sdt>
              <w:sdtPr>
                <w:rPr>
                  <w:rFonts w:eastAsia="MS Gothic"/>
                </w:rPr>
                <w:id w:val="1531071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Collégiens</w:t>
            </w:r>
            <w:r w:rsidRPr="00094252">
              <w:t xml:space="preserve">             </w:t>
            </w:r>
          </w:p>
          <w:p w14:paraId="3555E177" w14:textId="77777777" w:rsidR="005830CD" w:rsidRPr="00094252" w:rsidRDefault="005830CD" w:rsidP="005830CD">
            <w:pPr>
              <w:tabs>
                <w:tab w:val="right" w:pos="4573"/>
              </w:tabs>
              <w:spacing w:after="120"/>
              <w:ind w:left="44"/>
            </w:pPr>
            <w:r w:rsidRPr="00094252">
              <w:t xml:space="preserve">  </w:t>
            </w:r>
            <w:sdt>
              <w:sdtPr>
                <w:rPr>
                  <w:rFonts w:eastAsia="MS Gothic"/>
                </w:rPr>
                <w:id w:val="-1864354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094252">
              <w:t xml:space="preserve">Lycéens                                               </w:t>
            </w:r>
          </w:p>
          <w:p w14:paraId="147D7DA4" w14:textId="77777777" w:rsidR="005830CD" w:rsidRPr="00094252" w:rsidRDefault="005830CD" w:rsidP="005830CD">
            <w:pPr>
              <w:tabs>
                <w:tab w:val="right" w:pos="4573"/>
              </w:tabs>
              <w:spacing w:after="120"/>
              <w:ind w:left="44"/>
            </w:pPr>
            <w:r w:rsidRPr="00094252">
              <w:t xml:space="preserve">  </w:t>
            </w:r>
            <w:sdt>
              <w:sdtPr>
                <w:rPr>
                  <w:rFonts w:eastAsia="MS Gothic"/>
                </w:rPr>
                <w:id w:val="766811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94252">
              <w:t xml:space="preserve"> Etudiants       </w:t>
            </w:r>
            <w:r>
              <w:t xml:space="preserve"> </w:t>
            </w:r>
            <w:r w:rsidRPr="00094252">
              <w:t xml:space="preserve">                                     </w:t>
            </w:r>
          </w:p>
          <w:p w14:paraId="3684DDC9" w14:textId="77777777" w:rsidR="005830CD" w:rsidRPr="00094252" w:rsidRDefault="005830CD" w:rsidP="005830CD">
            <w:pPr>
              <w:tabs>
                <w:tab w:val="right" w:pos="4573"/>
              </w:tabs>
              <w:spacing w:after="120"/>
              <w:ind w:left="44"/>
            </w:pPr>
            <w:r w:rsidRPr="00094252">
              <w:t xml:space="preserve">  </w:t>
            </w:r>
            <w:sdt>
              <w:sdtPr>
                <w:rPr>
                  <w:rFonts w:eastAsia="MS Gothic"/>
                </w:rPr>
                <w:id w:val="-512140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94252">
              <w:t xml:space="preserve"> Demandeurs d’emploi                      </w:t>
            </w:r>
            <w:r>
              <w:t xml:space="preserve"> </w:t>
            </w:r>
            <w:r w:rsidRPr="00094252">
              <w:t xml:space="preserve">    </w:t>
            </w:r>
          </w:p>
          <w:p w14:paraId="1747A8F5" w14:textId="223A9CDE" w:rsidR="005830CD" w:rsidRPr="00094252" w:rsidRDefault="005830CD" w:rsidP="005830CD">
            <w:pPr>
              <w:tabs>
                <w:tab w:val="right" w:pos="4500"/>
              </w:tabs>
              <w:spacing w:after="120"/>
              <w:ind w:left="44"/>
            </w:pPr>
            <w:r w:rsidRPr="00094252">
              <w:t xml:space="preserve">  </w:t>
            </w:r>
            <w:sdt>
              <w:sdtPr>
                <w:rPr>
                  <w:rFonts w:eastAsia="MS Gothic"/>
                </w:rPr>
                <w:id w:val="-1246496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094252">
              <w:t xml:space="preserve"> Publics suivis par une structure </w:t>
            </w:r>
            <w:r w:rsidR="35B19670" w:rsidRPr="00094252">
              <w:t xml:space="preserve">du </w:t>
            </w:r>
            <w:r w:rsidRPr="00094252">
              <w:t>S</w:t>
            </w:r>
            <w:r w:rsidR="01C1BF92" w:rsidRPr="00094252">
              <w:t xml:space="preserve">ervice </w:t>
            </w:r>
            <w:r w:rsidRPr="00094252">
              <w:t>P</w:t>
            </w:r>
            <w:r w:rsidR="0BD442F0" w:rsidRPr="00094252">
              <w:t xml:space="preserve">ublic </w:t>
            </w:r>
            <w:r w:rsidRPr="00094252">
              <w:t>R</w:t>
            </w:r>
            <w:r w:rsidR="4CDAEF17" w:rsidRPr="00094252">
              <w:t>égional de l‘</w:t>
            </w:r>
            <w:r w:rsidRPr="00094252">
              <w:t>O</w:t>
            </w:r>
            <w:r w:rsidR="118CF72D" w:rsidRPr="00094252">
              <w:t>rientation</w:t>
            </w:r>
            <w:r>
              <w:t xml:space="preserve"> </w:t>
            </w:r>
            <w:r w:rsidRPr="00094252">
              <w:t xml:space="preserve">  </w:t>
            </w:r>
          </w:p>
          <w:p w14:paraId="0F918FB4" w14:textId="77777777" w:rsidR="005830CD" w:rsidRPr="00094252" w:rsidRDefault="005830CD" w:rsidP="005830CD">
            <w:pPr>
              <w:spacing w:after="120"/>
              <w:ind w:left="44"/>
            </w:pPr>
            <w:r w:rsidRPr="00094252">
              <w:t xml:space="preserve">  </w:t>
            </w:r>
            <w:sdt>
              <w:sdtPr>
                <w:rPr>
                  <w:rFonts w:eastAsia="MS Gothic"/>
                </w:rPr>
                <w:id w:val="1129741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94252">
              <w:t xml:space="preserve"> Les familles                                         </w:t>
            </w:r>
          </w:p>
          <w:p w14:paraId="16C27CD8" w14:textId="77777777" w:rsidR="005830CD" w:rsidRPr="00094252" w:rsidRDefault="005830CD" w:rsidP="005830CD">
            <w:pPr>
              <w:tabs>
                <w:tab w:val="right" w:pos="4236"/>
              </w:tabs>
              <w:spacing w:after="120"/>
              <w:ind w:left="44"/>
            </w:pPr>
            <w:r w:rsidRPr="00094252">
              <w:t xml:space="preserve">  </w:t>
            </w:r>
            <w:sdt>
              <w:sdtPr>
                <w:rPr>
                  <w:rFonts w:eastAsia="MS Gothic"/>
                </w:rPr>
                <w:id w:val="2078313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94252">
              <w:t xml:space="preserve"> Les équipes éducatives </w:t>
            </w:r>
            <w:r w:rsidRPr="000C2CE9">
              <w:rPr>
                <w:sz w:val="16"/>
                <w:szCs w:val="16"/>
              </w:rPr>
              <w:t xml:space="preserve">(en charge des jeunes de 15 à 30 </w:t>
            </w:r>
            <w:proofErr w:type="gramStart"/>
            <w:r w:rsidRPr="000C2CE9">
              <w:rPr>
                <w:sz w:val="16"/>
                <w:szCs w:val="16"/>
              </w:rPr>
              <w:t>ans)</w:t>
            </w:r>
            <w:r w:rsidRPr="00094252">
              <w:t xml:space="preserve">   </w:t>
            </w:r>
            <w:proofErr w:type="gramEnd"/>
            <w:r w:rsidRPr="00094252">
              <w:t xml:space="preserve">                 </w:t>
            </w:r>
          </w:p>
        </w:tc>
      </w:tr>
      <w:tr w:rsidR="005830CD" w14:paraId="1C16A89F" w14:textId="77777777" w:rsidTr="39EC87E5">
        <w:tc>
          <w:tcPr>
            <w:tcW w:w="4601" w:type="dxa"/>
            <w:vAlign w:val="center"/>
          </w:tcPr>
          <w:p w14:paraId="044398C1" w14:textId="77777777" w:rsidR="005830CD" w:rsidRDefault="005830CD" w:rsidP="005830CD">
            <w:pPr>
              <w:spacing w:after="100" w:afterAutospacing="1"/>
            </w:pPr>
            <w:r w:rsidRPr="000C5EDA">
              <w:rPr>
                <w:b/>
                <w:bCs/>
              </w:rPr>
              <w:t>Montant de la subvention sollicitée (</w:t>
            </w:r>
            <w:r w:rsidRPr="000C5EDA">
              <w:t>en euros : 50 % des dépenses éligibles dans la limite de 5000 euros)</w:t>
            </w:r>
          </w:p>
        </w:tc>
        <w:tc>
          <w:tcPr>
            <w:tcW w:w="4749" w:type="dxa"/>
            <w:vAlign w:val="center"/>
          </w:tcPr>
          <w:p w14:paraId="514E6BFE" w14:textId="77777777" w:rsidR="005830CD" w:rsidRDefault="005C1F41" w:rsidP="005830CD">
            <w:pPr>
              <w:spacing w:after="100" w:afterAutospacing="1"/>
            </w:pPr>
            <w:sdt>
              <w:sdtPr>
                <w:id w:val="372960821"/>
                <w:placeholder>
                  <w:docPart w:val="5465CA1E95234C9A944C0C34C9F538BE"/>
                </w:placeholder>
                <w:showingPlcHdr/>
              </w:sdtPr>
              <w:sdtEndPr/>
              <w:sdtContent>
                <w:r w:rsidR="005830CD" w:rsidRPr="00F349C6">
                  <w:rPr>
                    <w:rStyle w:val="Textedelespacerserv"/>
                    <w:color w:val="5B9BD5"/>
                  </w:rPr>
                  <w:t>Cliquez ou appuyez ici pour entrer du texte.</w:t>
                </w:r>
              </w:sdtContent>
            </w:sdt>
          </w:p>
        </w:tc>
      </w:tr>
    </w:tbl>
    <w:p w14:paraId="19AE2FB9" w14:textId="77777777" w:rsidR="005830CD" w:rsidRDefault="005830CD" w:rsidP="005830CD">
      <w:pPr>
        <w:ind w:left="284"/>
        <w:jc w:val="both"/>
      </w:pPr>
      <w:r w:rsidRPr="00607345">
        <w:rPr>
          <w:sz w:val="16"/>
          <w:szCs w:val="16"/>
        </w:rPr>
        <w:t>*l’opération doit se dérouler au cours de la période d’avril à juin de l’année considérée</w:t>
      </w:r>
      <w:r>
        <w:t xml:space="preserve">    </w:t>
      </w:r>
    </w:p>
    <w:p w14:paraId="3DEEC669" w14:textId="77777777" w:rsidR="00F02B42" w:rsidRDefault="00F02B42" w:rsidP="00F02B42">
      <w:pPr>
        <w:ind w:left="284"/>
        <w:jc w:val="both"/>
      </w:pPr>
    </w:p>
    <w:p w14:paraId="3656B9AB" w14:textId="77777777" w:rsidR="005830CD" w:rsidRDefault="005830CD" w:rsidP="00F02B42">
      <w:pPr>
        <w:ind w:left="284"/>
        <w:jc w:val="both"/>
      </w:pPr>
    </w:p>
    <w:p w14:paraId="7C2BB4E1" w14:textId="77777777" w:rsidR="00F02B42" w:rsidRPr="00A35123" w:rsidRDefault="00F02B42" w:rsidP="00A35123">
      <w:pPr>
        <w:pStyle w:val="Paragraphedeliste"/>
        <w:numPr>
          <w:ilvl w:val="0"/>
          <w:numId w:val="9"/>
        </w:numPr>
        <w:shd w:val="clear" w:color="auto" w:fill="7030A0"/>
        <w:ind w:left="284" w:hanging="284"/>
        <w:rPr>
          <w:rFonts w:ascii="Verdana" w:hAnsi="Verdana"/>
          <w:b/>
          <w:iCs/>
          <w:color w:val="FFFFFF"/>
        </w:rPr>
      </w:pPr>
      <w:bookmarkStart w:id="7" w:name="_Hlk56171200"/>
      <w:r w:rsidRPr="00A35123">
        <w:rPr>
          <w:rFonts w:ascii="Verdana" w:hAnsi="Verdana"/>
          <w:b/>
          <w:iCs/>
          <w:color w:val="FFFFFF"/>
        </w:rPr>
        <w:t>Assurances</w:t>
      </w:r>
    </w:p>
    <w:bookmarkEnd w:id="7"/>
    <w:tbl>
      <w:tblPr>
        <w:tblStyle w:val="Grilledutableau"/>
        <w:tblW w:w="9634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9634"/>
      </w:tblGrid>
      <w:tr w:rsidR="00F02B42" w14:paraId="6440094F" w14:textId="77777777" w:rsidTr="00A35123">
        <w:tc>
          <w:tcPr>
            <w:tcW w:w="9634" w:type="dxa"/>
          </w:tcPr>
          <w:p w14:paraId="45FB0818" w14:textId="77777777" w:rsidR="00F02B42" w:rsidRPr="000C5EDA" w:rsidRDefault="00F02B42" w:rsidP="00AB5183">
            <w:pPr>
              <w:jc w:val="both"/>
            </w:pPr>
          </w:p>
          <w:p w14:paraId="611FE8ED" w14:textId="77777777" w:rsidR="00F02B42" w:rsidRPr="001229F7" w:rsidRDefault="00F02B42" w:rsidP="00AB5183">
            <w:pPr>
              <w:jc w:val="both"/>
              <w:rPr>
                <w:b/>
                <w:bCs/>
              </w:rPr>
            </w:pPr>
            <w:r w:rsidRPr="001229F7">
              <w:rPr>
                <w:b/>
                <w:bCs/>
              </w:rPr>
              <w:t>Conformément aux réglementations en vigueur, l'établissement porteur déclare avoir satisfait aux assurances obligatoires afférentes à l’opération ("responsabilité civile", assurance "annulation"</w:t>
            </w:r>
            <w:r w:rsidR="004D669B">
              <w:rPr>
                <w:b/>
                <w:bCs/>
              </w:rPr>
              <w:t>..</w:t>
            </w:r>
            <w:r w:rsidRPr="001229F7">
              <w:rPr>
                <w:b/>
                <w:bCs/>
              </w:rPr>
              <w:t>.)</w:t>
            </w:r>
          </w:p>
          <w:p w14:paraId="049F31CB" w14:textId="77777777" w:rsidR="00F02B42" w:rsidRPr="000C5EDA" w:rsidRDefault="00F02B42" w:rsidP="00AB5183">
            <w:pPr>
              <w:jc w:val="both"/>
            </w:pPr>
          </w:p>
        </w:tc>
      </w:tr>
    </w:tbl>
    <w:p w14:paraId="075962CF" w14:textId="77777777" w:rsidR="00F02B42" w:rsidRPr="00195D97" w:rsidRDefault="00F02B42" w:rsidP="00A35123">
      <w:pPr>
        <w:pStyle w:val="Paragraphedeliste"/>
        <w:numPr>
          <w:ilvl w:val="0"/>
          <w:numId w:val="9"/>
        </w:numPr>
        <w:shd w:val="clear" w:color="auto" w:fill="7030A0"/>
        <w:spacing w:before="600"/>
        <w:ind w:left="284" w:hanging="284"/>
        <w:rPr>
          <w:rFonts w:ascii="Verdana" w:eastAsiaTheme="minorHAnsi" w:hAnsi="Verdana" w:cstheme="minorBidi"/>
          <w:b/>
          <w:iCs/>
          <w:color w:val="FFFFFF" w:themeColor="background1"/>
        </w:rPr>
      </w:pPr>
      <w:r w:rsidRPr="00195D97">
        <w:rPr>
          <w:rFonts w:ascii="Verdana" w:eastAsiaTheme="minorHAnsi" w:hAnsi="Verdana" w:cstheme="minorBidi"/>
          <w:b/>
          <w:iCs/>
          <w:color w:val="FFFFFF" w:themeColor="background1"/>
        </w:rPr>
        <w:t>Communication envisagée autour de l’événement</w:t>
      </w:r>
    </w:p>
    <w:tbl>
      <w:tblPr>
        <w:tblStyle w:val="Grilledutableau"/>
        <w:tblW w:w="9634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9634"/>
      </w:tblGrid>
      <w:tr w:rsidR="00F02B42" w14:paraId="3F5FB867" w14:textId="77777777" w:rsidTr="00A35123">
        <w:tc>
          <w:tcPr>
            <w:tcW w:w="9634" w:type="dxa"/>
          </w:tcPr>
          <w:p w14:paraId="53128261" w14:textId="77777777" w:rsidR="00F02B42" w:rsidRDefault="00F02B42" w:rsidP="00AB5183">
            <w:pPr>
              <w:ind w:right="140"/>
              <w:jc w:val="both"/>
            </w:pPr>
          </w:p>
          <w:p w14:paraId="1E04B549" w14:textId="77777777" w:rsidR="00F02B42" w:rsidRPr="001229F7" w:rsidRDefault="00F02B42" w:rsidP="00AB5183">
            <w:pPr>
              <w:ind w:right="140"/>
              <w:jc w:val="both"/>
              <w:rPr>
                <w:b/>
                <w:bCs/>
              </w:rPr>
            </w:pPr>
            <w:r w:rsidRPr="001229F7">
              <w:rPr>
                <w:b/>
                <w:bCs/>
              </w:rPr>
              <w:t>Décrire les actions menées pour toucher les publics visés :</w:t>
            </w:r>
          </w:p>
          <w:p w14:paraId="59C4ED88" w14:textId="77777777" w:rsidR="00F02B42" w:rsidRPr="001229F7" w:rsidRDefault="00F02B42" w:rsidP="00AB5183">
            <w:pPr>
              <w:ind w:right="140"/>
              <w:jc w:val="both"/>
              <w:rPr>
                <w:b/>
                <w:bCs/>
              </w:rPr>
            </w:pPr>
            <w:r w:rsidRPr="001229F7">
              <w:rPr>
                <w:b/>
                <w:bCs/>
              </w:rPr>
              <w:t>(Médias, Réseaux Sociaux, Affichage, Intervention auprès des établissements et/ou des prescripteurs…)</w:t>
            </w:r>
          </w:p>
          <w:p w14:paraId="67DC0C6A" w14:textId="77777777" w:rsidR="00F02B42" w:rsidRPr="001229F7" w:rsidRDefault="00F02B42" w:rsidP="00AB5183">
            <w:pPr>
              <w:ind w:right="140"/>
              <w:jc w:val="both"/>
              <w:rPr>
                <w:b/>
                <w:bCs/>
              </w:rPr>
            </w:pPr>
            <w:r w:rsidRPr="001229F7">
              <w:rPr>
                <w:b/>
                <w:bCs/>
              </w:rPr>
              <w:t>Site :</w:t>
            </w:r>
          </w:p>
          <w:p w14:paraId="2FCCCFD8" w14:textId="77777777" w:rsidR="00F02B42" w:rsidRPr="001229F7" w:rsidRDefault="00F02B42" w:rsidP="00AB5183">
            <w:pPr>
              <w:spacing w:after="120"/>
              <w:ind w:right="142"/>
              <w:jc w:val="both"/>
              <w:rPr>
                <w:b/>
                <w:bCs/>
              </w:rPr>
            </w:pPr>
            <w:r w:rsidRPr="001229F7">
              <w:rPr>
                <w:b/>
                <w:bCs/>
              </w:rPr>
              <w:t xml:space="preserve">        </w:t>
            </w:r>
            <w:sdt>
              <w:sdtPr>
                <w:rPr>
                  <w:b/>
                  <w:bCs/>
                </w:rPr>
                <w:id w:val="996230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29F7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1229F7">
              <w:rPr>
                <w:b/>
                <w:bCs/>
              </w:rPr>
              <w:t xml:space="preserve"> Etoile – Région Centre-Val de Loire</w:t>
            </w:r>
          </w:p>
          <w:p w14:paraId="075CB664" w14:textId="77777777" w:rsidR="00F02B42" w:rsidRPr="001229F7" w:rsidRDefault="00F02B42" w:rsidP="00AB5183">
            <w:pPr>
              <w:tabs>
                <w:tab w:val="left" w:pos="1005"/>
              </w:tabs>
              <w:spacing w:after="120"/>
              <w:ind w:left="22" w:right="142"/>
              <w:jc w:val="both"/>
              <w:rPr>
                <w:b/>
                <w:bCs/>
              </w:rPr>
            </w:pPr>
            <w:r w:rsidRPr="001229F7">
              <w:rPr>
                <w:b/>
                <w:bCs/>
              </w:rPr>
              <w:t xml:space="preserve">        </w:t>
            </w:r>
            <w:sdt>
              <w:sdtPr>
                <w:rPr>
                  <w:b/>
                  <w:bCs/>
                </w:rPr>
                <w:id w:val="176322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29F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1229F7">
              <w:rPr>
                <w:b/>
                <w:bCs/>
              </w:rPr>
              <w:t xml:space="preserve"> Orientation Centre-Val de Loire </w:t>
            </w:r>
          </w:p>
          <w:p w14:paraId="679057AB" w14:textId="77777777" w:rsidR="00F02B42" w:rsidRPr="00A9265A" w:rsidRDefault="00F02B42" w:rsidP="00AB5183">
            <w:pPr>
              <w:ind w:right="142"/>
              <w:jc w:val="both"/>
            </w:pPr>
            <w:r w:rsidRPr="001229F7">
              <w:rPr>
                <w:b/>
                <w:bCs/>
              </w:rPr>
              <w:t xml:space="preserve">        </w:t>
            </w:r>
            <w:sdt>
              <w:sdtPr>
                <w:rPr>
                  <w:b/>
                  <w:bCs/>
                </w:rPr>
                <w:id w:val="133609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29F7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1229F7">
              <w:rPr>
                <w:b/>
                <w:bCs/>
              </w:rPr>
              <w:t xml:space="preserve"> YEPS</w:t>
            </w:r>
            <w:r w:rsidRPr="000C5EDA">
              <w:t xml:space="preserve"> </w:t>
            </w:r>
          </w:p>
        </w:tc>
      </w:tr>
    </w:tbl>
    <w:p w14:paraId="03799677" w14:textId="77777777" w:rsidR="00F02B42" w:rsidRPr="00195D97" w:rsidRDefault="00F02B42" w:rsidP="00A35123">
      <w:pPr>
        <w:pStyle w:val="Paragraphedeliste"/>
        <w:numPr>
          <w:ilvl w:val="0"/>
          <w:numId w:val="9"/>
        </w:numPr>
        <w:shd w:val="clear" w:color="auto" w:fill="7030A0"/>
        <w:spacing w:before="600"/>
        <w:ind w:left="284" w:hanging="284"/>
        <w:rPr>
          <w:rFonts w:ascii="Verdana" w:eastAsiaTheme="minorHAnsi" w:hAnsi="Verdana" w:cstheme="minorBidi"/>
          <w:b/>
          <w:iCs/>
          <w:color w:val="FFFFFF" w:themeColor="background1"/>
        </w:rPr>
      </w:pPr>
      <w:r w:rsidRPr="00195D97">
        <w:rPr>
          <w:rFonts w:ascii="Verdana" w:eastAsiaTheme="minorHAnsi" w:hAnsi="Verdana" w:cstheme="minorBidi"/>
          <w:b/>
          <w:iCs/>
          <w:color w:val="FFFFFF" w:themeColor="background1"/>
        </w:rPr>
        <w:t>Signalétique</w:t>
      </w:r>
    </w:p>
    <w:tbl>
      <w:tblPr>
        <w:tblStyle w:val="Grilledutableau"/>
        <w:tblW w:w="9634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9634"/>
      </w:tblGrid>
      <w:tr w:rsidR="00F02B42" w14:paraId="16A70E1F" w14:textId="77777777" w:rsidTr="00A35123">
        <w:tc>
          <w:tcPr>
            <w:tcW w:w="9634" w:type="dxa"/>
          </w:tcPr>
          <w:p w14:paraId="62486C05" w14:textId="77777777" w:rsidR="00F02B42" w:rsidRPr="001229F7" w:rsidRDefault="00F02B42" w:rsidP="00AB5183">
            <w:pPr>
              <w:jc w:val="both"/>
              <w:rPr>
                <w:b/>
                <w:bCs/>
              </w:rPr>
            </w:pPr>
          </w:p>
          <w:p w14:paraId="1D469010" w14:textId="69954379" w:rsidR="00F02B42" w:rsidRPr="001229F7" w:rsidRDefault="00F02B42" w:rsidP="00AB5183">
            <w:pPr>
              <w:jc w:val="both"/>
              <w:rPr>
                <w:b/>
                <w:bCs/>
              </w:rPr>
            </w:pPr>
            <w:r w:rsidRPr="2F6A43BD">
              <w:rPr>
                <w:b/>
                <w:bCs/>
              </w:rPr>
              <w:t>Les documents élaborés dans le cadre de l’opération porteront la signature régionale « Orientation Centre-Val de Loire » dans le respect de la charte graphique associée et porter</w:t>
            </w:r>
            <w:r w:rsidR="005A7A79">
              <w:rPr>
                <w:b/>
                <w:bCs/>
              </w:rPr>
              <w:t>ont</w:t>
            </w:r>
            <w:r w:rsidRPr="2F6A43BD">
              <w:rPr>
                <w:b/>
                <w:bCs/>
              </w:rPr>
              <w:t xml:space="preserve"> la mention « opération financée par la Région Centre-Val de Loire »</w:t>
            </w:r>
          </w:p>
          <w:p w14:paraId="27CB5486" w14:textId="77777777" w:rsidR="00F02B42" w:rsidRPr="001229F7" w:rsidRDefault="00F02B42" w:rsidP="00AB5183">
            <w:pPr>
              <w:jc w:val="both"/>
              <w:rPr>
                <w:b/>
                <w:bCs/>
              </w:rPr>
            </w:pPr>
            <w:r w:rsidRPr="001229F7">
              <w:rPr>
                <w:b/>
                <w:bCs/>
              </w:rPr>
              <w:t>Tous les supports de communication seront transmis à la Région en amont de la manifestation.</w:t>
            </w:r>
          </w:p>
          <w:p w14:paraId="4101652C" w14:textId="77777777" w:rsidR="00F02B42" w:rsidRPr="001229F7" w:rsidRDefault="00F02B42" w:rsidP="00AB5183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</w:tc>
      </w:tr>
    </w:tbl>
    <w:p w14:paraId="78266C3C" w14:textId="77777777" w:rsidR="00F02B42" w:rsidRPr="00195D97" w:rsidRDefault="00F02B42" w:rsidP="00A35123">
      <w:pPr>
        <w:pStyle w:val="Paragraphedeliste"/>
        <w:numPr>
          <w:ilvl w:val="0"/>
          <w:numId w:val="9"/>
        </w:numPr>
        <w:shd w:val="clear" w:color="auto" w:fill="7030A0"/>
        <w:spacing w:before="600"/>
        <w:ind w:left="284" w:hanging="284"/>
        <w:rPr>
          <w:rFonts w:ascii="Verdana" w:eastAsiaTheme="minorHAnsi" w:hAnsi="Verdana" w:cstheme="minorBidi"/>
          <w:b/>
          <w:iCs/>
          <w:color w:val="FFFFFF" w:themeColor="background1"/>
        </w:rPr>
      </w:pPr>
      <w:r w:rsidRPr="00195D97">
        <w:rPr>
          <w:rFonts w:ascii="Verdana" w:eastAsiaTheme="minorHAnsi" w:hAnsi="Verdana" w:cstheme="minorBidi"/>
          <w:b/>
          <w:iCs/>
          <w:color w:val="FFFFFF" w:themeColor="background1"/>
        </w:rPr>
        <w:t>Documents annexes à fournir</w:t>
      </w:r>
    </w:p>
    <w:p w14:paraId="7D208CC0" w14:textId="77777777" w:rsidR="00F02B42" w:rsidRPr="001229F7" w:rsidRDefault="005C1F41" w:rsidP="00F02B42">
      <w:pPr>
        <w:rPr>
          <w:b/>
        </w:rPr>
      </w:pPr>
      <w:sdt>
        <w:sdtPr>
          <w:rPr>
            <w:rFonts w:eastAsia="MS Gothic"/>
            <w:b/>
          </w:rPr>
          <w:id w:val="447280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9F7">
            <w:rPr>
              <w:rFonts w:ascii="MS Gothic" w:eastAsia="MS Gothic" w:hAnsi="MS Gothic" w:hint="eastAsia"/>
              <w:b/>
            </w:rPr>
            <w:t>☐</w:t>
          </w:r>
        </w:sdtContent>
      </w:sdt>
      <w:r w:rsidR="00F02B42" w:rsidRPr="001229F7">
        <w:rPr>
          <w:b/>
        </w:rPr>
        <w:t xml:space="preserve">  Annexe 1 : Fiche de présentation détaillée du projet</w:t>
      </w:r>
    </w:p>
    <w:p w14:paraId="60E63438" w14:textId="60619E0F" w:rsidR="00F02B42" w:rsidRDefault="005C1F41" w:rsidP="00F02B42">
      <w:pPr>
        <w:rPr>
          <w:b/>
        </w:rPr>
      </w:pPr>
      <w:sdt>
        <w:sdtPr>
          <w:rPr>
            <w:rFonts w:eastAsia="MS Gothic"/>
            <w:b/>
          </w:rPr>
          <w:id w:val="1232355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B42" w:rsidRPr="001229F7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F02B42" w:rsidRPr="001229F7">
        <w:rPr>
          <w:b/>
        </w:rPr>
        <w:t xml:space="preserve">  Annexe 2 : Budget prévisionnel du projet</w:t>
      </w:r>
    </w:p>
    <w:p w14:paraId="1BF9867C" w14:textId="77777777" w:rsidR="00A35123" w:rsidRPr="001229F7" w:rsidRDefault="00A35123" w:rsidP="00F02B42">
      <w:pPr>
        <w:rPr>
          <w:b/>
        </w:rPr>
      </w:pPr>
    </w:p>
    <w:p w14:paraId="4B99056E" w14:textId="77777777" w:rsidR="00F02B42" w:rsidRDefault="00F02B42" w:rsidP="00F02B42"/>
    <w:p w14:paraId="6C361ECA" w14:textId="77777777" w:rsidR="00A35123" w:rsidRPr="00D41B16" w:rsidRDefault="00A35123" w:rsidP="00A35123">
      <w:pPr>
        <w:numPr>
          <w:ilvl w:val="0"/>
          <w:numId w:val="9"/>
        </w:numPr>
        <w:shd w:val="clear" w:color="auto" w:fill="7030A0"/>
        <w:spacing w:after="160" w:line="259" w:lineRule="auto"/>
        <w:ind w:left="360"/>
        <w:contextualSpacing/>
        <w:rPr>
          <w:rFonts w:eastAsia="Calibri" w:cs="Times New Roman"/>
          <w:b/>
          <w:iCs/>
          <w:color w:val="FFFFFF"/>
          <w:sz w:val="22"/>
          <w:szCs w:val="22"/>
          <w:lang w:eastAsia="en-US"/>
        </w:rPr>
      </w:pPr>
      <w:r>
        <w:rPr>
          <w:rFonts w:eastAsia="Calibri" w:cs="Times New Roman"/>
          <w:b/>
          <w:iCs/>
          <w:color w:val="FFFFFF"/>
          <w:sz w:val="22"/>
          <w:szCs w:val="22"/>
          <w:lang w:eastAsia="en-US"/>
        </w:rPr>
        <w:t>Validation de l’établissement porteur</w:t>
      </w:r>
    </w:p>
    <w:p w14:paraId="734810C2" w14:textId="77777777" w:rsidR="00A35123" w:rsidRDefault="00A35123" w:rsidP="00A35123"/>
    <w:p w14:paraId="2EB7D98A" w14:textId="77777777" w:rsidR="00A35123" w:rsidRDefault="00A35123" w:rsidP="00A35123"/>
    <w:p w14:paraId="5E214EBC" w14:textId="77777777" w:rsidR="00A35123" w:rsidRDefault="00A35123" w:rsidP="00A35123">
      <w:r w:rsidRPr="00C9608E">
        <w:rPr>
          <w:i/>
          <w:iCs/>
        </w:rPr>
        <w:t xml:space="preserve">Fait </w:t>
      </w:r>
      <w:r>
        <w:rPr>
          <w:i/>
          <w:iCs/>
        </w:rPr>
        <w:t>à</w:t>
      </w:r>
      <w:r>
        <w:t xml:space="preserve"> </w:t>
      </w:r>
      <w:sdt>
        <w:sdtPr>
          <w:id w:val="-1682111715"/>
          <w:placeholder>
            <w:docPart w:val="DB1C93C1F6CB4A97A3DEDBC9625E592F"/>
          </w:placeholder>
          <w:showingPlcHdr/>
        </w:sdtPr>
        <w:sdtEndPr/>
        <w:sdtContent>
          <w:r w:rsidRPr="00A83F9E">
            <w:rPr>
              <w:rStyle w:val="Textedelespacerserv"/>
              <w:color w:val="5B9BD5"/>
            </w:rPr>
            <w:t>Cliquez ou appuyez ici pour entrer du texte.</w:t>
          </w:r>
        </w:sdtContent>
      </w:sdt>
      <w:r>
        <w:t xml:space="preserve">  </w:t>
      </w:r>
    </w:p>
    <w:p w14:paraId="422ECA27" w14:textId="77777777" w:rsidR="00A35123" w:rsidRDefault="00A35123" w:rsidP="00A35123">
      <w:r>
        <w:rPr>
          <w:i/>
          <w:iCs/>
        </w:rPr>
        <w:t xml:space="preserve">En date du </w:t>
      </w:r>
      <w:r>
        <w:t xml:space="preserve"> </w:t>
      </w:r>
      <w:sdt>
        <w:sdtPr>
          <w:id w:val="1839503554"/>
          <w:placeholder>
            <w:docPart w:val="AA01CFB319FD4E4ABA940B7FEAA2B03B"/>
          </w:placeholder>
          <w:showingPlcHdr/>
        </w:sdtPr>
        <w:sdtEndPr/>
        <w:sdtContent>
          <w:r w:rsidRPr="00A83F9E">
            <w:rPr>
              <w:rStyle w:val="Textedelespacerserv"/>
              <w:color w:val="5B9BD5"/>
            </w:rPr>
            <w:t>Cliquez ou appuyez ici pour entrer du texte.</w:t>
          </w:r>
        </w:sdtContent>
      </w:sdt>
      <w:r>
        <w:t xml:space="preserve">  </w:t>
      </w:r>
    </w:p>
    <w:p w14:paraId="180E0DF1" w14:textId="77777777" w:rsidR="00A35123" w:rsidRDefault="00A35123" w:rsidP="00A35123"/>
    <w:p w14:paraId="30DE3B4D" w14:textId="77777777" w:rsidR="00A35123" w:rsidRPr="00C9608E" w:rsidRDefault="00A35123" w:rsidP="00A35123">
      <w:pPr>
        <w:rPr>
          <w:i/>
          <w:iCs/>
        </w:rPr>
      </w:pPr>
      <w:r w:rsidRPr="00C9608E">
        <w:rPr>
          <w:i/>
          <w:iCs/>
        </w:rPr>
        <w:t xml:space="preserve">Nom </w:t>
      </w:r>
      <w:r>
        <w:rPr>
          <w:i/>
          <w:iCs/>
        </w:rPr>
        <w:t>de l’établissement porteur :</w:t>
      </w:r>
      <w:sdt>
        <w:sdtPr>
          <w:rPr>
            <w:i/>
            <w:iCs/>
          </w:rPr>
          <w:id w:val="405339840"/>
          <w:placeholder>
            <w:docPart w:val="98228FD07EB6488B9E589549ACB07C83"/>
          </w:placeholder>
          <w:showingPlcHdr/>
        </w:sdtPr>
        <w:sdtEndPr/>
        <w:sdtContent>
          <w:r w:rsidRPr="00DA4BDF">
            <w:rPr>
              <w:rStyle w:val="Textedelespacerserv"/>
              <w:color w:val="5B9BD5"/>
            </w:rPr>
            <w:t>Cliquez ou appuyez ici pour entrer du texte.</w:t>
          </w:r>
        </w:sdtContent>
      </w:sdt>
    </w:p>
    <w:p w14:paraId="5895CF37" w14:textId="77777777" w:rsidR="00A35123" w:rsidRDefault="00A35123" w:rsidP="00A35123">
      <w:pPr>
        <w:rPr>
          <w:i/>
          <w:iCs/>
        </w:rPr>
      </w:pPr>
    </w:p>
    <w:p w14:paraId="063B4D72" w14:textId="77777777" w:rsidR="00A35123" w:rsidRPr="00C9608E" w:rsidRDefault="00A35123" w:rsidP="00A35123">
      <w:pPr>
        <w:rPr>
          <w:i/>
          <w:iCs/>
        </w:rPr>
      </w:pPr>
      <w:r w:rsidRPr="00C9608E">
        <w:rPr>
          <w:i/>
          <w:iCs/>
        </w:rPr>
        <w:t>Nom et Prénom du signataire</w:t>
      </w:r>
      <w:r>
        <w:rPr>
          <w:i/>
          <w:iCs/>
        </w:rPr>
        <w:t xml:space="preserve"> : </w:t>
      </w:r>
      <w:sdt>
        <w:sdtPr>
          <w:rPr>
            <w:i/>
            <w:iCs/>
          </w:rPr>
          <w:id w:val="1543868164"/>
          <w:placeholder>
            <w:docPart w:val="98228FD07EB6488B9E589549ACB07C83"/>
          </w:placeholder>
          <w:showingPlcHdr/>
        </w:sdtPr>
        <w:sdtEndPr/>
        <w:sdtContent>
          <w:r w:rsidRPr="00DA4BDF">
            <w:rPr>
              <w:rStyle w:val="Textedelespacerserv"/>
              <w:color w:val="5B9BD5"/>
            </w:rPr>
            <w:t>Cliquez ou appuyez ici pour entrer du texte.</w:t>
          </w:r>
        </w:sdtContent>
      </w:sdt>
    </w:p>
    <w:p w14:paraId="2C16C770" w14:textId="77777777" w:rsidR="00A35123" w:rsidRDefault="00A35123" w:rsidP="00A35123">
      <w:pPr>
        <w:rPr>
          <w:i/>
          <w:iCs/>
        </w:rPr>
      </w:pPr>
    </w:p>
    <w:p w14:paraId="00EDCFEF" w14:textId="6868B40D" w:rsidR="00A35123" w:rsidRDefault="00A35123" w:rsidP="00A35123">
      <w:r w:rsidRPr="00C9608E">
        <w:rPr>
          <w:i/>
          <w:iCs/>
        </w:rPr>
        <w:t>Signature</w:t>
      </w:r>
      <w:r>
        <w:t xml:space="preserve">            </w:t>
      </w:r>
    </w:p>
    <w:p w14:paraId="0562CB0E" w14:textId="13D04240" w:rsidR="00FE4829" w:rsidRDefault="001E4764">
      <w:r>
        <w:br w:type="page"/>
      </w:r>
    </w:p>
    <w:p w14:paraId="34CE0A41" w14:textId="77777777" w:rsidR="00FE4829" w:rsidRDefault="00FE4829"/>
    <w:p w14:paraId="62EBF3C5" w14:textId="77777777" w:rsidR="00BC6AA7" w:rsidRDefault="00BC6AA7"/>
    <w:p w14:paraId="3D4C31A3" w14:textId="77777777" w:rsidR="00241E13" w:rsidRPr="003837B0" w:rsidRDefault="003837B0" w:rsidP="00D72DBC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jc w:val="center"/>
        <w:rPr>
          <w:b/>
          <w:bCs/>
          <w:color w:val="7030A0"/>
          <w:sz w:val="24"/>
          <w:szCs w:val="24"/>
        </w:rPr>
      </w:pPr>
      <w:bookmarkStart w:id="8" w:name="_Hlk56782855"/>
      <w:r w:rsidRPr="003837B0">
        <w:rPr>
          <w:b/>
          <w:bCs/>
          <w:color w:val="7030A0"/>
          <w:sz w:val="24"/>
          <w:szCs w:val="24"/>
        </w:rPr>
        <w:t>A</w:t>
      </w:r>
      <w:r w:rsidR="00AB516E">
        <w:rPr>
          <w:b/>
          <w:bCs/>
          <w:color w:val="7030A0"/>
          <w:sz w:val="24"/>
          <w:szCs w:val="24"/>
        </w:rPr>
        <w:t>nnexe</w:t>
      </w:r>
      <w:r w:rsidRPr="003837B0">
        <w:rPr>
          <w:b/>
          <w:bCs/>
          <w:color w:val="7030A0"/>
          <w:sz w:val="24"/>
          <w:szCs w:val="24"/>
        </w:rPr>
        <w:t xml:space="preserve"> 1</w:t>
      </w:r>
      <w:r w:rsidR="00E42645">
        <w:rPr>
          <w:b/>
          <w:bCs/>
          <w:color w:val="7030A0"/>
          <w:sz w:val="24"/>
          <w:szCs w:val="24"/>
        </w:rPr>
        <w:t xml:space="preserve"> AXE 6</w:t>
      </w:r>
      <w:r w:rsidRPr="003837B0">
        <w:rPr>
          <w:b/>
          <w:bCs/>
          <w:color w:val="7030A0"/>
          <w:sz w:val="24"/>
          <w:szCs w:val="24"/>
        </w:rPr>
        <w:t xml:space="preserve"> : INFORMER SUR L’APPRENTISSAGE</w:t>
      </w:r>
    </w:p>
    <w:p w14:paraId="6D98A12B" w14:textId="77777777" w:rsidR="003837B0" w:rsidRPr="003837B0" w:rsidRDefault="003837B0" w:rsidP="00D72DBC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jc w:val="center"/>
        <w:rPr>
          <w:b/>
          <w:bCs/>
          <w:color w:val="7030A0"/>
          <w:sz w:val="24"/>
          <w:szCs w:val="24"/>
        </w:rPr>
      </w:pPr>
    </w:p>
    <w:p w14:paraId="1741C356" w14:textId="77777777" w:rsidR="003837B0" w:rsidRDefault="00D91DEF" w:rsidP="00D72DBC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jc w:val="center"/>
        <w:rPr>
          <w:b/>
          <w:bCs/>
          <w:color w:val="7030A0"/>
          <w:sz w:val="24"/>
          <w:szCs w:val="24"/>
        </w:rPr>
      </w:pPr>
      <w:r w:rsidRPr="003837B0">
        <w:rPr>
          <w:b/>
          <w:bCs/>
          <w:color w:val="7030A0"/>
          <w:sz w:val="24"/>
          <w:szCs w:val="24"/>
        </w:rPr>
        <w:t xml:space="preserve">FICHE DE PRESENTATION </w:t>
      </w:r>
      <w:r w:rsidR="002E6BCC" w:rsidRPr="003837B0">
        <w:rPr>
          <w:b/>
          <w:bCs/>
          <w:color w:val="7030A0"/>
          <w:sz w:val="24"/>
          <w:szCs w:val="24"/>
        </w:rPr>
        <w:t>DETAILLEE</w:t>
      </w:r>
      <w:r w:rsidRPr="003837B0">
        <w:rPr>
          <w:b/>
          <w:bCs/>
          <w:color w:val="7030A0"/>
          <w:sz w:val="24"/>
          <w:szCs w:val="24"/>
        </w:rPr>
        <w:t xml:space="preserve"> DU PROJET</w:t>
      </w:r>
    </w:p>
    <w:p w14:paraId="2946DB82" w14:textId="77777777" w:rsidR="003837B0" w:rsidRDefault="003837B0" w:rsidP="00D72DBC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jc w:val="center"/>
        <w:rPr>
          <w:b/>
          <w:bCs/>
          <w:color w:val="7030A0"/>
          <w:sz w:val="24"/>
          <w:szCs w:val="24"/>
        </w:rPr>
      </w:pPr>
    </w:p>
    <w:p w14:paraId="59FD5D52" w14:textId="77777777" w:rsidR="00D91DEF" w:rsidRPr="003837B0" w:rsidRDefault="005C1F41" w:rsidP="00D72DBC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jc w:val="center"/>
        <w:rPr>
          <w:b/>
          <w:bCs/>
          <w:color w:val="7030A0"/>
          <w:sz w:val="24"/>
          <w:szCs w:val="24"/>
        </w:rPr>
      </w:pPr>
      <w:sdt>
        <w:sdtPr>
          <w:rPr>
            <w:sz w:val="24"/>
            <w:szCs w:val="24"/>
          </w:rPr>
          <w:id w:val="717949671"/>
          <w:placeholder>
            <w:docPart w:val="8AE5A2BA39474C25BDFEE856B3CD8F76"/>
          </w:placeholder>
          <w:showingPlcHdr/>
        </w:sdtPr>
        <w:sdtEndPr/>
        <w:sdtContent>
          <w:r w:rsidR="003837B0" w:rsidRPr="003837B0">
            <w:rPr>
              <w:rStyle w:val="Textedelespacerserv"/>
              <w:color w:val="5B9BD5"/>
            </w:rPr>
            <w:t>Cliquez ou appuyez ici pour entrer du texte.</w:t>
          </w:r>
        </w:sdtContent>
      </w:sdt>
    </w:p>
    <w:p w14:paraId="1CC33A32" w14:textId="77777777" w:rsidR="00D91DEF" w:rsidRPr="003837B0" w:rsidRDefault="00D91DEF" w:rsidP="00D72DBC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jc w:val="center"/>
        <w:rPr>
          <w:sz w:val="16"/>
          <w:szCs w:val="16"/>
        </w:rPr>
      </w:pPr>
      <w:r w:rsidRPr="003837B0">
        <w:rPr>
          <w:sz w:val="16"/>
          <w:szCs w:val="16"/>
        </w:rPr>
        <w:t>(</w:t>
      </w:r>
      <w:proofErr w:type="gramStart"/>
      <w:r w:rsidRPr="003837B0">
        <w:rPr>
          <w:sz w:val="16"/>
          <w:szCs w:val="16"/>
        </w:rPr>
        <w:t>intitulé</w:t>
      </w:r>
      <w:proofErr w:type="gramEnd"/>
      <w:r w:rsidRPr="003837B0">
        <w:rPr>
          <w:sz w:val="16"/>
          <w:szCs w:val="16"/>
        </w:rPr>
        <w:t xml:space="preserve"> du projet)</w:t>
      </w:r>
    </w:p>
    <w:p w14:paraId="5997CC1D" w14:textId="77777777" w:rsidR="00D91DEF" w:rsidRDefault="00D91DEF">
      <w:pPr>
        <w:rPr>
          <w:sz w:val="24"/>
          <w:szCs w:val="24"/>
        </w:rPr>
      </w:pPr>
    </w:p>
    <w:p w14:paraId="61BCD0E9" w14:textId="77777777" w:rsidR="00D91DEF" w:rsidRPr="003837B0" w:rsidRDefault="00D91DEF">
      <w:pPr>
        <w:numPr>
          <w:ilvl w:val="0"/>
          <w:numId w:val="1"/>
        </w:numPr>
        <w:rPr>
          <w:b/>
          <w:bCs/>
          <w:color w:val="7030A0"/>
        </w:rPr>
      </w:pPr>
      <w:r w:rsidRPr="003837B0">
        <w:rPr>
          <w:b/>
          <w:bCs/>
          <w:color w:val="7030A0"/>
        </w:rPr>
        <w:t xml:space="preserve">OBJECTIFS </w:t>
      </w:r>
      <w:r w:rsidR="003837B0" w:rsidRPr="003837B0">
        <w:rPr>
          <w:b/>
          <w:bCs/>
          <w:color w:val="7030A0"/>
        </w:rPr>
        <w:t>DE L’EVENEMENT</w:t>
      </w:r>
      <w:r w:rsidRPr="003837B0">
        <w:rPr>
          <w:b/>
          <w:bCs/>
          <w:color w:val="7030A0"/>
        </w:rPr>
        <w:t xml:space="preserve"> </w:t>
      </w:r>
    </w:p>
    <w:p w14:paraId="110FFD37" w14:textId="77777777" w:rsidR="00D91DEF" w:rsidRDefault="00D91DEF">
      <w:pPr>
        <w:rPr>
          <w:b/>
          <w:bCs/>
          <w:sz w:val="16"/>
          <w:szCs w:val="16"/>
        </w:rPr>
      </w:pPr>
    </w:p>
    <w:p w14:paraId="68BC5DBB" w14:textId="77777777" w:rsidR="003837B0" w:rsidRPr="00D72DBC" w:rsidRDefault="00D91DEF" w:rsidP="00D72DBC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rPr>
          <w:u w:val="single"/>
        </w:rPr>
      </w:pPr>
      <w:r w:rsidRPr="001229F7">
        <w:rPr>
          <w:b/>
          <w:bCs/>
          <w:color w:val="7030A0"/>
          <w:u w:val="single"/>
        </w:rPr>
        <w:t>Objectif principal</w:t>
      </w:r>
      <w:r w:rsidR="003837B0" w:rsidRPr="001229F7">
        <w:rPr>
          <w:color w:val="7030A0"/>
        </w:rPr>
        <w:t xml:space="preserve"> </w:t>
      </w:r>
      <w:r w:rsidR="003837B0" w:rsidRPr="00D72DBC">
        <w:t>(les actions proposées doivent permettre aux jeunes de découvrir les métiers et l’apprentissage et faciliter leur accès au dispositif de formation. Par exemple : démonstrations professionnelles, témoignages d’apprentis et de maîtres d’apprentissage, présentation de l’offre de formation, tables rondes thématiques, job-dating, coaching, ateliers rédaction CV et entretien de recrutement, information sur les solutions de transport et d’hébergement, etc.)</w:t>
      </w:r>
    </w:p>
    <w:sdt>
      <w:sdtPr>
        <w:rPr>
          <w:color w:val="C45911"/>
          <w:u w:val="single"/>
        </w:rPr>
        <w:id w:val="-1587299207"/>
        <w:placeholder>
          <w:docPart w:val="8AE5A2BA39474C25BDFEE856B3CD8F76"/>
        </w:placeholder>
        <w:showingPlcHdr/>
      </w:sdtPr>
      <w:sdtEndPr/>
      <w:sdtContent>
        <w:p w14:paraId="78E7910A" w14:textId="77777777" w:rsidR="00D91DEF" w:rsidRPr="00F87CDB" w:rsidRDefault="003837B0" w:rsidP="00D72DBC">
          <w:pPr>
            <w:pBdr>
              <w:top w:val="single" w:sz="4" w:space="1" w:color="7030A0"/>
              <w:left w:val="single" w:sz="4" w:space="4" w:color="7030A0"/>
              <w:bottom w:val="single" w:sz="4" w:space="1" w:color="7030A0"/>
              <w:right w:val="single" w:sz="4" w:space="4" w:color="7030A0"/>
            </w:pBdr>
            <w:rPr>
              <w:color w:val="C45911"/>
              <w:u w:val="single"/>
            </w:rPr>
          </w:pPr>
          <w:r w:rsidRPr="003837B0">
            <w:rPr>
              <w:rStyle w:val="Textedelespacerserv"/>
              <w:color w:val="5B9BD5"/>
            </w:rPr>
            <w:t>Cliquez ou appuyez ici pour entrer du texte.</w:t>
          </w:r>
        </w:p>
      </w:sdtContent>
    </w:sdt>
    <w:p w14:paraId="6B699379" w14:textId="77777777" w:rsidR="00D91DEF" w:rsidRDefault="00D91DEF" w:rsidP="00D72DBC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rPr>
          <w:u w:val="single"/>
        </w:rPr>
      </w:pPr>
    </w:p>
    <w:p w14:paraId="3FE9F23F" w14:textId="77777777" w:rsidR="00D91DEF" w:rsidRDefault="00D91DEF" w:rsidP="00D72DBC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rPr>
          <w:u w:val="single"/>
        </w:rPr>
      </w:pPr>
    </w:p>
    <w:p w14:paraId="1F72F646" w14:textId="77777777" w:rsidR="00D91DEF" w:rsidRDefault="00D91DEF" w:rsidP="00D72DBC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rPr>
          <w:u w:val="single"/>
        </w:rPr>
      </w:pPr>
    </w:p>
    <w:p w14:paraId="08CE6F91" w14:textId="77777777" w:rsidR="00D91DEF" w:rsidRDefault="00D91DEF" w:rsidP="00D72DBC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rPr>
          <w:u w:val="single"/>
        </w:rPr>
      </w:pPr>
    </w:p>
    <w:p w14:paraId="61CDCEAD" w14:textId="77777777" w:rsidR="00D91DEF" w:rsidRDefault="00D91DEF" w:rsidP="00D72DBC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rPr>
          <w:u w:val="single"/>
        </w:rPr>
      </w:pPr>
    </w:p>
    <w:p w14:paraId="6BB9E253" w14:textId="77777777" w:rsidR="00D91DEF" w:rsidRDefault="00D91DEF" w:rsidP="00D72DBC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rPr>
          <w:u w:val="single"/>
        </w:rPr>
      </w:pPr>
    </w:p>
    <w:p w14:paraId="23DE523C" w14:textId="77777777" w:rsidR="00D91DEF" w:rsidRDefault="00D91DEF" w:rsidP="00D72DBC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rPr>
          <w:u w:val="single"/>
        </w:rPr>
      </w:pPr>
    </w:p>
    <w:p w14:paraId="52E56223" w14:textId="77777777" w:rsidR="00D91DEF" w:rsidRDefault="00D91DEF" w:rsidP="00D72DBC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rPr>
          <w:u w:val="single"/>
        </w:rPr>
      </w:pPr>
    </w:p>
    <w:p w14:paraId="07547A01" w14:textId="77777777" w:rsidR="00D91DEF" w:rsidRDefault="00D91DEF" w:rsidP="00D72DBC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rPr>
          <w:u w:val="single"/>
        </w:rPr>
      </w:pPr>
    </w:p>
    <w:p w14:paraId="5043CB0F" w14:textId="77777777" w:rsidR="00D91DEF" w:rsidRDefault="00D91DEF" w:rsidP="00D72DBC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rPr>
          <w:u w:val="single"/>
        </w:rPr>
      </w:pPr>
    </w:p>
    <w:p w14:paraId="07459315" w14:textId="77777777" w:rsidR="00D91DEF" w:rsidRDefault="00D91DEF" w:rsidP="00D72DBC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</w:pPr>
    </w:p>
    <w:p w14:paraId="6537F28F" w14:textId="77777777" w:rsidR="001229F7" w:rsidRDefault="001229F7" w:rsidP="001229F7">
      <w:pPr>
        <w:ind w:left="720"/>
        <w:rPr>
          <w:b/>
          <w:bCs/>
          <w:color w:val="7030A0"/>
        </w:rPr>
      </w:pPr>
    </w:p>
    <w:p w14:paraId="6861D5C2" w14:textId="77777777" w:rsidR="00D91DEF" w:rsidRPr="003837B0" w:rsidRDefault="00D91DEF">
      <w:pPr>
        <w:numPr>
          <w:ilvl w:val="0"/>
          <w:numId w:val="2"/>
        </w:numPr>
        <w:rPr>
          <w:b/>
          <w:bCs/>
          <w:color w:val="7030A0"/>
        </w:rPr>
      </w:pPr>
      <w:r w:rsidRPr="003837B0">
        <w:rPr>
          <w:b/>
          <w:bCs/>
          <w:color w:val="7030A0"/>
        </w:rPr>
        <w:t>CONTEXTE DU PROJET</w:t>
      </w:r>
    </w:p>
    <w:p w14:paraId="6DFB9E20" w14:textId="77777777" w:rsidR="00D91DEF" w:rsidRDefault="00D91DEF">
      <w:pPr>
        <w:ind w:left="360"/>
        <w:rPr>
          <w:b/>
          <w:bCs/>
        </w:rPr>
      </w:pPr>
    </w:p>
    <w:p w14:paraId="4EB8FDB9" w14:textId="77777777" w:rsidR="003837B0" w:rsidRPr="001229F7" w:rsidRDefault="003837B0" w:rsidP="00D72DBC">
      <w:pPr>
        <w:pBdr>
          <w:top w:val="single" w:sz="4" w:space="0" w:color="7030A0"/>
          <w:left w:val="single" w:sz="4" w:space="4" w:color="7030A0"/>
          <w:bottom w:val="single" w:sz="4" w:space="1" w:color="7030A0"/>
          <w:right w:val="single" w:sz="4" w:space="4" w:color="7030A0"/>
        </w:pBdr>
        <w:rPr>
          <w:b/>
          <w:bCs/>
          <w:color w:val="7030A0"/>
          <w:u w:val="single"/>
        </w:rPr>
      </w:pPr>
      <w:r w:rsidRPr="001229F7">
        <w:rPr>
          <w:b/>
          <w:bCs/>
          <w:color w:val="7030A0"/>
          <w:u w:val="single"/>
        </w:rPr>
        <w:t>Présentation Finalités et objectifs</w:t>
      </w:r>
    </w:p>
    <w:sdt>
      <w:sdtPr>
        <w:rPr>
          <w:u w:val="single"/>
        </w:rPr>
        <w:id w:val="1192575655"/>
        <w:placeholder>
          <w:docPart w:val="8AE5A2BA39474C25BDFEE856B3CD8F76"/>
        </w:placeholder>
        <w:showingPlcHdr/>
      </w:sdtPr>
      <w:sdtEndPr/>
      <w:sdtContent>
        <w:p w14:paraId="1954BAD6" w14:textId="77777777" w:rsidR="00D91DEF" w:rsidRDefault="003837B0" w:rsidP="00D72DBC">
          <w:pPr>
            <w:pBdr>
              <w:top w:val="single" w:sz="4" w:space="0" w:color="7030A0"/>
              <w:left w:val="single" w:sz="4" w:space="4" w:color="7030A0"/>
              <w:bottom w:val="single" w:sz="4" w:space="1" w:color="7030A0"/>
              <w:right w:val="single" w:sz="4" w:space="4" w:color="7030A0"/>
            </w:pBdr>
            <w:rPr>
              <w:u w:val="single"/>
            </w:rPr>
          </w:pPr>
          <w:r w:rsidRPr="003837B0">
            <w:rPr>
              <w:rStyle w:val="Textedelespacerserv"/>
              <w:color w:val="5B9BD5"/>
            </w:rPr>
            <w:t>Cliquez ou appuyez ici pour entrer du texte.</w:t>
          </w:r>
        </w:p>
      </w:sdtContent>
    </w:sdt>
    <w:p w14:paraId="70DF9E56" w14:textId="77777777" w:rsidR="00D91DEF" w:rsidRDefault="00D91DEF" w:rsidP="00D72DBC">
      <w:pPr>
        <w:pBdr>
          <w:top w:val="single" w:sz="4" w:space="0" w:color="7030A0"/>
          <w:left w:val="single" w:sz="4" w:space="4" w:color="7030A0"/>
          <w:bottom w:val="single" w:sz="4" w:space="1" w:color="7030A0"/>
          <w:right w:val="single" w:sz="4" w:space="4" w:color="7030A0"/>
        </w:pBdr>
        <w:rPr>
          <w:u w:val="single"/>
        </w:rPr>
      </w:pPr>
    </w:p>
    <w:p w14:paraId="44E871BC" w14:textId="77777777" w:rsidR="00D91DEF" w:rsidRDefault="00D91DEF" w:rsidP="00D72DBC">
      <w:pPr>
        <w:pBdr>
          <w:top w:val="single" w:sz="4" w:space="0" w:color="7030A0"/>
          <w:left w:val="single" w:sz="4" w:space="4" w:color="7030A0"/>
          <w:bottom w:val="single" w:sz="4" w:space="1" w:color="7030A0"/>
          <w:right w:val="single" w:sz="4" w:space="4" w:color="7030A0"/>
        </w:pBdr>
        <w:rPr>
          <w:u w:val="single"/>
        </w:rPr>
      </w:pPr>
    </w:p>
    <w:p w14:paraId="144A5D23" w14:textId="77777777" w:rsidR="00D91DEF" w:rsidRDefault="00D91DEF" w:rsidP="00D72DBC">
      <w:pPr>
        <w:pBdr>
          <w:top w:val="single" w:sz="4" w:space="0" w:color="7030A0"/>
          <w:left w:val="single" w:sz="4" w:space="4" w:color="7030A0"/>
          <w:bottom w:val="single" w:sz="4" w:space="1" w:color="7030A0"/>
          <w:right w:val="single" w:sz="4" w:space="4" w:color="7030A0"/>
        </w:pBdr>
        <w:rPr>
          <w:u w:val="single"/>
        </w:rPr>
      </w:pPr>
    </w:p>
    <w:p w14:paraId="738610EB" w14:textId="77777777" w:rsidR="00D91DEF" w:rsidRDefault="00D91DEF" w:rsidP="00D72DBC">
      <w:pPr>
        <w:pBdr>
          <w:top w:val="single" w:sz="4" w:space="0" w:color="7030A0"/>
          <w:left w:val="single" w:sz="4" w:space="4" w:color="7030A0"/>
          <w:bottom w:val="single" w:sz="4" w:space="1" w:color="7030A0"/>
          <w:right w:val="single" w:sz="4" w:space="4" w:color="7030A0"/>
        </w:pBdr>
        <w:rPr>
          <w:u w:val="single"/>
        </w:rPr>
      </w:pPr>
    </w:p>
    <w:p w14:paraId="637805D2" w14:textId="77777777" w:rsidR="00D91DEF" w:rsidRDefault="00D91DEF" w:rsidP="00D72DBC">
      <w:pPr>
        <w:pBdr>
          <w:top w:val="single" w:sz="4" w:space="0" w:color="7030A0"/>
          <w:left w:val="single" w:sz="4" w:space="4" w:color="7030A0"/>
          <w:bottom w:val="single" w:sz="4" w:space="1" w:color="7030A0"/>
          <w:right w:val="single" w:sz="4" w:space="4" w:color="7030A0"/>
        </w:pBdr>
        <w:rPr>
          <w:u w:val="single"/>
        </w:rPr>
      </w:pPr>
    </w:p>
    <w:p w14:paraId="463F29E8" w14:textId="77777777" w:rsidR="00D91DEF" w:rsidRDefault="00D91DEF" w:rsidP="00D72DBC">
      <w:pPr>
        <w:pBdr>
          <w:top w:val="single" w:sz="4" w:space="0" w:color="7030A0"/>
          <w:left w:val="single" w:sz="4" w:space="4" w:color="7030A0"/>
          <w:bottom w:val="single" w:sz="4" w:space="1" w:color="7030A0"/>
          <w:right w:val="single" w:sz="4" w:space="4" w:color="7030A0"/>
        </w:pBdr>
        <w:rPr>
          <w:u w:val="single"/>
        </w:rPr>
      </w:pPr>
    </w:p>
    <w:p w14:paraId="3B7B4B86" w14:textId="77777777" w:rsidR="00D91DEF" w:rsidRDefault="00D91DEF" w:rsidP="00D72DBC">
      <w:pPr>
        <w:pBdr>
          <w:top w:val="single" w:sz="4" w:space="0" w:color="7030A0"/>
          <w:left w:val="single" w:sz="4" w:space="4" w:color="7030A0"/>
          <w:bottom w:val="single" w:sz="4" w:space="1" w:color="7030A0"/>
          <w:right w:val="single" w:sz="4" w:space="4" w:color="7030A0"/>
        </w:pBdr>
        <w:rPr>
          <w:u w:val="single"/>
        </w:rPr>
      </w:pPr>
    </w:p>
    <w:p w14:paraId="3A0FF5F2" w14:textId="77777777" w:rsidR="00D91DEF" w:rsidRDefault="00D91DEF" w:rsidP="00D72DBC">
      <w:pPr>
        <w:pBdr>
          <w:top w:val="single" w:sz="4" w:space="0" w:color="7030A0"/>
          <w:left w:val="single" w:sz="4" w:space="4" w:color="7030A0"/>
          <w:bottom w:val="single" w:sz="4" w:space="1" w:color="7030A0"/>
          <w:right w:val="single" w:sz="4" w:space="4" w:color="7030A0"/>
        </w:pBdr>
        <w:rPr>
          <w:u w:val="single"/>
        </w:rPr>
      </w:pPr>
    </w:p>
    <w:p w14:paraId="5630AD66" w14:textId="77777777" w:rsidR="00D91DEF" w:rsidRDefault="00D91DEF" w:rsidP="00D72DBC">
      <w:pPr>
        <w:pBdr>
          <w:top w:val="single" w:sz="4" w:space="0" w:color="7030A0"/>
          <w:left w:val="single" w:sz="4" w:space="4" w:color="7030A0"/>
          <w:bottom w:val="single" w:sz="4" w:space="1" w:color="7030A0"/>
          <w:right w:val="single" w:sz="4" w:space="4" w:color="7030A0"/>
        </w:pBdr>
        <w:rPr>
          <w:u w:val="single"/>
        </w:rPr>
      </w:pPr>
    </w:p>
    <w:p w14:paraId="61829076" w14:textId="77777777" w:rsidR="00D91DEF" w:rsidRDefault="00D91DEF">
      <w:pPr>
        <w:rPr>
          <w:u w:val="single"/>
        </w:rPr>
      </w:pPr>
    </w:p>
    <w:p w14:paraId="43030EE6" w14:textId="77777777" w:rsidR="003837B0" w:rsidRPr="001229F7" w:rsidRDefault="003837B0" w:rsidP="00D72DBC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rPr>
          <w:b/>
          <w:bCs/>
          <w:color w:val="7030A0"/>
          <w:u w:val="single"/>
        </w:rPr>
      </w:pPr>
      <w:r w:rsidRPr="001229F7">
        <w:rPr>
          <w:b/>
          <w:bCs/>
          <w:color w:val="7030A0"/>
          <w:u w:val="single"/>
        </w:rPr>
        <w:t>Organisation et modalités opérationnelles</w:t>
      </w:r>
    </w:p>
    <w:sdt>
      <w:sdtPr>
        <w:id w:val="-925730082"/>
        <w:placeholder>
          <w:docPart w:val="8AE5A2BA39474C25BDFEE856B3CD8F76"/>
        </w:placeholder>
        <w:showingPlcHdr/>
      </w:sdtPr>
      <w:sdtEndPr/>
      <w:sdtContent>
        <w:p w14:paraId="668CC015" w14:textId="77777777" w:rsidR="00D91DEF" w:rsidRDefault="003837B0" w:rsidP="00D72DBC">
          <w:pPr>
            <w:pBdr>
              <w:top w:val="single" w:sz="4" w:space="1" w:color="7030A0"/>
              <w:left w:val="single" w:sz="4" w:space="4" w:color="7030A0"/>
              <w:bottom w:val="single" w:sz="4" w:space="1" w:color="7030A0"/>
              <w:right w:val="single" w:sz="4" w:space="4" w:color="7030A0"/>
            </w:pBdr>
          </w:pPr>
          <w:r w:rsidRPr="003837B0">
            <w:rPr>
              <w:rStyle w:val="Textedelespacerserv"/>
              <w:color w:val="5B9BD5"/>
            </w:rPr>
            <w:t>Cliquez ou appuyez ici pour entrer du texte.</w:t>
          </w:r>
        </w:p>
      </w:sdtContent>
    </w:sdt>
    <w:p w14:paraId="2BA226A1" w14:textId="77777777" w:rsidR="00D91DEF" w:rsidRDefault="00D91DEF" w:rsidP="00D72DBC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</w:pPr>
    </w:p>
    <w:p w14:paraId="17AD93B2" w14:textId="77777777" w:rsidR="00D91DEF" w:rsidRDefault="00D91DEF" w:rsidP="00D72DBC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</w:pPr>
    </w:p>
    <w:p w14:paraId="0DE4B5B7" w14:textId="77777777" w:rsidR="00D91DEF" w:rsidRDefault="00D91DEF" w:rsidP="00D72DBC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</w:pPr>
    </w:p>
    <w:p w14:paraId="66204FF1" w14:textId="77777777" w:rsidR="003837B0" w:rsidRDefault="003837B0" w:rsidP="00D72DBC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</w:pPr>
    </w:p>
    <w:p w14:paraId="2DBF0D7D" w14:textId="77777777" w:rsidR="003837B0" w:rsidRDefault="003837B0" w:rsidP="00D72DBC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</w:pPr>
    </w:p>
    <w:p w14:paraId="6B62F1B3" w14:textId="77777777" w:rsidR="003837B0" w:rsidRDefault="003837B0" w:rsidP="00D72DBC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</w:pPr>
    </w:p>
    <w:p w14:paraId="02F2C34E" w14:textId="77777777" w:rsidR="00D91DEF" w:rsidRDefault="00D91DEF" w:rsidP="00D72DBC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</w:pPr>
    </w:p>
    <w:p w14:paraId="680A4E5D" w14:textId="77777777" w:rsidR="00D91DEF" w:rsidRDefault="00D91DEF" w:rsidP="00D72DBC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</w:pPr>
    </w:p>
    <w:p w14:paraId="19219836" w14:textId="77777777" w:rsidR="00D91DEF" w:rsidRDefault="00D91DEF"/>
    <w:p w14:paraId="296FEF7D" w14:textId="77777777" w:rsidR="001229F7" w:rsidRDefault="001229F7"/>
    <w:p w14:paraId="7194DBDC" w14:textId="77777777" w:rsidR="001229F7" w:rsidRDefault="001229F7"/>
    <w:p w14:paraId="769D0D3C" w14:textId="77777777" w:rsidR="001229F7" w:rsidRDefault="001229F7"/>
    <w:p w14:paraId="4A4323D7" w14:textId="77777777" w:rsidR="003837B0" w:rsidRPr="003837B0" w:rsidRDefault="003837B0" w:rsidP="003837B0">
      <w:pPr>
        <w:numPr>
          <w:ilvl w:val="0"/>
          <w:numId w:val="2"/>
        </w:numPr>
        <w:rPr>
          <w:b/>
          <w:bCs/>
          <w:color w:val="7030A0"/>
        </w:rPr>
      </w:pPr>
      <w:r w:rsidRPr="003837B0">
        <w:rPr>
          <w:b/>
          <w:bCs/>
          <w:color w:val="7030A0"/>
        </w:rPr>
        <w:t>PARTENARIAT ENTREPRISES-BRANCHES PROFESSIONNELLES</w:t>
      </w:r>
    </w:p>
    <w:p w14:paraId="54CD245A" w14:textId="77777777" w:rsidR="00D91DEF" w:rsidRDefault="00D91DEF">
      <w:pPr>
        <w:rPr>
          <w:b/>
          <w:bCs/>
        </w:rPr>
      </w:pPr>
    </w:p>
    <w:p w14:paraId="2818337D" w14:textId="77777777" w:rsidR="003837B0" w:rsidRPr="001229F7" w:rsidRDefault="003837B0" w:rsidP="00D72DBC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rPr>
          <w:b/>
          <w:bCs/>
          <w:color w:val="7030A0"/>
          <w:u w:val="single"/>
        </w:rPr>
      </w:pPr>
      <w:r w:rsidRPr="001229F7">
        <w:rPr>
          <w:b/>
          <w:bCs/>
          <w:color w:val="7030A0"/>
          <w:u w:val="single"/>
        </w:rPr>
        <w:t xml:space="preserve">Lister les entreprises et/ou Branches professionnelles associées au projet  </w:t>
      </w:r>
    </w:p>
    <w:sdt>
      <w:sdtPr>
        <w:rPr>
          <w:color w:val="7030A0"/>
          <w:u w:val="single"/>
        </w:rPr>
        <w:id w:val="-264386224"/>
        <w:placeholder>
          <w:docPart w:val="8AE5A2BA39474C25BDFEE856B3CD8F76"/>
        </w:placeholder>
        <w:showingPlcHdr/>
      </w:sdtPr>
      <w:sdtEndPr/>
      <w:sdtContent>
        <w:p w14:paraId="5E5C1459" w14:textId="77777777" w:rsidR="003837B0" w:rsidRDefault="003837B0" w:rsidP="00D72DBC">
          <w:pPr>
            <w:pBdr>
              <w:top w:val="single" w:sz="4" w:space="1" w:color="7030A0"/>
              <w:left w:val="single" w:sz="4" w:space="4" w:color="7030A0"/>
              <w:bottom w:val="single" w:sz="4" w:space="1" w:color="7030A0"/>
              <w:right w:val="single" w:sz="4" w:space="4" w:color="7030A0"/>
            </w:pBdr>
            <w:rPr>
              <w:color w:val="7030A0"/>
              <w:u w:val="single"/>
            </w:rPr>
          </w:pPr>
          <w:r w:rsidRPr="003837B0">
            <w:rPr>
              <w:rStyle w:val="Textedelespacerserv"/>
              <w:color w:val="5B9BD5"/>
            </w:rPr>
            <w:t>Cliquez ou appuyez ici pour entrer du texte.</w:t>
          </w:r>
        </w:p>
      </w:sdtContent>
    </w:sdt>
    <w:p w14:paraId="1231BE67" w14:textId="77777777" w:rsidR="003837B0" w:rsidRDefault="003837B0" w:rsidP="00D72DBC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rPr>
          <w:color w:val="7030A0"/>
          <w:u w:val="single"/>
        </w:rPr>
      </w:pPr>
    </w:p>
    <w:p w14:paraId="36FEB5B0" w14:textId="77777777" w:rsidR="003837B0" w:rsidRDefault="003837B0" w:rsidP="00D72DBC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rPr>
          <w:color w:val="7030A0"/>
          <w:u w:val="single"/>
        </w:rPr>
      </w:pPr>
    </w:p>
    <w:p w14:paraId="30D7AA69" w14:textId="77777777" w:rsidR="003837B0" w:rsidRDefault="003837B0" w:rsidP="00D72DBC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rPr>
          <w:color w:val="7030A0"/>
          <w:u w:val="single"/>
        </w:rPr>
      </w:pPr>
    </w:p>
    <w:p w14:paraId="7196D064" w14:textId="77777777" w:rsidR="003837B0" w:rsidRDefault="003837B0" w:rsidP="00D72DBC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rPr>
          <w:color w:val="7030A0"/>
          <w:u w:val="single"/>
        </w:rPr>
      </w:pPr>
    </w:p>
    <w:p w14:paraId="34FF1C98" w14:textId="77777777" w:rsidR="003837B0" w:rsidRDefault="003837B0" w:rsidP="00D72DBC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rPr>
          <w:color w:val="7030A0"/>
          <w:u w:val="single"/>
        </w:rPr>
      </w:pPr>
    </w:p>
    <w:p w14:paraId="6D072C0D" w14:textId="77777777" w:rsidR="003837B0" w:rsidRDefault="003837B0" w:rsidP="00D72DBC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rPr>
          <w:color w:val="7030A0"/>
          <w:u w:val="single"/>
        </w:rPr>
      </w:pPr>
    </w:p>
    <w:p w14:paraId="48A21919" w14:textId="77777777" w:rsidR="003837B0" w:rsidRPr="003837B0" w:rsidRDefault="003837B0" w:rsidP="00D72DBC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rPr>
          <w:color w:val="7030A0"/>
          <w:u w:val="single"/>
        </w:rPr>
      </w:pPr>
    </w:p>
    <w:p w14:paraId="29D6B04F" w14:textId="77777777" w:rsidR="00BC6AA7" w:rsidRDefault="00D91DEF" w:rsidP="00D72DBC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rPr>
          <w:b/>
          <w:bCs/>
        </w:rPr>
      </w:pPr>
      <w:r>
        <w:rPr>
          <w:sz w:val="16"/>
          <w:szCs w:val="16"/>
        </w:rPr>
        <w:t xml:space="preserve"> </w:t>
      </w:r>
    </w:p>
    <w:p w14:paraId="6BD18F9B" w14:textId="77777777" w:rsidR="001229F7" w:rsidRDefault="001229F7" w:rsidP="001229F7">
      <w:pPr>
        <w:ind w:left="720"/>
        <w:rPr>
          <w:b/>
          <w:bCs/>
          <w:color w:val="7030A0"/>
        </w:rPr>
      </w:pPr>
    </w:p>
    <w:p w14:paraId="5B4C340A" w14:textId="77777777" w:rsidR="003837B0" w:rsidRDefault="003837B0" w:rsidP="003837B0">
      <w:pPr>
        <w:numPr>
          <w:ilvl w:val="0"/>
          <w:numId w:val="2"/>
        </w:numPr>
        <w:rPr>
          <w:b/>
          <w:bCs/>
          <w:color w:val="7030A0"/>
        </w:rPr>
      </w:pPr>
      <w:r w:rsidRPr="003837B0">
        <w:rPr>
          <w:b/>
          <w:bCs/>
          <w:color w:val="7030A0"/>
        </w:rPr>
        <w:t xml:space="preserve">PARTENARIATS </w:t>
      </w:r>
    </w:p>
    <w:p w14:paraId="238601FE" w14:textId="77777777" w:rsidR="003837B0" w:rsidRPr="003837B0" w:rsidRDefault="003837B0" w:rsidP="003837B0">
      <w:pPr>
        <w:ind w:left="720"/>
        <w:rPr>
          <w:b/>
          <w:bCs/>
          <w:color w:val="7030A0"/>
        </w:rPr>
      </w:pPr>
    </w:p>
    <w:p w14:paraId="667A086C" w14:textId="77777777" w:rsidR="00D91DEF" w:rsidRPr="001229F7" w:rsidRDefault="003837B0">
      <w:r w:rsidRPr="001229F7">
        <w:t>Lister les divers partenaires de ce projet, aussi bien d’ordre financier, pédagogique, matériel, de conseil…</w:t>
      </w:r>
    </w:p>
    <w:p w14:paraId="0F3CABC7" w14:textId="77777777" w:rsidR="003837B0" w:rsidRPr="001229F7" w:rsidRDefault="003837B0">
      <w:pPr>
        <w:rPr>
          <w:b/>
          <w:bCs/>
        </w:rPr>
      </w:pPr>
    </w:p>
    <w:tbl>
      <w:tblPr>
        <w:tblW w:w="9639" w:type="dxa"/>
        <w:jc w:val="center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1E0" w:firstRow="1" w:lastRow="1" w:firstColumn="1" w:lastColumn="1" w:noHBand="0" w:noVBand="0"/>
      </w:tblPr>
      <w:tblGrid>
        <w:gridCol w:w="2791"/>
        <w:gridCol w:w="3070"/>
        <w:gridCol w:w="3778"/>
      </w:tblGrid>
      <w:tr w:rsidR="00B16DDB" w14:paraId="23ADC109" w14:textId="77777777" w:rsidTr="001229F7">
        <w:trPr>
          <w:jc w:val="center"/>
        </w:trPr>
        <w:tc>
          <w:tcPr>
            <w:tcW w:w="2791" w:type="dxa"/>
            <w:shd w:val="clear" w:color="auto" w:fill="7030A0"/>
          </w:tcPr>
          <w:p w14:paraId="5CE84AA8" w14:textId="77777777" w:rsidR="00B16DDB" w:rsidRPr="00B16DDB" w:rsidRDefault="00B16DDB" w:rsidP="00267668">
            <w:pPr>
              <w:jc w:val="center"/>
              <w:rPr>
                <w:b/>
                <w:bCs/>
                <w:color w:val="FFFFFF" w:themeColor="background1"/>
              </w:rPr>
            </w:pPr>
            <w:r w:rsidRPr="00B16DDB">
              <w:rPr>
                <w:b/>
                <w:bCs/>
                <w:color w:val="FFFFFF" w:themeColor="background1"/>
              </w:rPr>
              <w:t>Nom de l’organisme partenaire</w:t>
            </w:r>
          </w:p>
        </w:tc>
        <w:tc>
          <w:tcPr>
            <w:tcW w:w="3070" w:type="dxa"/>
            <w:shd w:val="clear" w:color="auto" w:fill="7030A0"/>
          </w:tcPr>
          <w:p w14:paraId="645CD3E0" w14:textId="77777777" w:rsidR="00B16DDB" w:rsidRPr="00B16DDB" w:rsidRDefault="00B16DDB" w:rsidP="00267668">
            <w:pPr>
              <w:jc w:val="center"/>
              <w:rPr>
                <w:b/>
                <w:bCs/>
                <w:color w:val="FFFFFF" w:themeColor="background1"/>
              </w:rPr>
            </w:pPr>
            <w:r w:rsidRPr="00B16DDB">
              <w:rPr>
                <w:b/>
                <w:bCs/>
                <w:color w:val="FFFFFF" w:themeColor="background1"/>
              </w:rPr>
              <w:t>Activité du partenaire</w:t>
            </w:r>
          </w:p>
        </w:tc>
        <w:tc>
          <w:tcPr>
            <w:tcW w:w="3778" w:type="dxa"/>
            <w:shd w:val="clear" w:color="auto" w:fill="7030A0"/>
          </w:tcPr>
          <w:p w14:paraId="3880DD31" w14:textId="77777777" w:rsidR="00B16DDB" w:rsidRPr="00B16DDB" w:rsidRDefault="00B16DDB" w:rsidP="00267668">
            <w:pPr>
              <w:jc w:val="center"/>
              <w:rPr>
                <w:b/>
                <w:bCs/>
                <w:color w:val="FFFFFF" w:themeColor="background1"/>
              </w:rPr>
            </w:pPr>
            <w:r w:rsidRPr="00B16DDB">
              <w:rPr>
                <w:b/>
                <w:bCs/>
                <w:color w:val="FFFFFF" w:themeColor="background1"/>
              </w:rPr>
              <w:t xml:space="preserve">Rôle et Action </w:t>
            </w:r>
          </w:p>
          <w:p w14:paraId="24508E28" w14:textId="77777777" w:rsidR="00B16DDB" w:rsidRPr="00B16DDB" w:rsidRDefault="00B16DDB" w:rsidP="00267668">
            <w:pPr>
              <w:jc w:val="center"/>
              <w:rPr>
                <w:b/>
                <w:bCs/>
                <w:color w:val="FFFFFF" w:themeColor="background1"/>
              </w:rPr>
            </w:pPr>
            <w:proofErr w:type="gramStart"/>
            <w:r w:rsidRPr="00B16DDB">
              <w:rPr>
                <w:b/>
                <w:bCs/>
                <w:color w:val="FFFFFF" w:themeColor="background1"/>
              </w:rPr>
              <w:t>dans</w:t>
            </w:r>
            <w:proofErr w:type="gramEnd"/>
            <w:r w:rsidRPr="00B16DDB">
              <w:rPr>
                <w:b/>
                <w:bCs/>
                <w:color w:val="FFFFFF" w:themeColor="background1"/>
              </w:rPr>
              <w:t xml:space="preserve"> votre projet</w:t>
            </w:r>
          </w:p>
        </w:tc>
      </w:tr>
      <w:tr w:rsidR="00B16DDB" w14:paraId="5B08B5D1" w14:textId="77777777" w:rsidTr="001229F7">
        <w:trPr>
          <w:jc w:val="center"/>
        </w:trPr>
        <w:tc>
          <w:tcPr>
            <w:tcW w:w="2791" w:type="dxa"/>
          </w:tcPr>
          <w:p w14:paraId="16DEB4AB" w14:textId="77777777" w:rsidR="00B16DDB" w:rsidRDefault="00B16DDB" w:rsidP="00267668">
            <w:pPr>
              <w:rPr>
                <w:b/>
                <w:bCs/>
              </w:rPr>
            </w:pPr>
          </w:p>
        </w:tc>
        <w:tc>
          <w:tcPr>
            <w:tcW w:w="3070" w:type="dxa"/>
          </w:tcPr>
          <w:p w14:paraId="0AD9C6F4" w14:textId="77777777" w:rsidR="00B16DDB" w:rsidRDefault="00B16DDB" w:rsidP="00267668">
            <w:pPr>
              <w:rPr>
                <w:b/>
                <w:bCs/>
              </w:rPr>
            </w:pPr>
          </w:p>
        </w:tc>
        <w:tc>
          <w:tcPr>
            <w:tcW w:w="3778" w:type="dxa"/>
          </w:tcPr>
          <w:p w14:paraId="4B1F511A" w14:textId="77777777" w:rsidR="00B16DDB" w:rsidRDefault="00B16DDB" w:rsidP="00267668">
            <w:pPr>
              <w:rPr>
                <w:b/>
                <w:bCs/>
              </w:rPr>
            </w:pPr>
          </w:p>
          <w:p w14:paraId="65F9C3DC" w14:textId="77777777" w:rsidR="00B16DDB" w:rsidRDefault="00B16DDB" w:rsidP="00267668">
            <w:pPr>
              <w:rPr>
                <w:b/>
                <w:bCs/>
              </w:rPr>
            </w:pPr>
          </w:p>
        </w:tc>
      </w:tr>
      <w:tr w:rsidR="00B16DDB" w14:paraId="5023141B" w14:textId="77777777" w:rsidTr="001229F7">
        <w:trPr>
          <w:jc w:val="center"/>
        </w:trPr>
        <w:tc>
          <w:tcPr>
            <w:tcW w:w="2791" w:type="dxa"/>
          </w:tcPr>
          <w:p w14:paraId="1F3B1409" w14:textId="77777777" w:rsidR="00B16DDB" w:rsidRDefault="00B16DDB" w:rsidP="00267668">
            <w:pPr>
              <w:rPr>
                <w:b/>
                <w:bCs/>
              </w:rPr>
            </w:pPr>
          </w:p>
        </w:tc>
        <w:tc>
          <w:tcPr>
            <w:tcW w:w="3070" w:type="dxa"/>
          </w:tcPr>
          <w:p w14:paraId="562C75D1" w14:textId="77777777" w:rsidR="00B16DDB" w:rsidRDefault="00B16DDB" w:rsidP="00267668">
            <w:pPr>
              <w:rPr>
                <w:b/>
                <w:bCs/>
              </w:rPr>
            </w:pPr>
          </w:p>
        </w:tc>
        <w:tc>
          <w:tcPr>
            <w:tcW w:w="3778" w:type="dxa"/>
          </w:tcPr>
          <w:p w14:paraId="664355AD" w14:textId="77777777" w:rsidR="00B16DDB" w:rsidRDefault="00B16DDB" w:rsidP="00267668">
            <w:pPr>
              <w:rPr>
                <w:b/>
                <w:bCs/>
              </w:rPr>
            </w:pPr>
          </w:p>
          <w:p w14:paraId="1A965116" w14:textId="77777777" w:rsidR="00B16DDB" w:rsidRDefault="00B16DDB" w:rsidP="00267668">
            <w:pPr>
              <w:rPr>
                <w:b/>
                <w:bCs/>
              </w:rPr>
            </w:pPr>
          </w:p>
        </w:tc>
      </w:tr>
      <w:tr w:rsidR="00B16DDB" w14:paraId="7DF4E37C" w14:textId="77777777" w:rsidTr="001229F7">
        <w:trPr>
          <w:jc w:val="center"/>
        </w:trPr>
        <w:tc>
          <w:tcPr>
            <w:tcW w:w="2791" w:type="dxa"/>
          </w:tcPr>
          <w:p w14:paraId="44FB30F8" w14:textId="77777777" w:rsidR="00B16DDB" w:rsidRDefault="00B16DDB" w:rsidP="00267668">
            <w:pPr>
              <w:rPr>
                <w:b/>
                <w:bCs/>
              </w:rPr>
            </w:pPr>
          </w:p>
        </w:tc>
        <w:tc>
          <w:tcPr>
            <w:tcW w:w="3070" w:type="dxa"/>
          </w:tcPr>
          <w:p w14:paraId="1DA6542E" w14:textId="77777777" w:rsidR="00B16DDB" w:rsidRDefault="00B16DDB" w:rsidP="00267668">
            <w:pPr>
              <w:rPr>
                <w:b/>
                <w:bCs/>
              </w:rPr>
            </w:pPr>
          </w:p>
        </w:tc>
        <w:tc>
          <w:tcPr>
            <w:tcW w:w="3778" w:type="dxa"/>
          </w:tcPr>
          <w:p w14:paraId="3041E394" w14:textId="77777777" w:rsidR="00B16DDB" w:rsidRDefault="00B16DDB" w:rsidP="00267668">
            <w:pPr>
              <w:rPr>
                <w:b/>
                <w:bCs/>
              </w:rPr>
            </w:pPr>
          </w:p>
          <w:p w14:paraId="722B00AE" w14:textId="77777777" w:rsidR="00B16DDB" w:rsidRDefault="00B16DDB" w:rsidP="00267668">
            <w:pPr>
              <w:rPr>
                <w:b/>
                <w:bCs/>
              </w:rPr>
            </w:pPr>
          </w:p>
        </w:tc>
      </w:tr>
      <w:tr w:rsidR="00B16DDB" w14:paraId="42C6D796" w14:textId="77777777" w:rsidTr="001229F7">
        <w:trPr>
          <w:jc w:val="center"/>
        </w:trPr>
        <w:tc>
          <w:tcPr>
            <w:tcW w:w="2791" w:type="dxa"/>
          </w:tcPr>
          <w:p w14:paraId="6E1831B3" w14:textId="77777777" w:rsidR="00B16DDB" w:rsidRDefault="00B16DDB" w:rsidP="00267668">
            <w:pPr>
              <w:rPr>
                <w:b/>
                <w:bCs/>
              </w:rPr>
            </w:pPr>
          </w:p>
        </w:tc>
        <w:tc>
          <w:tcPr>
            <w:tcW w:w="3070" w:type="dxa"/>
          </w:tcPr>
          <w:p w14:paraId="54E11D2A" w14:textId="77777777" w:rsidR="00B16DDB" w:rsidRDefault="00B16DDB" w:rsidP="00267668">
            <w:pPr>
              <w:rPr>
                <w:b/>
                <w:bCs/>
              </w:rPr>
            </w:pPr>
          </w:p>
        </w:tc>
        <w:tc>
          <w:tcPr>
            <w:tcW w:w="3778" w:type="dxa"/>
          </w:tcPr>
          <w:p w14:paraId="31126E5D" w14:textId="77777777" w:rsidR="00B16DDB" w:rsidRDefault="00B16DDB" w:rsidP="00267668">
            <w:pPr>
              <w:rPr>
                <w:b/>
                <w:bCs/>
              </w:rPr>
            </w:pPr>
          </w:p>
          <w:p w14:paraId="2DE403A5" w14:textId="77777777" w:rsidR="00B16DDB" w:rsidRDefault="00B16DDB" w:rsidP="00267668">
            <w:pPr>
              <w:rPr>
                <w:b/>
                <w:bCs/>
              </w:rPr>
            </w:pPr>
          </w:p>
        </w:tc>
      </w:tr>
      <w:tr w:rsidR="00B16DDB" w14:paraId="62431CDC" w14:textId="77777777" w:rsidTr="001229F7">
        <w:trPr>
          <w:jc w:val="center"/>
        </w:trPr>
        <w:tc>
          <w:tcPr>
            <w:tcW w:w="2791" w:type="dxa"/>
          </w:tcPr>
          <w:p w14:paraId="49E398E2" w14:textId="77777777" w:rsidR="00B16DDB" w:rsidRDefault="00B16DDB" w:rsidP="00267668">
            <w:pPr>
              <w:rPr>
                <w:b/>
                <w:bCs/>
              </w:rPr>
            </w:pPr>
          </w:p>
          <w:p w14:paraId="16287F21" w14:textId="77777777" w:rsidR="00B16DDB" w:rsidRDefault="00B16DDB" w:rsidP="00267668">
            <w:pPr>
              <w:rPr>
                <w:b/>
                <w:bCs/>
              </w:rPr>
            </w:pPr>
          </w:p>
        </w:tc>
        <w:tc>
          <w:tcPr>
            <w:tcW w:w="3070" w:type="dxa"/>
          </w:tcPr>
          <w:p w14:paraId="5BE93A62" w14:textId="77777777" w:rsidR="00B16DDB" w:rsidRDefault="00B16DDB" w:rsidP="00267668">
            <w:pPr>
              <w:rPr>
                <w:b/>
                <w:bCs/>
              </w:rPr>
            </w:pPr>
          </w:p>
        </w:tc>
        <w:tc>
          <w:tcPr>
            <w:tcW w:w="3778" w:type="dxa"/>
          </w:tcPr>
          <w:p w14:paraId="384BA73E" w14:textId="77777777" w:rsidR="00B16DDB" w:rsidRDefault="00B16DDB" w:rsidP="00267668">
            <w:pPr>
              <w:rPr>
                <w:b/>
                <w:bCs/>
              </w:rPr>
            </w:pPr>
          </w:p>
        </w:tc>
      </w:tr>
      <w:tr w:rsidR="00B16DDB" w14:paraId="34B3F2EB" w14:textId="77777777" w:rsidTr="001229F7">
        <w:trPr>
          <w:jc w:val="center"/>
        </w:trPr>
        <w:tc>
          <w:tcPr>
            <w:tcW w:w="2791" w:type="dxa"/>
          </w:tcPr>
          <w:p w14:paraId="7D34F5C7" w14:textId="77777777" w:rsidR="00B16DDB" w:rsidRDefault="00B16DDB" w:rsidP="00267668">
            <w:pPr>
              <w:rPr>
                <w:b/>
                <w:bCs/>
              </w:rPr>
            </w:pPr>
          </w:p>
          <w:p w14:paraId="0B4020A7" w14:textId="77777777" w:rsidR="00B16DDB" w:rsidRDefault="00B16DDB" w:rsidP="00267668">
            <w:pPr>
              <w:rPr>
                <w:b/>
                <w:bCs/>
              </w:rPr>
            </w:pPr>
          </w:p>
        </w:tc>
        <w:tc>
          <w:tcPr>
            <w:tcW w:w="3070" w:type="dxa"/>
          </w:tcPr>
          <w:p w14:paraId="1D7B270A" w14:textId="77777777" w:rsidR="00B16DDB" w:rsidRDefault="00B16DDB" w:rsidP="00267668">
            <w:pPr>
              <w:rPr>
                <w:b/>
                <w:bCs/>
              </w:rPr>
            </w:pPr>
          </w:p>
        </w:tc>
        <w:tc>
          <w:tcPr>
            <w:tcW w:w="3778" w:type="dxa"/>
          </w:tcPr>
          <w:p w14:paraId="4F904CB7" w14:textId="77777777" w:rsidR="00B16DDB" w:rsidRDefault="00B16DDB" w:rsidP="00267668">
            <w:pPr>
              <w:rPr>
                <w:b/>
                <w:bCs/>
              </w:rPr>
            </w:pPr>
          </w:p>
        </w:tc>
      </w:tr>
      <w:tr w:rsidR="00B16DDB" w14:paraId="06971CD3" w14:textId="77777777" w:rsidTr="001229F7">
        <w:trPr>
          <w:jc w:val="center"/>
        </w:trPr>
        <w:tc>
          <w:tcPr>
            <w:tcW w:w="2791" w:type="dxa"/>
          </w:tcPr>
          <w:p w14:paraId="2A1F701D" w14:textId="77777777" w:rsidR="00B16DDB" w:rsidRDefault="00B16DDB" w:rsidP="00267668">
            <w:pPr>
              <w:rPr>
                <w:b/>
                <w:bCs/>
              </w:rPr>
            </w:pPr>
          </w:p>
          <w:p w14:paraId="03EFCA41" w14:textId="77777777" w:rsidR="00B16DDB" w:rsidRDefault="00B16DDB" w:rsidP="00267668">
            <w:pPr>
              <w:rPr>
                <w:b/>
                <w:bCs/>
              </w:rPr>
            </w:pPr>
          </w:p>
        </w:tc>
        <w:tc>
          <w:tcPr>
            <w:tcW w:w="3070" w:type="dxa"/>
          </w:tcPr>
          <w:p w14:paraId="5F96A722" w14:textId="77777777" w:rsidR="00B16DDB" w:rsidRDefault="00B16DDB" w:rsidP="00267668">
            <w:pPr>
              <w:rPr>
                <w:b/>
                <w:bCs/>
              </w:rPr>
            </w:pPr>
          </w:p>
        </w:tc>
        <w:tc>
          <w:tcPr>
            <w:tcW w:w="3778" w:type="dxa"/>
          </w:tcPr>
          <w:p w14:paraId="5B95CD12" w14:textId="77777777" w:rsidR="00B16DDB" w:rsidRDefault="00B16DDB" w:rsidP="00267668">
            <w:pPr>
              <w:rPr>
                <w:b/>
                <w:bCs/>
              </w:rPr>
            </w:pPr>
          </w:p>
        </w:tc>
      </w:tr>
    </w:tbl>
    <w:p w14:paraId="5220BBB2" w14:textId="77777777" w:rsidR="00D91DEF" w:rsidRDefault="00D91DEF">
      <w:pPr>
        <w:rPr>
          <w:b/>
          <w:bCs/>
        </w:rPr>
      </w:pPr>
    </w:p>
    <w:p w14:paraId="13CB595B" w14:textId="77777777" w:rsidR="00D91DEF" w:rsidRDefault="00D91DEF">
      <w:pPr>
        <w:jc w:val="center"/>
        <w:rPr>
          <w:b/>
          <w:bCs/>
          <w:sz w:val="24"/>
          <w:szCs w:val="24"/>
        </w:rPr>
      </w:pPr>
    </w:p>
    <w:p w14:paraId="104116E6" w14:textId="77777777" w:rsidR="00AB516E" w:rsidRDefault="00E42645" w:rsidP="00E42645">
      <w:pPr>
        <w:numPr>
          <w:ilvl w:val="0"/>
          <w:numId w:val="2"/>
        </w:numPr>
        <w:rPr>
          <w:b/>
          <w:bCs/>
          <w:color w:val="7030A0"/>
        </w:rPr>
      </w:pPr>
      <w:r w:rsidRPr="00E42645">
        <w:rPr>
          <w:b/>
          <w:bCs/>
          <w:color w:val="7030A0"/>
        </w:rPr>
        <w:t>PROGRAMME PREVISIONNEL DE L’EVENEMENT</w:t>
      </w:r>
      <w:r>
        <w:rPr>
          <w:b/>
          <w:bCs/>
          <w:color w:val="7030A0"/>
        </w:rPr>
        <w:t xml:space="preserve"> </w:t>
      </w:r>
      <w:r w:rsidRPr="00E42645">
        <w:rPr>
          <w:b/>
          <w:bCs/>
          <w:color w:val="7030A0"/>
        </w:rPr>
        <w:t>(en précisant les temps forts)</w:t>
      </w:r>
    </w:p>
    <w:p w14:paraId="6D9C8D39" w14:textId="77777777" w:rsidR="00E42645" w:rsidRPr="00E42645" w:rsidRDefault="00E42645" w:rsidP="00E42645">
      <w:pPr>
        <w:ind w:left="720"/>
        <w:rPr>
          <w:b/>
          <w:bCs/>
          <w:color w:val="7030A0"/>
        </w:rPr>
      </w:pPr>
    </w:p>
    <w:sdt>
      <w:sdtPr>
        <w:id w:val="-712491862"/>
        <w:placeholder>
          <w:docPart w:val="8AE5A2BA39474C25BDFEE856B3CD8F76"/>
        </w:placeholder>
        <w:showingPlcHdr/>
      </w:sdtPr>
      <w:sdtEndPr/>
      <w:sdtContent>
        <w:p w14:paraId="7631EF4C" w14:textId="77777777" w:rsidR="00AB516E" w:rsidRDefault="00AB516E" w:rsidP="00D72DBC">
          <w:pPr>
            <w:pBdr>
              <w:top w:val="single" w:sz="4" w:space="1" w:color="7030A0"/>
              <w:left w:val="single" w:sz="4" w:space="4" w:color="7030A0"/>
              <w:bottom w:val="single" w:sz="4" w:space="1" w:color="7030A0"/>
              <w:right w:val="single" w:sz="4" w:space="4" w:color="7030A0"/>
            </w:pBdr>
          </w:pPr>
          <w:r w:rsidRPr="00AB516E">
            <w:rPr>
              <w:rStyle w:val="Textedelespacerserv"/>
              <w:color w:val="5B9BD5"/>
            </w:rPr>
            <w:t>Cliquez ou appuyez ici pour entrer du texte.</w:t>
          </w:r>
        </w:p>
      </w:sdtContent>
    </w:sdt>
    <w:p w14:paraId="675E05EE" w14:textId="77777777" w:rsidR="00AB516E" w:rsidRDefault="00AB516E" w:rsidP="00D72DBC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</w:pPr>
    </w:p>
    <w:p w14:paraId="2FC17F8B" w14:textId="77777777" w:rsidR="00AB516E" w:rsidRDefault="00AB516E" w:rsidP="00D72DBC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</w:pPr>
    </w:p>
    <w:p w14:paraId="0A4F7224" w14:textId="77777777" w:rsidR="00AB516E" w:rsidRDefault="00AB516E" w:rsidP="00D72DBC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</w:pPr>
    </w:p>
    <w:p w14:paraId="5AE48A43" w14:textId="77777777" w:rsidR="00AB516E" w:rsidRDefault="00AB516E" w:rsidP="00D72DBC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</w:pPr>
    </w:p>
    <w:p w14:paraId="50F40DEB" w14:textId="77777777" w:rsidR="00AB516E" w:rsidRPr="00AB516E" w:rsidRDefault="00AB516E" w:rsidP="00D72DBC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</w:pPr>
    </w:p>
    <w:p w14:paraId="77A52294" w14:textId="77777777" w:rsidR="00AB516E" w:rsidRDefault="00AB516E" w:rsidP="00D72DBC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</w:pPr>
    </w:p>
    <w:p w14:paraId="007DCDA8" w14:textId="77777777" w:rsidR="00AB516E" w:rsidRDefault="00AB516E" w:rsidP="00D72DBC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</w:pPr>
    </w:p>
    <w:p w14:paraId="450EA2D7" w14:textId="77777777" w:rsidR="00AB516E" w:rsidRDefault="00AB516E" w:rsidP="00D72DBC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</w:pPr>
    </w:p>
    <w:p w14:paraId="3DD355C9" w14:textId="77777777" w:rsidR="00AB516E" w:rsidRDefault="00AB516E" w:rsidP="00D72DBC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</w:pPr>
    </w:p>
    <w:p w14:paraId="1A81F0B1" w14:textId="77777777" w:rsidR="00AB516E" w:rsidRDefault="00AB516E" w:rsidP="00D72DBC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</w:pPr>
    </w:p>
    <w:p w14:paraId="717AAFBA" w14:textId="77777777" w:rsidR="00AB516E" w:rsidRDefault="00AB516E" w:rsidP="00D72DBC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</w:pPr>
    </w:p>
    <w:p w14:paraId="56EE48EE" w14:textId="77777777" w:rsidR="00AB516E" w:rsidRDefault="00AB516E" w:rsidP="00D72DBC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</w:pPr>
    </w:p>
    <w:p w14:paraId="2908EB2C" w14:textId="77777777" w:rsidR="00AB516E" w:rsidRDefault="00AB516E" w:rsidP="00D72DBC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</w:pPr>
    </w:p>
    <w:p w14:paraId="121FD38A" w14:textId="77777777" w:rsidR="00D91DEF" w:rsidRPr="00B16DDB" w:rsidRDefault="00D91DEF" w:rsidP="003B3DEC">
      <w:pPr>
        <w:pStyle w:val="Titre2"/>
        <w:pBdr>
          <w:top w:val="single" w:sz="4" w:space="1" w:color="7030A0"/>
          <w:left w:val="single" w:sz="4" w:space="0" w:color="7030A0"/>
          <w:bottom w:val="single" w:sz="4" w:space="1" w:color="7030A0"/>
          <w:right w:val="single" w:sz="4" w:space="31" w:color="7030A0"/>
        </w:pBdr>
        <w:ind w:left="142" w:right="-1" w:firstLine="142"/>
        <w:jc w:val="left"/>
        <w:rPr>
          <w:color w:val="5B9BD5"/>
          <w:sz w:val="14"/>
        </w:rPr>
      </w:pPr>
    </w:p>
    <w:p w14:paraId="52084BAA" w14:textId="77777777" w:rsidR="003B3DEC" w:rsidRDefault="00CC7102" w:rsidP="003B3DEC">
      <w:pPr>
        <w:pStyle w:val="Titre2"/>
        <w:pBdr>
          <w:top w:val="single" w:sz="4" w:space="1" w:color="7030A0"/>
          <w:left w:val="single" w:sz="4" w:space="0" w:color="7030A0"/>
          <w:bottom w:val="single" w:sz="4" w:space="1" w:color="7030A0"/>
          <w:right w:val="single" w:sz="4" w:space="31" w:color="7030A0"/>
        </w:pBdr>
        <w:ind w:left="142" w:right="-1" w:firstLine="142"/>
        <w:rPr>
          <w:color w:val="7030A0"/>
        </w:rPr>
      </w:pPr>
      <w:bookmarkStart w:id="9" w:name="_Hlk49420406"/>
      <w:bookmarkStart w:id="10" w:name="_Hlk49420318"/>
      <w:r w:rsidRPr="00AB516E">
        <w:rPr>
          <w:color w:val="7030A0"/>
        </w:rPr>
        <w:t>Annexe 2</w:t>
      </w:r>
      <w:r w:rsidR="00E42645">
        <w:rPr>
          <w:color w:val="7030A0"/>
        </w:rPr>
        <w:t xml:space="preserve"> AXE 6</w:t>
      </w:r>
      <w:r w:rsidRPr="00AB516E">
        <w:rPr>
          <w:color w:val="7030A0"/>
        </w:rPr>
        <w:t> :</w:t>
      </w:r>
      <w:r w:rsidRPr="00AB516E">
        <w:rPr>
          <w:color w:val="7030A0"/>
          <w:sz w:val="28"/>
        </w:rPr>
        <w:t xml:space="preserve"> </w:t>
      </w:r>
      <w:r w:rsidR="00AB516E" w:rsidRPr="00AB516E">
        <w:rPr>
          <w:color w:val="7030A0"/>
        </w:rPr>
        <w:t>INFORMATION SUR L’</w:t>
      </w:r>
      <w:r w:rsidRPr="00AB516E">
        <w:rPr>
          <w:color w:val="7030A0"/>
        </w:rPr>
        <w:t>APPRENTISSAGE</w:t>
      </w:r>
      <w:r w:rsidR="003B3DEC" w:rsidRPr="003B3DEC">
        <w:rPr>
          <w:color w:val="7030A0"/>
        </w:rPr>
        <w:t xml:space="preserve"> </w:t>
      </w:r>
      <w:r w:rsidR="003B3DEC" w:rsidRPr="00AB516E">
        <w:rPr>
          <w:color w:val="7030A0"/>
        </w:rPr>
        <w:t xml:space="preserve">BUDGET </w:t>
      </w:r>
    </w:p>
    <w:p w14:paraId="1B41F923" w14:textId="77777777" w:rsidR="00CC7102" w:rsidRDefault="003B3DEC" w:rsidP="003B3DEC">
      <w:pPr>
        <w:pStyle w:val="Titre2"/>
        <w:pBdr>
          <w:top w:val="single" w:sz="4" w:space="1" w:color="7030A0"/>
          <w:left w:val="single" w:sz="4" w:space="0" w:color="7030A0"/>
          <w:bottom w:val="single" w:sz="4" w:space="1" w:color="7030A0"/>
          <w:right w:val="single" w:sz="4" w:space="31" w:color="7030A0"/>
        </w:pBdr>
        <w:ind w:left="142" w:right="-1" w:firstLine="142"/>
        <w:rPr>
          <w:color w:val="7030A0"/>
        </w:rPr>
      </w:pPr>
      <w:r>
        <w:rPr>
          <w:color w:val="7030A0"/>
        </w:rPr>
        <w:t xml:space="preserve">      </w:t>
      </w:r>
      <w:r w:rsidRPr="00AB516E">
        <w:rPr>
          <w:color w:val="7030A0"/>
        </w:rPr>
        <w:t>PREVISIONNEL DE L’EVENEMENT</w:t>
      </w:r>
    </w:p>
    <w:p w14:paraId="1FE2DD96" w14:textId="77777777" w:rsidR="003B3DEC" w:rsidRPr="003B3DEC" w:rsidRDefault="003B3DEC" w:rsidP="003B3DEC"/>
    <w:bookmarkEnd w:id="9"/>
    <w:bookmarkEnd w:id="10"/>
    <w:p w14:paraId="27357532" w14:textId="77777777" w:rsidR="00AB73E2" w:rsidRDefault="00AB73E2" w:rsidP="00AB516E">
      <w:pPr>
        <w:rPr>
          <w:b/>
        </w:rPr>
      </w:pPr>
    </w:p>
    <w:tbl>
      <w:tblPr>
        <w:tblStyle w:val="Grilledutableau"/>
        <w:tblW w:w="9923" w:type="dxa"/>
        <w:tblInd w:w="113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4D669B" w14:paraId="4DE7BD1B" w14:textId="77777777" w:rsidTr="003B3DEC">
        <w:tc>
          <w:tcPr>
            <w:tcW w:w="5103" w:type="dxa"/>
          </w:tcPr>
          <w:p w14:paraId="07F023C8" w14:textId="77777777" w:rsidR="004D669B" w:rsidRDefault="004D669B" w:rsidP="004D669B">
            <w:pPr>
              <w:rPr>
                <w:b/>
                <w:bCs/>
                <w:color w:val="7030A0"/>
              </w:rPr>
            </w:pPr>
          </w:p>
          <w:p w14:paraId="30192CB6" w14:textId="77777777" w:rsidR="004D669B" w:rsidRDefault="004D669B" w:rsidP="004D669B">
            <w:pPr>
              <w:rPr>
                <w:b/>
                <w:bCs/>
                <w:color w:val="7030A0"/>
              </w:rPr>
            </w:pPr>
            <w:r w:rsidRPr="00AB516E">
              <w:rPr>
                <w:b/>
                <w:bCs/>
                <w:color w:val="7030A0"/>
              </w:rPr>
              <w:t>Libellé de l’évènement </w:t>
            </w:r>
          </w:p>
          <w:p w14:paraId="4BDB5498" w14:textId="77777777" w:rsidR="004D669B" w:rsidRDefault="004D669B" w:rsidP="004D669B">
            <w:pPr>
              <w:rPr>
                <w:b/>
              </w:rPr>
            </w:pPr>
          </w:p>
        </w:tc>
        <w:tc>
          <w:tcPr>
            <w:tcW w:w="4820" w:type="dxa"/>
          </w:tcPr>
          <w:sdt>
            <w:sdtPr>
              <w:rPr>
                <w:b/>
                <w:bCs/>
              </w:rPr>
              <w:id w:val="-2121824568"/>
              <w:placeholder>
                <w:docPart w:val="83A75F2299B848BBAFAD19D7A2B9242F"/>
              </w:placeholder>
            </w:sdtPr>
            <w:sdtEndPr/>
            <w:sdtContent>
              <w:p w14:paraId="2916C19D" w14:textId="77777777" w:rsidR="004D669B" w:rsidRDefault="004D669B" w:rsidP="004D669B">
                <w:pPr>
                  <w:rPr>
                    <w:b/>
                    <w:bCs/>
                  </w:rPr>
                </w:pPr>
              </w:p>
              <w:p w14:paraId="74869460" w14:textId="77777777" w:rsidR="004D669B" w:rsidRDefault="005C1F41" w:rsidP="004D669B">
                <w:pPr>
                  <w:rPr>
                    <w:b/>
                  </w:rPr>
                </w:pPr>
              </w:p>
            </w:sdtContent>
          </w:sdt>
        </w:tc>
      </w:tr>
      <w:tr w:rsidR="004D669B" w14:paraId="7E17F31A" w14:textId="77777777" w:rsidTr="003B3DEC">
        <w:tc>
          <w:tcPr>
            <w:tcW w:w="5103" w:type="dxa"/>
          </w:tcPr>
          <w:p w14:paraId="187F57B8" w14:textId="77777777" w:rsidR="004D669B" w:rsidRDefault="004D669B" w:rsidP="004D669B">
            <w:pPr>
              <w:rPr>
                <w:b/>
                <w:bCs/>
                <w:color w:val="7030A0"/>
              </w:rPr>
            </w:pPr>
          </w:p>
          <w:p w14:paraId="75F6E264" w14:textId="77777777" w:rsidR="004D669B" w:rsidRDefault="004D669B" w:rsidP="004D669B">
            <w:pPr>
              <w:rPr>
                <w:b/>
                <w:bCs/>
                <w:color w:val="7030A0"/>
              </w:rPr>
            </w:pPr>
            <w:r w:rsidRPr="00AB516E">
              <w:rPr>
                <w:b/>
                <w:bCs/>
                <w:color w:val="7030A0"/>
              </w:rPr>
              <w:t>STRUCTURE PORTEUSE de l’évènement </w:t>
            </w:r>
          </w:p>
          <w:p w14:paraId="54738AF4" w14:textId="77777777" w:rsidR="004D669B" w:rsidRDefault="004D669B" w:rsidP="004D669B">
            <w:pPr>
              <w:rPr>
                <w:b/>
              </w:rPr>
            </w:pPr>
          </w:p>
        </w:tc>
        <w:tc>
          <w:tcPr>
            <w:tcW w:w="4820" w:type="dxa"/>
          </w:tcPr>
          <w:sdt>
            <w:sdtPr>
              <w:rPr>
                <w:b/>
                <w:bCs/>
              </w:rPr>
              <w:id w:val="1742365607"/>
              <w:placeholder>
                <w:docPart w:val="8835C27A34C948BF8D56F5E3D43DA05D"/>
              </w:placeholder>
            </w:sdtPr>
            <w:sdtEndPr/>
            <w:sdtContent>
              <w:p w14:paraId="46ABBD8F" w14:textId="77777777" w:rsidR="004D669B" w:rsidRDefault="004D669B" w:rsidP="004D669B">
                <w:pPr>
                  <w:rPr>
                    <w:b/>
                    <w:bCs/>
                  </w:rPr>
                </w:pPr>
              </w:p>
              <w:p w14:paraId="06BBA33E" w14:textId="77777777" w:rsidR="004D669B" w:rsidRDefault="005C1F41" w:rsidP="004D669B">
                <w:pPr>
                  <w:rPr>
                    <w:b/>
                  </w:rPr>
                </w:pPr>
              </w:p>
            </w:sdtContent>
          </w:sdt>
        </w:tc>
      </w:tr>
      <w:tr w:rsidR="004D669B" w14:paraId="3AFAB000" w14:textId="77777777" w:rsidTr="003B3DEC">
        <w:tc>
          <w:tcPr>
            <w:tcW w:w="5103" w:type="dxa"/>
          </w:tcPr>
          <w:p w14:paraId="464FCBC1" w14:textId="77777777" w:rsidR="004D669B" w:rsidRDefault="004D669B" w:rsidP="004D669B">
            <w:pPr>
              <w:rPr>
                <w:b/>
                <w:color w:val="7030A0"/>
              </w:rPr>
            </w:pPr>
          </w:p>
          <w:p w14:paraId="7BABD4F3" w14:textId="77777777" w:rsidR="004D669B" w:rsidRDefault="004D669B" w:rsidP="004D669B">
            <w:pPr>
              <w:rPr>
                <w:b/>
                <w:color w:val="7030A0"/>
              </w:rPr>
            </w:pPr>
            <w:r w:rsidRPr="00AB516E">
              <w:rPr>
                <w:b/>
                <w:color w:val="7030A0"/>
              </w:rPr>
              <w:t>Date d’éligibilité des dépenses </w:t>
            </w:r>
          </w:p>
          <w:p w14:paraId="5C8C6B09" w14:textId="77777777" w:rsidR="004D669B" w:rsidRDefault="004D669B" w:rsidP="004D669B">
            <w:pPr>
              <w:rPr>
                <w:b/>
              </w:rPr>
            </w:pPr>
          </w:p>
        </w:tc>
        <w:tc>
          <w:tcPr>
            <w:tcW w:w="4820" w:type="dxa"/>
          </w:tcPr>
          <w:sdt>
            <w:sdtPr>
              <w:rPr>
                <w:b/>
              </w:rPr>
              <w:id w:val="-454481614"/>
              <w:placeholder>
                <w:docPart w:val="4191607813CC476186A1E37DF2D21EB9"/>
              </w:placeholder>
            </w:sdtPr>
            <w:sdtEndPr/>
            <w:sdtContent>
              <w:p w14:paraId="3382A365" w14:textId="77777777" w:rsidR="004D669B" w:rsidRDefault="004D669B" w:rsidP="004D669B">
                <w:pPr>
                  <w:rPr>
                    <w:b/>
                  </w:rPr>
                </w:pPr>
              </w:p>
              <w:p w14:paraId="5C71F136" w14:textId="77777777" w:rsidR="004D669B" w:rsidRDefault="005C1F41" w:rsidP="004D669B">
                <w:pPr>
                  <w:rPr>
                    <w:b/>
                  </w:rPr>
                </w:pPr>
              </w:p>
            </w:sdtContent>
          </w:sdt>
        </w:tc>
      </w:tr>
    </w:tbl>
    <w:p w14:paraId="62199465" w14:textId="77777777" w:rsidR="00AB73E2" w:rsidRDefault="00AB73E2" w:rsidP="00AB516E">
      <w:pPr>
        <w:rPr>
          <w:b/>
        </w:rPr>
      </w:pPr>
    </w:p>
    <w:p w14:paraId="0DA123B1" w14:textId="77777777" w:rsidR="00AB516E" w:rsidRDefault="00AB516E" w:rsidP="00AB516E">
      <w:pPr>
        <w:rPr>
          <w:u w:val="single"/>
        </w:rPr>
      </w:pPr>
    </w:p>
    <w:p w14:paraId="4C4CEA3D" w14:textId="77777777" w:rsidR="0062717D" w:rsidRPr="00F87CDB" w:rsidRDefault="0062717D" w:rsidP="00D72DBC">
      <w:pPr>
        <w:ind w:left="142"/>
        <w:rPr>
          <w:color w:val="C45911"/>
          <w:u w:val="single"/>
        </w:rPr>
        <w:sectPr w:rsidR="0062717D" w:rsidRPr="00F87CDB" w:rsidSect="003B3DEC">
          <w:headerReference w:type="default" r:id="rId8"/>
          <w:footerReference w:type="default" r:id="rId9"/>
          <w:endnotePr>
            <w:numFmt w:val="decimal"/>
          </w:endnotePr>
          <w:pgSz w:w="11906" w:h="16838"/>
          <w:pgMar w:top="567" w:right="1416" w:bottom="567" w:left="993" w:header="720" w:footer="720" w:gutter="0"/>
          <w:cols w:space="720"/>
        </w:sectPr>
      </w:pPr>
    </w:p>
    <w:tbl>
      <w:tblPr>
        <w:tblW w:w="9929" w:type="dxa"/>
        <w:tblInd w:w="136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1E0" w:firstRow="1" w:lastRow="1" w:firstColumn="1" w:lastColumn="1" w:noHBand="0" w:noVBand="0"/>
      </w:tblPr>
      <w:tblGrid>
        <w:gridCol w:w="3456"/>
        <w:gridCol w:w="1709"/>
        <w:gridCol w:w="2916"/>
        <w:gridCol w:w="1830"/>
        <w:gridCol w:w="18"/>
      </w:tblGrid>
      <w:tr w:rsidR="0072510B" w:rsidRPr="00AB516E" w14:paraId="7EC8B842" w14:textId="77777777" w:rsidTr="003B3DEC">
        <w:tc>
          <w:tcPr>
            <w:tcW w:w="5165" w:type="dxa"/>
            <w:gridSpan w:val="2"/>
            <w:shd w:val="clear" w:color="auto" w:fill="7030A0"/>
          </w:tcPr>
          <w:p w14:paraId="404EC529" w14:textId="77777777" w:rsidR="00AB516E" w:rsidRPr="00AB516E" w:rsidRDefault="00AB516E" w:rsidP="003B3DEC">
            <w:pPr>
              <w:ind w:left="284" w:right="281"/>
              <w:jc w:val="center"/>
              <w:rPr>
                <w:b/>
                <w:bCs/>
                <w:color w:val="FFFFFF" w:themeColor="background1"/>
              </w:rPr>
            </w:pPr>
            <w:r w:rsidRPr="00AB516E">
              <w:rPr>
                <w:b/>
                <w:bCs/>
                <w:color w:val="FFFFFF" w:themeColor="background1"/>
              </w:rPr>
              <w:t>DEPENSES</w:t>
            </w:r>
          </w:p>
        </w:tc>
        <w:tc>
          <w:tcPr>
            <w:tcW w:w="4764" w:type="dxa"/>
            <w:gridSpan w:val="3"/>
            <w:shd w:val="clear" w:color="auto" w:fill="7030A0"/>
          </w:tcPr>
          <w:p w14:paraId="692634EC" w14:textId="77777777" w:rsidR="00AB516E" w:rsidRPr="00AB516E" w:rsidRDefault="00AB516E" w:rsidP="003B3DEC">
            <w:pPr>
              <w:ind w:left="284" w:right="281"/>
              <w:jc w:val="center"/>
              <w:rPr>
                <w:b/>
                <w:bCs/>
                <w:color w:val="FFFFFF" w:themeColor="background1"/>
              </w:rPr>
            </w:pPr>
            <w:r w:rsidRPr="00AB516E">
              <w:rPr>
                <w:b/>
                <w:bCs/>
                <w:color w:val="FFFFFF" w:themeColor="background1"/>
              </w:rPr>
              <w:t>RECETTES</w:t>
            </w:r>
          </w:p>
        </w:tc>
      </w:tr>
      <w:tr w:rsidR="0072510B" w14:paraId="3883372A" w14:textId="77777777" w:rsidTr="003B3DEC">
        <w:trPr>
          <w:gridAfter w:val="1"/>
          <w:wAfter w:w="18" w:type="dxa"/>
        </w:trPr>
        <w:tc>
          <w:tcPr>
            <w:tcW w:w="3456" w:type="dxa"/>
          </w:tcPr>
          <w:p w14:paraId="50895670" w14:textId="77777777" w:rsidR="00AB516E" w:rsidRPr="00AB516E" w:rsidRDefault="00AB516E" w:rsidP="003B3DEC">
            <w:pPr>
              <w:ind w:left="284" w:right="281"/>
              <w:jc w:val="center"/>
              <w:rPr>
                <w:b/>
                <w:bCs/>
                <w:color w:val="7030A0"/>
              </w:rPr>
            </w:pPr>
          </w:p>
          <w:p w14:paraId="09E38DAF" w14:textId="77777777" w:rsidR="00AB516E" w:rsidRPr="00AB516E" w:rsidRDefault="00AB516E" w:rsidP="003B3DEC">
            <w:pPr>
              <w:ind w:left="284" w:right="281"/>
              <w:jc w:val="center"/>
              <w:rPr>
                <w:b/>
                <w:bCs/>
                <w:color w:val="7030A0"/>
              </w:rPr>
            </w:pPr>
            <w:r w:rsidRPr="00AB516E">
              <w:rPr>
                <w:b/>
                <w:bCs/>
                <w:color w:val="7030A0"/>
              </w:rPr>
              <w:t>Poste</w:t>
            </w:r>
          </w:p>
        </w:tc>
        <w:tc>
          <w:tcPr>
            <w:tcW w:w="1709" w:type="dxa"/>
          </w:tcPr>
          <w:p w14:paraId="38C1F859" w14:textId="77777777" w:rsidR="00AB516E" w:rsidRPr="00AB516E" w:rsidRDefault="00AB516E" w:rsidP="003B3DEC">
            <w:pPr>
              <w:ind w:left="284" w:right="281"/>
              <w:rPr>
                <w:b/>
                <w:bCs/>
                <w:color w:val="7030A0"/>
              </w:rPr>
            </w:pPr>
          </w:p>
          <w:p w14:paraId="2BDCCDCB" w14:textId="77777777" w:rsidR="00AB516E" w:rsidRPr="00AB516E" w:rsidRDefault="00AB516E" w:rsidP="003B3DEC">
            <w:pPr>
              <w:ind w:left="284" w:right="281"/>
              <w:jc w:val="center"/>
              <w:rPr>
                <w:b/>
                <w:bCs/>
                <w:color w:val="7030A0"/>
              </w:rPr>
            </w:pPr>
            <w:r w:rsidRPr="00AB516E">
              <w:rPr>
                <w:b/>
                <w:bCs/>
                <w:color w:val="7030A0"/>
              </w:rPr>
              <w:t>Montant global</w:t>
            </w:r>
          </w:p>
          <w:p w14:paraId="0C8FE7CE" w14:textId="77777777" w:rsidR="00AB516E" w:rsidRPr="00AB516E" w:rsidRDefault="00AB516E" w:rsidP="003B3DEC">
            <w:pPr>
              <w:ind w:left="284" w:right="281"/>
              <w:rPr>
                <w:color w:val="7030A0"/>
              </w:rPr>
            </w:pPr>
          </w:p>
        </w:tc>
        <w:tc>
          <w:tcPr>
            <w:tcW w:w="2916" w:type="dxa"/>
          </w:tcPr>
          <w:p w14:paraId="41004F19" w14:textId="77777777" w:rsidR="00AB516E" w:rsidRPr="00AB516E" w:rsidRDefault="00AB516E" w:rsidP="003B3DEC">
            <w:pPr>
              <w:ind w:left="284" w:right="281"/>
              <w:jc w:val="center"/>
              <w:rPr>
                <w:b/>
                <w:bCs/>
                <w:color w:val="7030A0"/>
              </w:rPr>
            </w:pPr>
          </w:p>
          <w:p w14:paraId="07EE4C7F" w14:textId="77777777" w:rsidR="00AB516E" w:rsidRPr="00AB516E" w:rsidRDefault="00AB516E" w:rsidP="003B3DEC">
            <w:pPr>
              <w:ind w:left="284" w:right="281"/>
              <w:jc w:val="center"/>
              <w:rPr>
                <w:b/>
                <w:bCs/>
                <w:color w:val="7030A0"/>
              </w:rPr>
            </w:pPr>
            <w:r w:rsidRPr="00AB516E">
              <w:rPr>
                <w:b/>
                <w:bCs/>
                <w:color w:val="7030A0"/>
              </w:rPr>
              <w:t>Poste</w:t>
            </w:r>
          </w:p>
        </w:tc>
        <w:tc>
          <w:tcPr>
            <w:tcW w:w="1830" w:type="dxa"/>
          </w:tcPr>
          <w:p w14:paraId="67C0C651" w14:textId="77777777" w:rsidR="00AB516E" w:rsidRPr="00AB516E" w:rsidRDefault="00AB516E" w:rsidP="003B3DEC">
            <w:pPr>
              <w:ind w:left="284" w:right="281"/>
              <w:rPr>
                <w:b/>
                <w:bCs/>
                <w:color w:val="7030A0"/>
              </w:rPr>
            </w:pPr>
          </w:p>
          <w:p w14:paraId="1DC0CD57" w14:textId="77777777" w:rsidR="00AB516E" w:rsidRPr="00AB516E" w:rsidRDefault="00AB516E" w:rsidP="003B3DEC">
            <w:pPr>
              <w:ind w:left="284" w:right="281"/>
              <w:jc w:val="center"/>
              <w:rPr>
                <w:b/>
                <w:bCs/>
                <w:color w:val="7030A0"/>
              </w:rPr>
            </w:pPr>
            <w:r w:rsidRPr="00AB516E">
              <w:rPr>
                <w:b/>
                <w:bCs/>
                <w:color w:val="7030A0"/>
              </w:rPr>
              <w:t>Montant global</w:t>
            </w:r>
          </w:p>
          <w:p w14:paraId="308D56CC" w14:textId="77777777" w:rsidR="00AB516E" w:rsidRPr="00AB516E" w:rsidRDefault="00AB516E" w:rsidP="003B3DEC">
            <w:pPr>
              <w:ind w:left="284" w:right="281"/>
              <w:jc w:val="center"/>
              <w:rPr>
                <w:color w:val="7030A0"/>
              </w:rPr>
            </w:pPr>
          </w:p>
        </w:tc>
      </w:tr>
      <w:tr w:rsidR="0072510B" w:rsidRPr="00AB516E" w14:paraId="4AEE1E5D" w14:textId="77777777" w:rsidTr="003B3DEC">
        <w:trPr>
          <w:gridAfter w:val="1"/>
          <w:wAfter w:w="18" w:type="dxa"/>
        </w:trPr>
        <w:tc>
          <w:tcPr>
            <w:tcW w:w="3456" w:type="dxa"/>
          </w:tcPr>
          <w:p w14:paraId="3CACDAF6" w14:textId="77777777" w:rsidR="00AB516E" w:rsidRPr="00AB516E" w:rsidRDefault="00AB516E" w:rsidP="003B3DEC">
            <w:pPr>
              <w:ind w:left="284" w:right="281"/>
              <w:rPr>
                <w:color w:val="7030A0"/>
              </w:rPr>
            </w:pPr>
            <w:r w:rsidRPr="00AB516E">
              <w:rPr>
                <w:color w:val="7030A0"/>
              </w:rPr>
              <w:t>Communication</w:t>
            </w:r>
          </w:p>
        </w:tc>
        <w:tc>
          <w:tcPr>
            <w:tcW w:w="1709" w:type="dxa"/>
          </w:tcPr>
          <w:p w14:paraId="797E50C6" w14:textId="77777777" w:rsidR="00AB516E" w:rsidRPr="00AB516E" w:rsidRDefault="00AB516E" w:rsidP="003B3DEC">
            <w:pPr>
              <w:ind w:left="284" w:right="281"/>
              <w:rPr>
                <w:color w:val="7030A0"/>
                <w:u w:val="single"/>
              </w:rPr>
            </w:pPr>
          </w:p>
        </w:tc>
        <w:tc>
          <w:tcPr>
            <w:tcW w:w="2916" w:type="dxa"/>
          </w:tcPr>
          <w:p w14:paraId="5FD5069E" w14:textId="77777777" w:rsidR="00AB516E" w:rsidRPr="00AB516E" w:rsidRDefault="00AB516E" w:rsidP="003B3DEC">
            <w:pPr>
              <w:ind w:left="284" w:right="281"/>
              <w:rPr>
                <w:color w:val="7030A0"/>
              </w:rPr>
            </w:pPr>
            <w:r w:rsidRPr="00AB516E">
              <w:rPr>
                <w:color w:val="7030A0"/>
              </w:rPr>
              <w:t>Mairies</w:t>
            </w:r>
          </w:p>
        </w:tc>
        <w:tc>
          <w:tcPr>
            <w:tcW w:w="1830" w:type="dxa"/>
          </w:tcPr>
          <w:p w14:paraId="7B04FA47" w14:textId="77777777" w:rsidR="00AB516E" w:rsidRPr="00AB516E" w:rsidRDefault="00AB516E" w:rsidP="003B3DEC">
            <w:pPr>
              <w:ind w:left="284" w:right="281"/>
              <w:rPr>
                <w:color w:val="7030A0"/>
                <w:u w:val="single"/>
              </w:rPr>
            </w:pPr>
          </w:p>
          <w:p w14:paraId="568C698B" w14:textId="77777777" w:rsidR="00AB516E" w:rsidRPr="00AB516E" w:rsidRDefault="00AB516E" w:rsidP="003B3DEC">
            <w:pPr>
              <w:ind w:left="284" w:right="281"/>
              <w:rPr>
                <w:color w:val="7030A0"/>
                <w:u w:val="single"/>
              </w:rPr>
            </w:pPr>
          </w:p>
        </w:tc>
      </w:tr>
      <w:tr w:rsidR="0072510B" w:rsidRPr="00AB516E" w14:paraId="38209650" w14:textId="77777777" w:rsidTr="003B3DEC">
        <w:trPr>
          <w:gridAfter w:val="1"/>
          <w:wAfter w:w="18" w:type="dxa"/>
        </w:trPr>
        <w:tc>
          <w:tcPr>
            <w:tcW w:w="3456" w:type="dxa"/>
          </w:tcPr>
          <w:p w14:paraId="69E3F92C" w14:textId="77777777" w:rsidR="00AB516E" w:rsidRPr="00AB516E" w:rsidRDefault="00AB516E" w:rsidP="003B3DEC">
            <w:pPr>
              <w:ind w:left="284" w:right="281"/>
              <w:rPr>
                <w:color w:val="7030A0"/>
              </w:rPr>
            </w:pPr>
            <w:r w:rsidRPr="00AB516E">
              <w:rPr>
                <w:color w:val="7030A0"/>
              </w:rPr>
              <w:t>Location salle</w:t>
            </w:r>
          </w:p>
        </w:tc>
        <w:tc>
          <w:tcPr>
            <w:tcW w:w="1709" w:type="dxa"/>
          </w:tcPr>
          <w:p w14:paraId="1A939487" w14:textId="77777777" w:rsidR="00AB516E" w:rsidRPr="00AB516E" w:rsidRDefault="00AB516E" w:rsidP="003B3DEC">
            <w:pPr>
              <w:ind w:left="284" w:right="281"/>
              <w:rPr>
                <w:color w:val="7030A0"/>
                <w:u w:val="single"/>
              </w:rPr>
            </w:pPr>
          </w:p>
        </w:tc>
        <w:tc>
          <w:tcPr>
            <w:tcW w:w="2916" w:type="dxa"/>
          </w:tcPr>
          <w:p w14:paraId="0E696E2B" w14:textId="77777777" w:rsidR="00AB516E" w:rsidRPr="00AB516E" w:rsidRDefault="00AB516E" w:rsidP="003B3DEC">
            <w:pPr>
              <w:ind w:left="284" w:right="281"/>
              <w:rPr>
                <w:color w:val="7030A0"/>
              </w:rPr>
            </w:pPr>
            <w:r w:rsidRPr="00AB516E">
              <w:rPr>
                <w:color w:val="7030A0"/>
              </w:rPr>
              <w:t>Associations</w:t>
            </w:r>
          </w:p>
        </w:tc>
        <w:tc>
          <w:tcPr>
            <w:tcW w:w="1830" w:type="dxa"/>
          </w:tcPr>
          <w:p w14:paraId="6AA258D8" w14:textId="77777777" w:rsidR="00AB516E" w:rsidRPr="00AB516E" w:rsidRDefault="00AB516E" w:rsidP="003B3DEC">
            <w:pPr>
              <w:ind w:left="284" w:right="281"/>
              <w:rPr>
                <w:color w:val="7030A0"/>
                <w:u w:val="single"/>
              </w:rPr>
            </w:pPr>
          </w:p>
          <w:p w14:paraId="6FFBD3EC" w14:textId="77777777" w:rsidR="00AB516E" w:rsidRPr="00AB516E" w:rsidRDefault="00AB516E" w:rsidP="003B3DEC">
            <w:pPr>
              <w:ind w:left="284" w:right="281"/>
              <w:rPr>
                <w:color w:val="7030A0"/>
                <w:u w:val="single"/>
              </w:rPr>
            </w:pPr>
          </w:p>
        </w:tc>
      </w:tr>
      <w:tr w:rsidR="0072510B" w:rsidRPr="00AB516E" w14:paraId="4343FE95" w14:textId="77777777" w:rsidTr="003B3DEC">
        <w:trPr>
          <w:gridAfter w:val="1"/>
          <w:wAfter w:w="18" w:type="dxa"/>
        </w:trPr>
        <w:tc>
          <w:tcPr>
            <w:tcW w:w="3456" w:type="dxa"/>
          </w:tcPr>
          <w:p w14:paraId="076E03AC" w14:textId="77777777" w:rsidR="00AB516E" w:rsidRPr="00AB516E" w:rsidRDefault="00AB516E" w:rsidP="003B3DEC">
            <w:pPr>
              <w:ind w:left="284" w:right="281"/>
              <w:rPr>
                <w:color w:val="7030A0"/>
              </w:rPr>
            </w:pPr>
            <w:r w:rsidRPr="00AB516E">
              <w:rPr>
                <w:color w:val="7030A0"/>
              </w:rPr>
              <w:t>Location de réception</w:t>
            </w:r>
          </w:p>
        </w:tc>
        <w:tc>
          <w:tcPr>
            <w:tcW w:w="1709" w:type="dxa"/>
          </w:tcPr>
          <w:p w14:paraId="30DCCCAD" w14:textId="77777777" w:rsidR="00AB516E" w:rsidRPr="00AB516E" w:rsidRDefault="00AB516E" w:rsidP="003B3DEC">
            <w:pPr>
              <w:ind w:left="284" w:right="281"/>
              <w:rPr>
                <w:color w:val="7030A0"/>
                <w:u w:val="single"/>
              </w:rPr>
            </w:pPr>
          </w:p>
        </w:tc>
        <w:tc>
          <w:tcPr>
            <w:tcW w:w="2916" w:type="dxa"/>
          </w:tcPr>
          <w:p w14:paraId="72D4D3DA" w14:textId="77777777" w:rsidR="00AB516E" w:rsidRPr="00AB516E" w:rsidRDefault="00AB516E" w:rsidP="003B3DEC">
            <w:pPr>
              <w:ind w:left="284" w:right="281"/>
              <w:rPr>
                <w:color w:val="7030A0"/>
              </w:rPr>
            </w:pPr>
            <w:r w:rsidRPr="00AB516E">
              <w:rPr>
                <w:color w:val="7030A0"/>
              </w:rPr>
              <w:t>Entreprises</w:t>
            </w:r>
          </w:p>
        </w:tc>
        <w:tc>
          <w:tcPr>
            <w:tcW w:w="1830" w:type="dxa"/>
          </w:tcPr>
          <w:p w14:paraId="36AF6883" w14:textId="77777777" w:rsidR="00AB516E" w:rsidRPr="00AB516E" w:rsidRDefault="00AB516E" w:rsidP="003B3DEC">
            <w:pPr>
              <w:ind w:left="284" w:right="281"/>
              <w:rPr>
                <w:color w:val="7030A0"/>
                <w:u w:val="single"/>
              </w:rPr>
            </w:pPr>
          </w:p>
          <w:p w14:paraId="54C529ED" w14:textId="77777777" w:rsidR="00AB516E" w:rsidRPr="00AB516E" w:rsidRDefault="00AB516E" w:rsidP="003B3DEC">
            <w:pPr>
              <w:ind w:left="284" w:right="281"/>
              <w:rPr>
                <w:color w:val="7030A0"/>
                <w:u w:val="single"/>
              </w:rPr>
            </w:pPr>
          </w:p>
        </w:tc>
      </w:tr>
      <w:tr w:rsidR="0072510B" w:rsidRPr="00AB516E" w14:paraId="246AF0EF" w14:textId="77777777" w:rsidTr="003B3DEC">
        <w:trPr>
          <w:gridAfter w:val="1"/>
          <w:wAfter w:w="18" w:type="dxa"/>
        </w:trPr>
        <w:tc>
          <w:tcPr>
            <w:tcW w:w="3456" w:type="dxa"/>
          </w:tcPr>
          <w:p w14:paraId="370B053D" w14:textId="77777777" w:rsidR="00AB516E" w:rsidRPr="00AB516E" w:rsidRDefault="00AB516E" w:rsidP="003B3DEC">
            <w:pPr>
              <w:ind w:left="284" w:right="281"/>
              <w:rPr>
                <w:color w:val="7030A0"/>
              </w:rPr>
            </w:pPr>
            <w:r w:rsidRPr="00AB516E">
              <w:rPr>
                <w:color w:val="7030A0"/>
              </w:rPr>
              <w:t>Frais de transport en commun des publics*</w:t>
            </w:r>
          </w:p>
        </w:tc>
        <w:tc>
          <w:tcPr>
            <w:tcW w:w="1709" w:type="dxa"/>
          </w:tcPr>
          <w:p w14:paraId="1C0157D6" w14:textId="77777777" w:rsidR="00AB516E" w:rsidRPr="00AB516E" w:rsidRDefault="00AB516E" w:rsidP="003B3DEC">
            <w:pPr>
              <w:ind w:left="284" w:right="281"/>
              <w:rPr>
                <w:color w:val="7030A0"/>
                <w:u w:val="single"/>
              </w:rPr>
            </w:pPr>
          </w:p>
        </w:tc>
        <w:tc>
          <w:tcPr>
            <w:tcW w:w="2916" w:type="dxa"/>
          </w:tcPr>
          <w:p w14:paraId="1A471ADF" w14:textId="77777777" w:rsidR="00AB516E" w:rsidRPr="00AB516E" w:rsidRDefault="00AB516E" w:rsidP="003B3DEC">
            <w:pPr>
              <w:ind w:left="284" w:right="281"/>
              <w:rPr>
                <w:color w:val="7030A0"/>
              </w:rPr>
            </w:pPr>
            <w:r w:rsidRPr="00AB516E">
              <w:rPr>
                <w:color w:val="7030A0"/>
              </w:rPr>
              <w:t>Etablissement de formation</w:t>
            </w:r>
          </w:p>
        </w:tc>
        <w:tc>
          <w:tcPr>
            <w:tcW w:w="1830" w:type="dxa"/>
          </w:tcPr>
          <w:p w14:paraId="3691E7B2" w14:textId="77777777" w:rsidR="00AB516E" w:rsidRPr="00AB516E" w:rsidRDefault="00AB516E" w:rsidP="003B3DEC">
            <w:pPr>
              <w:ind w:left="284" w:right="281"/>
              <w:rPr>
                <w:color w:val="7030A0"/>
                <w:u w:val="single"/>
              </w:rPr>
            </w:pPr>
          </w:p>
          <w:p w14:paraId="526770CE" w14:textId="77777777" w:rsidR="00AB516E" w:rsidRPr="00AB516E" w:rsidRDefault="00AB516E" w:rsidP="003B3DEC">
            <w:pPr>
              <w:ind w:left="284" w:right="281"/>
              <w:rPr>
                <w:color w:val="7030A0"/>
                <w:u w:val="single"/>
              </w:rPr>
            </w:pPr>
          </w:p>
        </w:tc>
      </w:tr>
      <w:tr w:rsidR="0072510B" w:rsidRPr="00AB516E" w14:paraId="320C623E" w14:textId="77777777" w:rsidTr="003B3DEC">
        <w:trPr>
          <w:gridAfter w:val="1"/>
          <w:wAfter w:w="18" w:type="dxa"/>
        </w:trPr>
        <w:tc>
          <w:tcPr>
            <w:tcW w:w="3456" w:type="dxa"/>
          </w:tcPr>
          <w:p w14:paraId="11364084" w14:textId="77777777" w:rsidR="00AB516E" w:rsidRPr="00AB516E" w:rsidRDefault="00AB516E" w:rsidP="003B3DEC">
            <w:pPr>
              <w:ind w:left="284" w:right="281"/>
              <w:rPr>
                <w:color w:val="7030A0"/>
              </w:rPr>
            </w:pPr>
            <w:r w:rsidRPr="00AB516E">
              <w:rPr>
                <w:color w:val="7030A0"/>
              </w:rPr>
              <w:t>Autres</w:t>
            </w:r>
          </w:p>
        </w:tc>
        <w:tc>
          <w:tcPr>
            <w:tcW w:w="1709" w:type="dxa"/>
          </w:tcPr>
          <w:p w14:paraId="7CBEED82" w14:textId="77777777" w:rsidR="00AB516E" w:rsidRPr="00AB516E" w:rsidRDefault="00AB516E" w:rsidP="003B3DEC">
            <w:pPr>
              <w:ind w:left="284" w:right="281"/>
              <w:rPr>
                <w:color w:val="7030A0"/>
                <w:u w:val="single"/>
              </w:rPr>
            </w:pPr>
          </w:p>
        </w:tc>
        <w:tc>
          <w:tcPr>
            <w:tcW w:w="2916" w:type="dxa"/>
          </w:tcPr>
          <w:p w14:paraId="57B62978" w14:textId="77777777" w:rsidR="00AB516E" w:rsidRPr="00AB516E" w:rsidRDefault="00AB516E" w:rsidP="003B3DEC">
            <w:pPr>
              <w:ind w:left="284" w:right="281"/>
              <w:rPr>
                <w:color w:val="7030A0"/>
              </w:rPr>
            </w:pPr>
            <w:r w:rsidRPr="00AB516E">
              <w:rPr>
                <w:color w:val="7030A0"/>
              </w:rPr>
              <w:t>Branches professionnelles</w:t>
            </w:r>
          </w:p>
        </w:tc>
        <w:tc>
          <w:tcPr>
            <w:tcW w:w="1830" w:type="dxa"/>
          </w:tcPr>
          <w:p w14:paraId="6E36661F" w14:textId="77777777" w:rsidR="00AB516E" w:rsidRPr="00AB516E" w:rsidRDefault="00AB516E" w:rsidP="003B3DEC">
            <w:pPr>
              <w:ind w:left="284" w:right="281"/>
              <w:rPr>
                <w:color w:val="7030A0"/>
                <w:u w:val="single"/>
              </w:rPr>
            </w:pPr>
          </w:p>
          <w:p w14:paraId="38645DC7" w14:textId="77777777" w:rsidR="00AB516E" w:rsidRPr="00AB516E" w:rsidRDefault="00AB516E" w:rsidP="003B3DEC">
            <w:pPr>
              <w:ind w:left="284" w:right="281"/>
              <w:rPr>
                <w:color w:val="7030A0"/>
                <w:u w:val="single"/>
              </w:rPr>
            </w:pPr>
          </w:p>
        </w:tc>
      </w:tr>
      <w:tr w:rsidR="0072510B" w:rsidRPr="00AB516E" w14:paraId="0989F6A3" w14:textId="77777777" w:rsidTr="003B3DEC">
        <w:trPr>
          <w:gridAfter w:val="1"/>
          <w:wAfter w:w="18" w:type="dxa"/>
        </w:trPr>
        <w:tc>
          <w:tcPr>
            <w:tcW w:w="3456" w:type="dxa"/>
          </w:tcPr>
          <w:p w14:paraId="135E58C4" w14:textId="77777777" w:rsidR="00AB516E" w:rsidRPr="00AB516E" w:rsidRDefault="00AB516E" w:rsidP="003B3DEC">
            <w:pPr>
              <w:ind w:left="284" w:right="281"/>
              <w:rPr>
                <w:color w:val="7030A0"/>
              </w:rPr>
            </w:pPr>
          </w:p>
        </w:tc>
        <w:tc>
          <w:tcPr>
            <w:tcW w:w="1709" w:type="dxa"/>
          </w:tcPr>
          <w:p w14:paraId="62EBF9A1" w14:textId="77777777" w:rsidR="00AB516E" w:rsidRPr="00AB516E" w:rsidRDefault="00AB516E" w:rsidP="003B3DEC">
            <w:pPr>
              <w:ind w:left="284" w:right="281"/>
              <w:rPr>
                <w:color w:val="7030A0"/>
                <w:u w:val="single"/>
              </w:rPr>
            </w:pPr>
          </w:p>
        </w:tc>
        <w:tc>
          <w:tcPr>
            <w:tcW w:w="2916" w:type="dxa"/>
          </w:tcPr>
          <w:p w14:paraId="38AD9ED9" w14:textId="77777777" w:rsidR="00AB516E" w:rsidRPr="00AB516E" w:rsidRDefault="00AB516E" w:rsidP="003B3DEC">
            <w:pPr>
              <w:ind w:left="284" w:right="281"/>
              <w:rPr>
                <w:color w:val="7030A0"/>
              </w:rPr>
            </w:pPr>
            <w:r w:rsidRPr="00AB516E">
              <w:rPr>
                <w:color w:val="7030A0"/>
              </w:rPr>
              <w:t>Autres partenaires à préciser </w:t>
            </w:r>
          </w:p>
        </w:tc>
        <w:tc>
          <w:tcPr>
            <w:tcW w:w="1830" w:type="dxa"/>
          </w:tcPr>
          <w:p w14:paraId="0C6C2CD5" w14:textId="77777777" w:rsidR="00AB516E" w:rsidRPr="00AB516E" w:rsidRDefault="00AB516E" w:rsidP="003B3DEC">
            <w:pPr>
              <w:ind w:left="284" w:right="281"/>
              <w:rPr>
                <w:color w:val="7030A0"/>
                <w:u w:val="single"/>
              </w:rPr>
            </w:pPr>
          </w:p>
          <w:p w14:paraId="709E88E4" w14:textId="77777777" w:rsidR="00AB516E" w:rsidRPr="00AB516E" w:rsidRDefault="00AB516E" w:rsidP="003B3DEC">
            <w:pPr>
              <w:ind w:left="284" w:right="281"/>
              <w:rPr>
                <w:color w:val="7030A0"/>
                <w:u w:val="single"/>
              </w:rPr>
            </w:pPr>
          </w:p>
        </w:tc>
      </w:tr>
      <w:tr w:rsidR="0072510B" w:rsidRPr="00AB516E" w14:paraId="7C51A1ED" w14:textId="77777777" w:rsidTr="003B3DEC">
        <w:trPr>
          <w:gridAfter w:val="1"/>
          <w:wAfter w:w="18" w:type="dxa"/>
        </w:trPr>
        <w:tc>
          <w:tcPr>
            <w:tcW w:w="3456" w:type="dxa"/>
          </w:tcPr>
          <w:p w14:paraId="508C98E9" w14:textId="77777777" w:rsidR="00AB516E" w:rsidRPr="00AB516E" w:rsidRDefault="00AB516E" w:rsidP="003B3DEC">
            <w:pPr>
              <w:ind w:left="284" w:right="281"/>
              <w:rPr>
                <w:color w:val="7030A0"/>
                <w:u w:val="single"/>
              </w:rPr>
            </w:pPr>
          </w:p>
        </w:tc>
        <w:tc>
          <w:tcPr>
            <w:tcW w:w="1709" w:type="dxa"/>
          </w:tcPr>
          <w:p w14:paraId="779F8E76" w14:textId="77777777" w:rsidR="00AB516E" w:rsidRPr="00AB516E" w:rsidRDefault="00AB516E" w:rsidP="003B3DEC">
            <w:pPr>
              <w:ind w:left="284" w:right="281"/>
              <w:rPr>
                <w:color w:val="7030A0"/>
                <w:u w:val="single"/>
              </w:rPr>
            </w:pPr>
          </w:p>
        </w:tc>
        <w:tc>
          <w:tcPr>
            <w:tcW w:w="2916" w:type="dxa"/>
          </w:tcPr>
          <w:p w14:paraId="120277FA" w14:textId="77777777" w:rsidR="00AB516E" w:rsidRPr="00AB516E" w:rsidRDefault="00AB516E" w:rsidP="003B3DEC">
            <w:pPr>
              <w:ind w:left="284" w:right="281"/>
              <w:rPr>
                <w:color w:val="7030A0"/>
              </w:rPr>
            </w:pPr>
            <w:r w:rsidRPr="00AB516E">
              <w:rPr>
                <w:color w:val="7030A0"/>
              </w:rPr>
              <w:t>Conseil Régional**</w:t>
            </w:r>
          </w:p>
          <w:p w14:paraId="7818863E" w14:textId="77777777" w:rsidR="00AB516E" w:rsidRPr="00AB516E" w:rsidRDefault="00AB516E" w:rsidP="003B3DEC">
            <w:pPr>
              <w:ind w:left="284" w:right="281"/>
              <w:rPr>
                <w:color w:val="7030A0"/>
              </w:rPr>
            </w:pPr>
          </w:p>
        </w:tc>
        <w:tc>
          <w:tcPr>
            <w:tcW w:w="1830" w:type="dxa"/>
          </w:tcPr>
          <w:p w14:paraId="44F69B9A" w14:textId="77777777" w:rsidR="00AB516E" w:rsidRPr="00AB516E" w:rsidRDefault="00AB516E" w:rsidP="003B3DEC">
            <w:pPr>
              <w:ind w:left="284" w:right="281"/>
              <w:rPr>
                <w:color w:val="7030A0"/>
                <w:u w:val="single"/>
              </w:rPr>
            </w:pPr>
          </w:p>
          <w:p w14:paraId="5F07D11E" w14:textId="77777777" w:rsidR="00AB516E" w:rsidRPr="00AB516E" w:rsidRDefault="00AB516E" w:rsidP="003B3DEC">
            <w:pPr>
              <w:ind w:left="284" w:right="281"/>
              <w:rPr>
                <w:color w:val="7030A0"/>
                <w:u w:val="single"/>
              </w:rPr>
            </w:pPr>
          </w:p>
        </w:tc>
      </w:tr>
      <w:tr w:rsidR="0072510B" w:rsidRPr="00AB516E" w14:paraId="39C5732A" w14:textId="77777777" w:rsidTr="003B3DEC">
        <w:trPr>
          <w:gridAfter w:val="1"/>
          <w:wAfter w:w="18" w:type="dxa"/>
        </w:trPr>
        <w:tc>
          <w:tcPr>
            <w:tcW w:w="3456" w:type="dxa"/>
          </w:tcPr>
          <w:p w14:paraId="21EFFDE7" w14:textId="77777777" w:rsidR="00AB516E" w:rsidRPr="00AB516E" w:rsidRDefault="00AB516E" w:rsidP="003B3DEC">
            <w:pPr>
              <w:ind w:left="284" w:right="281"/>
              <w:rPr>
                <w:b/>
                <w:bCs/>
                <w:color w:val="7030A0"/>
              </w:rPr>
            </w:pPr>
            <w:r w:rsidRPr="00AB516E">
              <w:rPr>
                <w:b/>
                <w:bCs/>
                <w:color w:val="7030A0"/>
              </w:rPr>
              <w:t xml:space="preserve">TOTAL DEPENSES </w:t>
            </w:r>
            <w:r w:rsidRPr="00AB516E">
              <w:rPr>
                <w:color w:val="7030A0"/>
              </w:rPr>
              <w:t>prises en compte par le Conseil régional</w:t>
            </w:r>
          </w:p>
        </w:tc>
        <w:tc>
          <w:tcPr>
            <w:tcW w:w="1709" w:type="dxa"/>
          </w:tcPr>
          <w:p w14:paraId="41508A3C" w14:textId="77777777" w:rsidR="00AB516E" w:rsidRPr="00AB516E" w:rsidRDefault="00AB516E" w:rsidP="003B3DEC">
            <w:pPr>
              <w:ind w:left="284" w:right="281"/>
              <w:rPr>
                <w:color w:val="7030A0"/>
                <w:u w:val="single"/>
              </w:rPr>
            </w:pPr>
          </w:p>
        </w:tc>
        <w:tc>
          <w:tcPr>
            <w:tcW w:w="2916" w:type="dxa"/>
          </w:tcPr>
          <w:p w14:paraId="05A50BAD" w14:textId="77777777" w:rsidR="00AB516E" w:rsidRPr="00AB516E" w:rsidRDefault="00AB516E" w:rsidP="003B3DEC">
            <w:pPr>
              <w:ind w:left="284" w:right="281"/>
              <w:rPr>
                <w:b/>
                <w:bCs/>
                <w:color w:val="7030A0"/>
              </w:rPr>
            </w:pPr>
            <w:r w:rsidRPr="00AB516E">
              <w:rPr>
                <w:b/>
                <w:bCs/>
                <w:color w:val="7030A0"/>
              </w:rPr>
              <w:t xml:space="preserve">TOTAL RECETTES </w:t>
            </w:r>
            <w:r w:rsidRPr="00AB516E">
              <w:rPr>
                <w:color w:val="7030A0"/>
              </w:rPr>
              <w:t>prises en compte par le Conseil régional</w:t>
            </w:r>
          </w:p>
        </w:tc>
        <w:tc>
          <w:tcPr>
            <w:tcW w:w="1830" w:type="dxa"/>
          </w:tcPr>
          <w:p w14:paraId="43D6B1D6" w14:textId="77777777" w:rsidR="00AB516E" w:rsidRPr="00AB516E" w:rsidRDefault="00AB516E" w:rsidP="003B3DEC">
            <w:pPr>
              <w:ind w:left="284" w:right="281"/>
              <w:rPr>
                <w:color w:val="7030A0"/>
                <w:u w:val="single"/>
              </w:rPr>
            </w:pPr>
          </w:p>
          <w:p w14:paraId="17DBC151" w14:textId="77777777" w:rsidR="00AB516E" w:rsidRPr="00AB516E" w:rsidRDefault="00AB516E" w:rsidP="003B3DEC">
            <w:pPr>
              <w:ind w:left="284" w:right="281"/>
              <w:rPr>
                <w:color w:val="7030A0"/>
                <w:u w:val="single"/>
              </w:rPr>
            </w:pPr>
          </w:p>
        </w:tc>
      </w:tr>
      <w:tr w:rsidR="001229F7" w:rsidRPr="00AB516E" w14:paraId="4428C936" w14:textId="77777777" w:rsidTr="003B3DEC">
        <w:trPr>
          <w:gridAfter w:val="1"/>
          <w:wAfter w:w="18" w:type="dxa"/>
          <w:trHeight w:val="420"/>
        </w:trPr>
        <w:tc>
          <w:tcPr>
            <w:tcW w:w="3456" w:type="dxa"/>
            <w:shd w:val="thinDiagStripe" w:color="auto" w:fill="auto"/>
          </w:tcPr>
          <w:p w14:paraId="30E1FC94" w14:textId="77777777" w:rsidR="0072510B" w:rsidRPr="00AB516E" w:rsidRDefault="0072510B" w:rsidP="003B3DEC">
            <w:pPr>
              <w:pStyle w:val="Textedebulles"/>
              <w:ind w:left="284" w:right="281"/>
              <w:rPr>
                <w:rFonts w:ascii="Verdana" w:hAnsi="Verdana" w:cs="Times New (W1)"/>
                <w:color w:val="7030A0"/>
                <w:sz w:val="2"/>
                <w:szCs w:val="20"/>
              </w:rPr>
            </w:pPr>
            <w:r w:rsidRPr="00AB516E">
              <w:rPr>
                <w:rFonts w:ascii="Verdana" w:hAnsi="Verdana" w:cs="Times New (W1)"/>
                <w:color w:val="7030A0"/>
                <w:sz w:val="2"/>
                <w:szCs w:val="20"/>
                <w:highlight w:val="lightGray"/>
              </w:rPr>
              <w:t>&gt;&gt;&gt;&gt;&gt;&gt;&gt;&gt;&gt;&gt;&gt;&gt;&gt;&gt;&gt;&gt;&gt;&gt;&gt;&gt;</w:t>
            </w:r>
          </w:p>
        </w:tc>
        <w:tc>
          <w:tcPr>
            <w:tcW w:w="1709" w:type="dxa"/>
            <w:shd w:val="thinDiagStripe" w:color="auto" w:fill="auto"/>
          </w:tcPr>
          <w:p w14:paraId="6F8BD81B" w14:textId="77777777" w:rsidR="0072510B" w:rsidRPr="00AB516E" w:rsidRDefault="0072510B" w:rsidP="003B3DEC">
            <w:pPr>
              <w:ind w:left="284" w:right="281"/>
              <w:rPr>
                <w:color w:val="7030A0"/>
                <w:sz w:val="2"/>
                <w:highlight w:val="lightGray"/>
                <w:u w:val="single"/>
              </w:rPr>
            </w:pPr>
          </w:p>
        </w:tc>
        <w:tc>
          <w:tcPr>
            <w:tcW w:w="2916" w:type="dxa"/>
            <w:shd w:val="thinDiagStripe" w:color="auto" w:fill="auto"/>
          </w:tcPr>
          <w:p w14:paraId="2613E9C1" w14:textId="77777777" w:rsidR="0072510B" w:rsidRPr="00AB516E" w:rsidRDefault="0072510B" w:rsidP="003B3DEC">
            <w:pPr>
              <w:pStyle w:val="Notedebasdepage"/>
              <w:ind w:left="284" w:right="281"/>
              <w:rPr>
                <w:color w:val="7030A0"/>
                <w:sz w:val="2"/>
                <w:highlight w:val="lightGray"/>
              </w:rPr>
            </w:pPr>
          </w:p>
        </w:tc>
        <w:tc>
          <w:tcPr>
            <w:tcW w:w="1830" w:type="dxa"/>
            <w:shd w:val="thinDiagStripe" w:color="auto" w:fill="auto"/>
          </w:tcPr>
          <w:p w14:paraId="1037B8A3" w14:textId="77777777" w:rsidR="0072510B" w:rsidRPr="00AB516E" w:rsidRDefault="0072510B" w:rsidP="003B3DEC">
            <w:pPr>
              <w:ind w:left="284" w:right="281"/>
              <w:rPr>
                <w:color w:val="7030A0"/>
                <w:sz w:val="2"/>
                <w:highlight w:val="lightGray"/>
                <w:u w:val="single"/>
              </w:rPr>
            </w:pPr>
          </w:p>
          <w:p w14:paraId="687C6DE0" w14:textId="77777777" w:rsidR="0072510B" w:rsidRPr="00AB516E" w:rsidRDefault="0072510B" w:rsidP="003B3DEC">
            <w:pPr>
              <w:ind w:left="284" w:right="281"/>
              <w:rPr>
                <w:color w:val="7030A0"/>
                <w:sz w:val="2"/>
                <w:highlight w:val="lightGray"/>
                <w:u w:val="single"/>
              </w:rPr>
            </w:pPr>
          </w:p>
          <w:p w14:paraId="5B2F9378" w14:textId="77777777" w:rsidR="0072510B" w:rsidRPr="00AB516E" w:rsidRDefault="0072510B" w:rsidP="003B3DEC">
            <w:pPr>
              <w:ind w:left="284" w:right="281"/>
              <w:rPr>
                <w:color w:val="7030A0"/>
                <w:sz w:val="2"/>
                <w:highlight w:val="lightGray"/>
              </w:rPr>
            </w:pPr>
          </w:p>
          <w:p w14:paraId="58E6DD4E" w14:textId="77777777" w:rsidR="0072510B" w:rsidRPr="00AB516E" w:rsidRDefault="0072510B" w:rsidP="003B3DEC">
            <w:pPr>
              <w:ind w:left="284" w:right="281"/>
              <w:rPr>
                <w:color w:val="7030A0"/>
                <w:sz w:val="2"/>
                <w:highlight w:val="lightGray"/>
              </w:rPr>
            </w:pPr>
          </w:p>
          <w:p w14:paraId="7D3BEE8F" w14:textId="77777777" w:rsidR="0072510B" w:rsidRPr="00AB516E" w:rsidRDefault="0072510B" w:rsidP="003B3DEC">
            <w:pPr>
              <w:ind w:left="284" w:right="281"/>
              <w:rPr>
                <w:color w:val="7030A0"/>
                <w:sz w:val="2"/>
                <w:highlight w:val="lightGray"/>
              </w:rPr>
            </w:pPr>
          </w:p>
          <w:p w14:paraId="3B88899E" w14:textId="77777777" w:rsidR="0072510B" w:rsidRPr="00AB516E" w:rsidRDefault="0072510B" w:rsidP="003B3DEC">
            <w:pPr>
              <w:ind w:left="284" w:right="281"/>
              <w:rPr>
                <w:color w:val="7030A0"/>
                <w:sz w:val="2"/>
                <w:highlight w:val="lightGray"/>
              </w:rPr>
            </w:pPr>
          </w:p>
          <w:p w14:paraId="69E2BB2B" w14:textId="77777777" w:rsidR="0072510B" w:rsidRPr="00AB516E" w:rsidRDefault="0072510B" w:rsidP="003B3DEC">
            <w:pPr>
              <w:ind w:left="284" w:right="281"/>
              <w:rPr>
                <w:color w:val="7030A0"/>
                <w:sz w:val="2"/>
                <w:highlight w:val="lightGray"/>
              </w:rPr>
            </w:pPr>
          </w:p>
          <w:p w14:paraId="57C0D796" w14:textId="77777777" w:rsidR="0072510B" w:rsidRPr="00AB516E" w:rsidRDefault="0072510B" w:rsidP="003B3DEC">
            <w:pPr>
              <w:ind w:left="284" w:right="281"/>
              <w:rPr>
                <w:color w:val="7030A0"/>
                <w:sz w:val="2"/>
                <w:highlight w:val="lightGray"/>
              </w:rPr>
            </w:pPr>
          </w:p>
          <w:p w14:paraId="0D142F6F" w14:textId="77777777" w:rsidR="0072510B" w:rsidRPr="00AB516E" w:rsidRDefault="0072510B" w:rsidP="003B3DEC">
            <w:pPr>
              <w:ind w:left="284" w:right="281"/>
              <w:rPr>
                <w:color w:val="7030A0"/>
                <w:sz w:val="2"/>
                <w:highlight w:val="lightGray"/>
              </w:rPr>
            </w:pPr>
          </w:p>
          <w:p w14:paraId="4475AD14" w14:textId="77777777" w:rsidR="0072510B" w:rsidRPr="00AB516E" w:rsidRDefault="0072510B" w:rsidP="003B3DEC">
            <w:pPr>
              <w:ind w:left="284" w:right="281"/>
              <w:jc w:val="center"/>
              <w:rPr>
                <w:color w:val="7030A0"/>
                <w:highlight w:val="lightGray"/>
              </w:rPr>
            </w:pPr>
          </w:p>
        </w:tc>
      </w:tr>
      <w:tr w:rsidR="0072510B" w:rsidRPr="00AB516E" w14:paraId="0A123EDE" w14:textId="77777777" w:rsidTr="003B3DEC">
        <w:trPr>
          <w:gridAfter w:val="1"/>
          <w:wAfter w:w="18" w:type="dxa"/>
        </w:trPr>
        <w:tc>
          <w:tcPr>
            <w:tcW w:w="3456" w:type="dxa"/>
          </w:tcPr>
          <w:p w14:paraId="64BC7F4B" w14:textId="77777777" w:rsidR="00AB516E" w:rsidRPr="00AB516E" w:rsidRDefault="00AB516E" w:rsidP="003B3DEC">
            <w:pPr>
              <w:pStyle w:val="Textedebulles"/>
              <w:ind w:left="284" w:right="281"/>
              <w:rPr>
                <w:rFonts w:ascii="Verdana" w:hAnsi="Verdana" w:cs="Times New (W1)"/>
                <w:color w:val="7030A0"/>
                <w:szCs w:val="20"/>
              </w:rPr>
            </w:pPr>
            <w:r w:rsidRPr="00AB516E">
              <w:rPr>
                <w:rFonts w:ascii="Verdana" w:hAnsi="Verdana" w:cs="Times New (W1)"/>
                <w:color w:val="7030A0"/>
                <w:sz w:val="20"/>
                <w:szCs w:val="20"/>
              </w:rPr>
              <w:t xml:space="preserve">Dépenses de personnel des porteurs et des partenaires du projet </w:t>
            </w:r>
            <w:r w:rsidRPr="00AB516E">
              <w:rPr>
                <w:rFonts w:ascii="Verdana" w:hAnsi="Verdana" w:cs="Times New (W1)"/>
                <w:color w:val="7030A0"/>
                <w:szCs w:val="20"/>
              </w:rPr>
              <w:t>(Non subventionnés)</w:t>
            </w:r>
          </w:p>
        </w:tc>
        <w:tc>
          <w:tcPr>
            <w:tcW w:w="1709" w:type="dxa"/>
          </w:tcPr>
          <w:p w14:paraId="120C4E94" w14:textId="77777777" w:rsidR="00AB516E" w:rsidRPr="00AB516E" w:rsidRDefault="00AB516E" w:rsidP="003B3DEC">
            <w:pPr>
              <w:ind w:left="284" w:right="281"/>
              <w:rPr>
                <w:color w:val="7030A0"/>
                <w:u w:val="single"/>
              </w:rPr>
            </w:pPr>
          </w:p>
        </w:tc>
        <w:tc>
          <w:tcPr>
            <w:tcW w:w="2916" w:type="dxa"/>
          </w:tcPr>
          <w:p w14:paraId="63856936" w14:textId="77777777" w:rsidR="00AB516E" w:rsidRPr="00AB516E" w:rsidRDefault="00AB516E" w:rsidP="003B3DEC">
            <w:pPr>
              <w:pStyle w:val="Notedebasdepage"/>
              <w:ind w:left="284" w:right="281"/>
              <w:rPr>
                <w:color w:val="7030A0"/>
              </w:rPr>
            </w:pPr>
            <w:r w:rsidRPr="00AB516E">
              <w:rPr>
                <w:color w:val="7030A0"/>
              </w:rPr>
              <w:t>Recettes couvrant les dépenses de dépenses du personnel des porteurs et des partenaires du projet</w:t>
            </w:r>
          </w:p>
        </w:tc>
        <w:tc>
          <w:tcPr>
            <w:tcW w:w="1830" w:type="dxa"/>
          </w:tcPr>
          <w:p w14:paraId="42AFC42D" w14:textId="77777777" w:rsidR="00AB516E" w:rsidRPr="00AB516E" w:rsidRDefault="00AB516E" w:rsidP="003B3DEC">
            <w:pPr>
              <w:ind w:left="284" w:right="281"/>
              <w:rPr>
                <w:color w:val="7030A0"/>
                <w:u w:val="single"/>
              </w:rPr>
            </w:pPr>
          </w:p>
          <w:p w14:paraId="271CA723" w14:textId="77777777" w:rsidR="00AB516E" w:rsidRPr="00AB516E" w:rsidRDefault="00AB516E" w:rsidP="003B3DEC">
            <w:pPr>
              <w:ind w:left="284" w:right="281"/>
              <w:rPr>
                <w:color w:val="7030A0"/>
                <w:u w:val="single"/>
              </w:rPr>
            </w:pPr>
          </w:p>
        </w:tc>
      </w:tr>
      <w:tr w:rsidR="0072510B" w:rsidRPr="00AB516E" w14:paraId="75FBE423" w14:textId="77777777" w:rsidTr="003B3DEC">
        <w:trPr>
          <w:gridAfter w:val="1"/>
          <w:wAfter w:w="18" w:type="dxa"/>
        </w:trPr>
        <w:tc>
          <w:tcPr>
            <w:tcW w:w="3456" w:type="dxa"/>
          </w:tcPr>
          <w:p w14:paraId="2D3F0BEC" w14:textId="77777777" w:rsidR="00AB516E" w:rsidRPr="00AB516E" w:rsidRDefault="00AB516E" w:rsidP="003B3DEC">
            <w:pPr>
              <w:ind w:left="284" w:right="281"/>
              <w:rPr>
                <w:color w:val="7030A0"/>
                <w:u w:val="single"/>
              </w:rPr>
            </w:pPr>
          </w:p>
        </w:tc>
        <w:tc>
          <w:tcPr>
            <w:tcW w:w="1709" w:type="dxa"/>
          </w:tcPr>
          <w:p w14:paraId="75CF4315" w14:textId="77777777" w:rsidR="00AB516E" w:rsidRPr="00AB516E" w:rsidRDefault="00AB516E" w:rsidP="003B3DEC">
            <w:pPr>
              <w:ind w:left="284" w:right="281"/>
              <w:rPr>
                <w:color w:val="7030A0"/>
                <w:u w:val="single"/>
              </w:rPr>
            </w:pPr>
          </w:p>
        </w:tc>
        <w:tc>
          <w:tcPr>
            <w:tcW w:w="2916" w:type="dxa"/>
          </w:tcPr>
          <w:p w14:paraId="3CB648E9" w14:textId="77777777" w:rsidR="00AB516E" w:rsidRPr="00AB516E" w:rsidRDefault="00AB516E" w:rsidP="003B3DEC">
            <w:pPr>
              <w:ind w:left="284" w:right="281"/>
              <w:rPr>
                <w:color w:val="7030A0"/>
                <w:u w:val="single"/>
              </w:rPr>
            </w:pPr>
          </w:p>
        </w:tc>
        <w:tc>
          <w:tcPr>
            <w:tcW w:w="1830" w:type="dxa"/>
          </w:tcPr>
          <w:p w14:paraId="0C178E9E" w14:textId="77777777" w:rsidR="00AB516E" w:rsidRPr="00AB516E" w:rsidRDefault="00AB516E" w:rsidP="003B3DEC">
            <w:pPr>
              <w:ind w:left="284" w:right="281"/>
              <w:rPr>
                <w:color w:val="7030A0"/>
                <w:u w:val="single"/>
              </w:rPr>
            </w:pPr>
          </w:p>
          <w:p w14:paraId="3C0395D3" w14:textId="77777777" w:rsidR="00AB516E" w:rsidRPr="00AB516E" w:rsidRDefault="00AB516E" w:rsidP="003B3DEC">
            <w:pPr>
              <w:ind w:left="284" w:right="281"/>
              <w:rPr>
                <w:color w:val="7030A0"/>
                <w:u w:val="single"/>
              </w:rPr>
            </w:pPr>
          </w:p>
        </w:tc>
      </w:tr>
      <w:tr w:rsidR="0072510B" w:rsidRPr="00AB516E" w14:paraId="732AFF05" w14:textId="77777777" w:rsidTr="003B3DEC">
        <w:trPr>
          <w:gridAfter w:val="1"/>
          <w:wAfter w:w="18" w:type="dxa"/>
        </w:trPr>
        <w:tc>
          <w:tcPr>
            <w:tcW w:w="3456" w:type="dxa"/>
          </w:tcPr>
          <w:p w14:paraId="2D64ADFE" w14:textId="77777777" w:rsidR="00AB516E" w:rsidRPr="00AB516E" w:rsidRDefault="00AB516E" w:rsidP="003B3DEC">
            <w:pPr>
              <w:pStyle w:val="Titre4"/>
              <w:ind w:left="284" w:right="281"/>
              <w:rPr>
                <w:color w:val="7030A0"/>
              </w:rPr>
            </w:pPr>
            <w:r w:rsidRPr="00AB516E">
              <w:rPr>
                <w:color w:val="7030A0"/>
              </w:rPr>
              <w:t>TOTAL DEPENSES</w:t>
            </w:r>
          </w:p>
        </w:tc>
        <w:tc>
          <w:tcPr>
            <w:tcW w:w="1709" w:type="dxa"/>
          </w:tcPr>
          <w:p w14:paraId="3254BC2F" w14:textId="77777777" w:rsidR="00AB516E" w:rsidRPr="00AB516E" w:rsidRDefault="00AB516E" w:rsidP="003B3DEC">
            <w:pPr>
              <w:ind w:left="284" w:right="281"/>
              <w:rPr>
                <w:color w:val="7030A0"/>
                <w:u w:val="single"/>
              </w:rPr>
            </w:pPr>
          </w:p>
        </w:tc>
        <w:tc>
          <w:tcPr>
            <w:tcW w:w="2916" w:type="dxa"/>
          </w:tcPr>
          <w:p w14:paraId="6BA7F82D" w14:textId="77777777" w:rsidR="00AB516E" w:rsidRPr="00AB516E" w:rsidRDefault="00AB516E" w:rsidP="003B3DEC">
            <w:pPr>
              <w:ind w:left="284" w:right="281"/>
              <w:rPr>
                <w:b/>
                <w:bCs/>
                <w:color w:val="7030A0"/>
              </w:rPr>
            </w:pPr>
            <w:r w:rsidRPr="00AB516E">
              <w:rPr>
                <w:b/>
                <w:bCs/>
                <w:color w:val="7030A0"/>
              </w:rPr>
              <w:t>TOTAL RECETTES</w:t>
            </w:r>
          </w:p>
        </w:tc>
        <w:tc>
          <w:tcPr>
            <w:tcW w:w="1830" w:type="dxa"/>
          </w:tcPr>
          <w:p w14:paraId="651E9592" w14:textId="77777777" w:rsidR="00AB516E" w:rsidRPr="00AB516E" w:rsidRDefault="00AB516E" w:rsidP="003B3DEC">
            <w:pPr>
              <w:ind w:left="284" w:right="281"/>
              <w:rPr>
                <w:color w:val="7030A0"/>
                <w:u w:val="single"/>
              </w:rPr>
            </w:pPr>
          </w:p>
          <w:p w14:paraId="269E314A" w14:textId="77777777" w:rsidR="00AB516E" w:rsidRPr="00AB516E" w:rsidRDefault="00AB516E" w:rsidP="003B3DEC">
            <w:pPr>
              <w:ind w:left="284" w:right="281"/>
              <w:rPr>
                <w:color w:val="7030A0"/>
                <w:u w:val="single"/>
              </w:rPr>
            </w:pPr>
          </w:p>
        </w:tc>
      </w:tr>
    </w:tbl>
    <w:p w14:paraId="47341341" w14:textId="77777777" w:rsidR="00D91DEF" w:rsidRPr="00F87CDB" w:rsidRDefault="00D91DEF" w:rsidP="003B3DEC">
      <w:pPr>
        <w:ind w:left="284" w:right="281"/>
        <w:jc w:val="both"/>
        <w:rPr>
          <w:b/>
          <w:bCs/>
          <w:color w:val="C45911"/>
        </w:rPr>
      </w:pPr>
    </w:p>
    <w:p w14:paraId="14B925B6" w14:textId="77777777" w:rsidR="00AB516E" w:rsidRPr="00AB516E" w:rsidRDefault="00AB516E" w:rsidP="00AB516E">
      <w:pPr>
        <w:pStyle w:val="Corpsdetexte2"/>
        <w:rPr>
          <w:color w:val="7030A0"/>
        </w:rPr>
      </w:pPr>
      <w:r w:rsidRPr="00AB516E">
        <w:rPr>
          <w:color w:val="7030A0"/>
        </w:rPr>
        <w:t xml:space="preserve">Le budget doit nécessairement être équilibré en dépenses et en recettes </w:t>
      </w:r>
    </w:p>
    <w:p w14:paraId="1751CFD0" w14:textId="77777777" w:rsidR="00AB516E" w:rsidRPr="0072510B" w:rsidRDefault="00AB516E" w:rsidP="00AB516E">
      <w:pPr>
        <w:pStyle w:val="Corpsdetexte2"/>
        <w:rPr>
          <w:b w:val="0"/>
          <w:bCs w:val="0"/>
          <w:color w:val="7030A0"/>
          <w:sz w:val="18"/>
          <w:szCs w:val="18"/>
        </w:rPr>
      </w:pPr>
      <w:r w:rsidRPr="00AB516E">
        <w:rPr>
          <w:b w:val="0"/>
          <w:bCs w:val="0"/>
          <w:color w:val="7030A0"/>
        </w:rPr>
        <w:t xml:space="preserve"> </w:t>
      </w:r>
      <w:r w:rsidRPr="0072510B">
        <w:rPr>
          <w:b w:val="0"/>
          <w:bCs w:val="0"/>
          <w:color w:val="7030A0"/>
          <w:sz w:val="18"/>
          <w:szCs w:val="18"/>
        </w:rPr>
        <w:t>* dans la limite de 20 % des dépenses éligibles.</w:t>
      </w:r>
    </w:p>
    <w:p w14:paraId="670616D7" w14:textId="77777777" w:rsidR="002E6BCC" w:rsidRDefault="00AB516E">
      <w:pPr>
        <w:pStyle w:val="Corpsdetexte2"/>
        <w:rPr>
          <w:sz w:val="28"/>
        </w:rPr>
      </w:pPr>
      <w:r w:rsidRPr="0072510B">
        <w:rPr>
          <w:b w:val="0"/>
          <w:bCs w:val="0"/>
          <w:color w:val="7030A0"/>
          <w:sz w:val="18"/>
          <w:szCs w:val="18"/>
        </w:rPr>
        <w:t>**maximum 50 % des dépenses éligibles dans la limite de 5000 euros</w:t>
      </w:r>
    </w:p>
    <w:bookmarkEnd w:id="8"/>
    <w:p w14:paraId="42EF2083" w14:textId="77777777" w:rsidR="002E6BCC" w:rsidRPr="0062717D" w:rsidRDefault="002E6BCC">
      <w:pPr>
        <w:pStyle w:val="Corpsdetexte2"/>
        <w:rPr>
          <w:b w:val="0"/>
          <w:bCs w:val="0"/>
          <w:sz w:val="16"/>
          <w:szCs w:val="16"/>
        </w:rPr>
      </w:pPr>
    </w:p>
    <w:sectPr w:rsidR="002E6BCC" w:rsidRPr="0062717D" w:rsidSect="003B3DEC">
      <w:endnotePr>
        <w:numFmt w:val="decimal"/>
        <w:numStart w:val="2"/>
      </w:endnotePr>
      <w:type w:val="continuous"/>
      <w:pgSz w:w="11906" w:h="16838"/>
      <w:pgMar w:top="567" w:right="1133" w:bottom="567" w:left="993" w:header="720" w:footer="720" w:gutter="0"/>
      <w:cols w:space="72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F02B1B2" w16cex:dateUtc="2020-12-01T09:03:13.866Z"/>
  <w16cex:commentExtensible w16cex:durableId="6E4B66FF" w16cex:dateUtc="2020-12-01T09:08:13.114Z"/>
  <w16cex:commentExtensible w16cex:durableId="1F82BAFA" w16cex:dateUtc="2020-12-01T09:10:36.296Z"/>
  <w16cex:commentExtensible w16cex:durableId="61165668" w16cex:dateUtc="2020-12-01T09:13:01.191Z"/>
  <w16cex:commentExtensible w16cex:durableId="0E321A4D" w16cex:dateUtc="2020-12-01T09:54:15.774Z"/>
  <w16cex:commentExtensible w16cex:durableId="775F085D" w16cex:dateUtc="2020-12-01T09:55:53.708Z"/>
  <w16cex:commentExtensible w16cex:durableId="7CD6452F" w16cex:dateUtc="2020-12-01T09:56:12.399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D7232" w14:textId="77777777" w:rsidR="00333E02" w:rsidRDefault="00333E02">
      <w:r>
        <w:separator/>
      </w:r>
    </w:p>
  </w:endnote>
  <w:endnote w:type="continuationSeparator" w:id="0">
    <w:p w14:paraId="2093CA67" w14:textId="77777777" w:rsidR="00333E02" w:rsidRDefault="00333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(W1)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959E7" w14:textId="77777777" w:rsidR="00C00543" w:rsidRDefault="00C00543" w:rsidP="00D72DBC">
    <w:pPr>
      <w:tabs>
        <w:tab w:val="center" w:pos="4536"/>
        <w:tab w:val="right" w:pos="9072"/>
      </w:tabs>
    </w:pPr>
    <w:r w:rsidRPr="00C00543">
      <w:t xml:space="preserve"> </w:t>
    </w:r>
  </w:p>
  <w:p w14:paraId="20BD9A1A" w14:textId="77777777" w:rsidR="00C00543" w:rsidRDefault="00C00543" w:rsidP="00C0054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3B197" w14:textId="77777777" w:rsidR="00333E02" w:rsidRDefault="00333E02">
      <w:r>
        <w:separator/>
      </w:r>
    </w:p>
  </w:footnote>
  <w:footnote w:type="continuationSeparator" w:id="0">
    <w:p w14:paraId="38288749" w14:textId="77777777" w:rsidR="00333E02" w:rsidRDefault="00333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06CCC" w14:textId="77777777" w:rsidR="00D72DBC" w:rsidRPr="00D86FB0" w:rsidRDefault="00D72DBC" w:rsidP="00D72DBC">
    <w:pPr>
      <w:tabs>
        <w:tab w:val="center" w:pos="4536"/>
        <w:tab w:val="right" w:pos="9072"/>
      </w:tabs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1" locked="0" layoutInCell="1" allowOverlap="1" wp14:anchorId="34F82EF4" wp14:editId="302E255A">
          <wp:simplePos x="0" y="0"/>
          <wp:positionH relativeFrom="column">
            <wp:posOffset>-102235</wp:posOffset>
          </wp:positionH>
          <wp:positionV relativeFrom="paragraph">
            <wp:posOffset>-44450</wp:posOffset>
          </wp:positionV>
          <wp:extent cx="670560" cy="481330"/>
          <wp:effectExtent l="0" t="0" r="0" b="0"/>
          <wp:wrapTight wrapText="bothSides">
            <wp:wrapPolygon edited="0">
              <wp:start x="0" y="0"/>
              <wp:lineTo x="0" y="20517"/>
              <wp:lineTo x="20864" y="20517"/>
              <wp:lineTo x="20864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39EC87E5" w:rsidRPr="00C00543">
      <w:t xml:space="preserve"> </w:t>
    </w:r>
    <w:r w:rsidR="39EC87E5" w:rsidRPr="39EC87E5">
      <w:rPr>
        <w:rFonts w:ascii="Calibri" w:eastAsia="Calibri" w:hAnsi="Calibri" w:cs="Times New Roman"/>
        <w:i/>
        <w:iCs/>
        <w:sz w:val="28"/>
        <w:szCs w:val="28"/>
      </w:rPr>
      <w:t>Région Centre-Val de Loire</w:t>
    </w:r>
    <w:r>
      <w:rPr>
        <w:rFonts w:ascii="Calibri" w:eastAsia="Calibri" w:hAnsi="Calibri" w:cs="Times New Roman"/>
        <w:i/>
        <w:iCs/>
        <w:sz w:val="28"/>
        <w:szCs w:val="28"/>
      </w:rPr>
      <w:ptab w:relativeTo="margin" w:alignment="right" w:leader="none"/>
    </w:r>
    <w:r>
      <w:rPr>
        <w:rFonts w:ascii="Calibri" w:eastAsia="Calibri" w:hAnsi="Calibri" w:cs="Times New Roman"/>
        <w:i/>
        <w:iCs/>
        <w:sz w:val="28"/>
        <w:szCs w:val="28"/>
      </w:rPr>
      <w:ptab w:relativeTo="margin" w:alignment="left" w:leader="none"/>
    </w:r>
    <w:r w:rsidR="39EC87E5" w:rsidRPr="00D86FB0">
      <w:rPr>
        <w:rFonts w:ascii="Calibri" w:eastAsia="Calibri" w:hAnsi="Calibri" w:cs="Times New Roman"/>
      </w:rPr>
      <w:t xml:space="preserve"> </w:t>
    </w:r>
    <w:r w:rsidR="39EC87E5" w:rsidRPr="00C00543">
      <w:rPr>
        <w:rFonts w:ascii="Calibri" w:eastAsia="Calibri" w:hAnsi="Calibri" w:cs="Times New Roman"/>
      </w:rPr>
      <w:t>Direction des Politiques d’Orientation et de Formation</w:t>
    </w:r>
  </w:p>
  <w:p w14:paraId="7B40C951" w14:textId="77777777" w:rsidR="00C00543" w:rsidRPr="00D72DBC" w:rsidRDefault="00C00543" w:rsidP="00D72DB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B7C19"/>
    <w:multiLevelType w:val="hybridMultilevel"/>
    <w:tmpl w:val="4F586C5E"/>
    <w:lvl w:ilvl="0" w:tplc="040C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9F7609"/>
    <w:multiLevelType w:val="hybridMultilevel"/>
    <w:tmpl w:val="32E253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149EA"/>
    <w:multiLevelType w:val="hybridMultilevel"/>
    <w:tmpl w:val="22DEE14C"/>
    <w:lvl w:ilvl="0" w:tplc="94A63444">
      <w:start w:val="1"/>
      <w:numFmt w:val="decimal"/>
      <w:lvlText w:val="%1-"/>
      <w:lvlJc w:val="left"/>
      <w:pPr>
        <w:ind w:left="36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F55BB"/>
    <w:multiLevelType w:val="hybridMultilevel"/>
    <w:tmpl w:val="152CAC02"/>
    <w:lvl w:ilvl="0" w:tplc="94A63444">
      <w:start w:val="1"/>
      <w:numFmt w:val="decimal"/>
      <w:lvlText w:val="%1-"/>
      <w:lvlJc w:val="left"/>
      <w:pPr>
        <w:ind w:left="644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112DA"/>
    <w:multiLevelType w:val="hybridMultilevel"/>
    <w:tmpl w:val="6F4A0654"/>
    <w:lvl w:ilvl="0" w:tplc="B8FADE2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F3665"/>
    <w:multiLevelType w:val="hybridMultilevel"/>
    <w:tmpl w:val="22DEE14C"/>
    <w:lvl w:ilvl="0" w:tplc="94A63444">
      <w:start w:val="1"/>
      <w:numFmt w:val="decimal"/>
      <w:lvlText w:val="%1-"/>
      <w:lvlJc w:val="left"/>
      <w:pPr>
        <w:ind w:left="644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1671C"/>
    <w:multiLevelType w:val="hybridMultilevel"/>
    <w:tmpl w:val="084E16F6"/>
    <w:lvl w:ilvl="0" w:tplc="94A63444">
      <w:start w:val="1"/>
      <w:numFmt w:val="decimal"/>
      <w:lvlText w:val="%1-"/>
      <w:lvlJc w:val="left"/>
      <w:pPr>
        <w:ind w:left="644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953C9"/>
    <w:multiLevelType w:val="hybridMultilevel"/>
    <w:tmpl w:val="0624D0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C05C8D"/>
    <w:multiLevelType w:val="hybridMultilevel"/>
    <w:tmpl w:val="73D63198"/>
    <w:lvl w:ilvl="0" w:tplc="B8E25C44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2E37C3"/>
    <w:multiLevelType w:val="hybridMultilevel"/>
    <w:tmpl w:val="4F586C5E"/>
    <w:lvl w:ilvl="0" w:tplc="040C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377BF7"/>
    <w:multiLevelType w:val="hybridMultilevel"/>
    <w:tmpl w:val="98DE05E2"/>
    <w:lvl w:ilvl="0" w:tplc="94A63444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F1055"/>
    <w:multiLevelType w:val="hybridMultilevel"/>
    <w:tmpl w:val="EF58BF6C"/>
    <w:lvl w:ilvl="0" w:tplc="755E17A8">
      <w:start w:val="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D63ED"/>
    <w:multiLevelType w:val="hybridMultilevel"/>
    <w:tmpl w:val="0FE64420"/>
    <w:lvl w:ilvl="0" w:tplc="2E027D9A">
      <w:start w:val="1"/>
      <w:numFmt w:val="decimal"/>
      <w:lvlText w:val="%1-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36D95AF5"/>
    <w:multiLevelType w:val="hybridMultilevel"/>
    <w:tmpl w:val="A17473AE"/>
    <w:lvl w:ilvl="0" w:tplc="0D5AB4EE">
      <w:numFmt w:val="decimalZero"/>
      <w:lvlText w:val="%1"/>
      <w:lvlJc w:val="left"/>
      <w:pPr>
        <w:ind w:left="720" w:hanging="360"/>
      </w:pPr>
      <w:rPr>
        <w:rFonts w:hint="default"/>
        <w:color w:val="5B9BD5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F35A3"/>
    <w:multiLevelType w:val="hybridMultilevel"/>
    <w:tmpl w:val="1F705524"/>
    <w:lvl w:ilvl="0" w:tplc="94A63444">
      <w:start w:val="1"/>
      <w:numFmt w:val="decimal"/>
      <w:lvlText w:val="%1-"/>
      <w:lvlJc w:val="left"/>
      <w:pPr>
        <w:ind w:left="1637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41684E"/>
    <w:multiLevelType w:val="hybridMultilevel"/>
    <w:tmpl w:val="B454AFE4"/>
    <w:lvl w:ilvl="0" w:tplc="131C63D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PMingLiU" w:hAnsi="Symbol" w:cs="Times New (W1)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673B30"/>
    <w:multiLevelType w:val="hybridMultilevel"/>
    <w:tmpl w:val="56127CD0"/>
    <w:lvl w:ilvl="0" w:tplc="94A63444">
      <w:start w:val="1"/>
      <w:numFmt w:val="decimal"/>
      <w:lvlText w:val="%1-"/>
      <w:lvlJc w:val="left"/>
      <w:pPr>
        <w:ind w:left="644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917E74"/>
    <w:multiLevelType w:val="hybridMultilevel"/>
    <w:tmpl w:val="9506714E"/>
    <w:lvl w:ilvl="0" w:tplc="94A63444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312819"/>
    <w:multiLevelType w:val="hybridMultilevel"/>
    <w:tmpl w:val="00D8D7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5C0C5D"/>
    <w:multiLevelType w:val="hybridMultilevel"/>
    <w:tmpl w:val="D0283B66"/>
    <w:lvl w:ilvl="0" w:tplc="94A63444">
      <w:start w:val="1"/>
      <w:numFmt w:val="decimal"/>
      <w:lvlText w:val="%1-"/>
      <w:lvlJc w:val="left"/>
      <w:pPr>
        <w:ind w:left="644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496CAA"/>
    <w:multiLevelType w:val="hybridMultilevel"/>
    <w:tmpl w:val="4F586C5E"/>
    <w:lvl w:ilvl="0" w:tplc="040C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EE59E9"/>
    <w:multiLevelType w:val="hybridMultilevel"/>
    <w:tmpl w:val="91AE5EA0"/>
    <w:lvl w:ilvl="0" w:tplc="B4605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9"/>
  </w:num>
  <w:num w:numId="3">
    <w:abstractNumId w:val="15"/>
  </w:num>
  <w:num w:numId="4">
    <w:abstractNumId w:val="11"/>
  </w:num>
  <w:num w:numId="5">
    <w:abstractNumId w:val="4"/>
  </w:num>
  <w:num w:numId="6">
    <w:abstractNumId w:val="8"/>
  </w:num>
  <w:num w:numId="7">
    <w:abstractNumId w:val="18"/>
  </w:num>
  <w:num w:numId="8">
    <w:abstractNumId w:val="1"/>
  </w:num>
  <w:num w:numId="9">
    <w:abstractNumId w:val="14"/>
  </w:num>
  <w:num w:numId="10">
    <w:abstractNumId w:val="10"/>
  </w:num>
  <w:num w:numId="11">
    <w:abstractNumId w:val="17"/>
  </w:num>
  <w:num w:numId="12">
    <w:abstractNumId w:val="6"/>
  </w:num>
  <w:num w:numId="13">
    <w:abstractNumId w:val="19"/>
  </w:num>
  <w:num w:numId="14">
    <w:abstractNumId w:val="3"/>
  </w:num>
  <w:num w:numId="15">
    <w:abstractNumId w:val="16"/>
  </w:num>
  <w:num w:numId="16">
    <w:abstractNumId w:val="5"/>
  </w:num>
  <w:num w:numId="17">
    <w:abstractNumId w:val="2"/>
  </w:num>
  <w:num w:numId="18">
    <w:abstractNumId w:val="7"/>
  </w:num>
  <w:num w:numId="19">
    <w:abstractNumId w:val="20"/>
  </w:num>
  <w:num w:numId="20">
    <w:abstractNumId w:val="0"/>
  </w:num>
  <w:num w:numId="21">
    <w:abstractNumId w:val="1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A1A"/>
    <w:rsid w:val="00041E6E"/>
    <w:rsid w:val="00080FE7"/>
    <w:rsid w:val="00084AC8"/>
    <w:rsid w:val="00086914"/>
    <w:rsid w:val="000A712E"/>
    <w:rsid w:val="000C2CE9"/>
    <w:rsid w:val="000C41F8"/>
    <w:rsid w:val="000E68E7"/>
    <w:rsid w:val="0010169F"/>
    <w:rsid w:val="001136F4"/>
    <w:rsid w:val="001229F7"/>
    <w:rsid w:val="001517DC"/>
    <w:rsid w:val="001567BF"/>
    <w:rsid w:val="001866B3"/>
    <w:rsid w:val="001D22E5"/>
    <w:rsid w:val="001E4764"/>
    <w:rsid w:val="0022081B"/>
    <w:rsid w:val="00241E13"/>
    <w:rsid w:val="00245259"/>
    <w:rsid w:val="00246BA3"/>
    <w:rsid w:val="002A5FFC"/>
    <w:rsid w:val="002B0751"/>
    <w:rsid w:val="002B6DDE"/>
    <w:rsid w:val="002E6BCC"/>
    <w:rsid w:val="002F6AC4"/>
    <w:rsid w:val="00322AA0"/>
    <w:rsid w:val="00327544"/>
    <w:rsid w:val="00333E02"/>
    <w:rsid w:val="0036516D"/>
    <w:rsid w:val="003837B0"/>
    <w:rsid w:val="003859E5"/>
    <w:rsid w:val="003B28F1"/>
    <w:rsid w:val="003B3DEC"/>
    <w:rsid w:val="003B6278"/>
    <w:rsid w:val="003D7367"/>
    <w:rsid w:val="0040187C"/>
    <w:rsid w:val="00423288"/>
    <w:rsid w:val="0042372D"/>
    <w:rsid w:val="00424A2F"/>
    <w:rsid w:val="00426E9F"/>
    <w:rsid w:val="00442F4A"/>
    <w:rsid w:val="00450C8B"/>
    <w:rsid w:val="00487795"/>
    <w:rsid w:val="004D669B"/>
    <w:rsid w:val="004E41CD"/>
    <w:rsid w:val="004F74A8"/>
    <w:rsid w:val="00540F59"/>
    <w:rsid w:val="005429CD"/>
    <w:rsid w:val="00565424"/>
    <w:rsid w:val="00576A1A"/>
    <w:rsid w:val="00582F0F"/>
    <w:rsid w:val="005830CD"/>
    <w:rsid w:val="005A4191"/>
    <w:rsid w:val="005A7A79"/>
    <w:rsid w:val="005C1F41"/>
    <w:rsid w:val="00607345"/>
    <w:rsid w:val="0062717D"/>
    <w:rsid w:val="00634D7A"/>
    <w:rsid w:val="00635D91"/>
    <w:rsid w:val="00645181"/>
    <w:rsid w:val="006654A3"/>
    <w:rsid w:val="00670648"/>
    <w:rsid w:val="00673386"/>
    <w:rsid w:val="00676BF7"/>
    <w:rsid w:val="00686E1A"/>
    <w:rsid w:val="00696886"/>
    <w:rsid w:val="006D6463"/>
    <w:rsid w:val="006F2472"/>
    <w:rsid w:val="006F3CD5"/>
    <w:rsid w:val="007201FD"/>
    <w:rsid w:val="0072510B"/>
    <w:rsid w:val="00760517"/>
    <w:rsid w:val="007A31E5"/>
    <w:rsid w:val="007A3F70"/>
    <w:rsid w:val="007B0E00"/>
    <w:rsid w:val="007C6C27"/>
    <w:rsid w:val="007D79D8"/>
    <w:rsid w:val="0080647E"/>
    <w:rsid w:val="0082389B"/>
    <w:rsid w:val="00885A48"/>
    <w:rsid w:val="008A09EE"/>
    <w:rsid w:val="008B5238"/>
    <w:rsid w:val="00902122"/>
    <w:rsid w:val="00905917"/>
    <w:rsid w:val="00921D4C"/>
    <w:rsid w:val="009416B0"/>
    <w:rsid w:val="0094316C"/>
    <w:rsid w:val="00961F2B"/>
    <w:rsid w:val="009A623A"/>
    <w:rsid w:val="009D10A8"/>
    <w:rsid w:val="009E741D"/>
    <w:rsid w:val="009F62D4"/>
    <w:rsid w:val="00A35123"/>
    <w:rsid w:val="00A9265A"/>
    <w:rsid w:val="00AB1C5E"/>
    <w:rsid w:val="00AB516E"/>
    <w:rsid w:val="00AB73E2"/>
    <w:rsid w:val="00AD2CEB"/>
    <w:rsid w:val="00AF32F5"/>
    <w:rsid w:val="00B12E07"/>
    <w:rsid w:val="00B16DDB"/>
    <w:rsid w:val="00B2122A"/>
    <w:rsid w:val="00B945BD"/>
    <w:rsid w:val="00BA78A8"/>
    <w:rsid w:val="00BB2DAE"/>
    <w:rsid w:val="00BC6AA7"/>
    <w:rsid w:val="00BD32E4"/>
    <w:rsid w:val="00BF6E3D"/>
    <w:rsid w:val="00C00543"/>
    <w:rsid w:val="00C43D8D"/>
    <w:rsid w:val="00CC7102"/>
    <w:rsid w:val="00CE2D9A"/>
    <w:rsid w:val="00CF25C7"/>
    <w:rsid w:val="00CF63E7"/>
    <w:rsid w:val="00D05CE1"/>
    <w:rsid w:val="00D41B16"/>
    <w:rsid w:val="00D41D72"/>
    <w:rsid w:val="00D623DE"/>
    <w:rsid w:val="00D72DBC"/>
    <w:rsid w:val="00D91DEF"/>
    <w:rsid w:val="00DD3123"/>
    <w:rsid w:val="00DF7A82"/>
    <w:rsid w:val="00E42645"/>
    <w:rsid w:val="00E737D0"/>
    <w:rsid w:val="00EC478D"/>
    <w:rsid w:val="00EF7F2E"/>
    <w:rsid w:val="00F02B42"/>
    <w:rsid w:val="00F02FE9"/>
    <w:rsid w:val="00F11E38"/>
    <w:rsid w:val="00F22FD1"/>
    <w:rsid w:val="00F33907"/>
    <w:rsid w:val="00F349C6"/>
    <w:rsid w:val="00F51B82"/>
    <w:rsid w:val="00F63526"/>
    <w:rsid w:val="00F73D6A"/>
    <w:rsid w:val="00F74E7C"/>
    <w:rsid w:val="00F87CDB"/>
    <w:rsid w:val="00FB5D56"/>
    <w:rsid w:val="00FE4829"/>
    <w:rsid w:val="00FF344D"/>
    <w:rsid w:val="01C1BF92"/>
    <w:rsid w:val="0BD442F0"/>
    <w:rsid w:val="118CF72D"/>
    <w:rsid w:val="15040909"/>
    <w:rsid w:val="1C52CAFF"/>
    <w:rsid w:val="2C7DBE0B"/>
    <w:rsid w:val="2E198E6C"/>
    <w:rsid w:val="2F6A43BD"/>
    <w:rsid w:val="35B19670"/>
    <w:rsid w:val="39EC87E5"/>
    <w:rsid w:val="3D87A4C8"/>
    <w:rsid w:val="4CDAEF17"/>
    <w:rsid w:val="533C91B2"/>
    <w:rsid w:val="6B10E6E4"/>
    <w:rsid w:val="7944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3B171122"/>
  <w15:chartTrackingRefBased/>
  <w15:docId w15:val="{BFD60599-B14D-49C0-9DAE-61BE83F95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Verdana" w:hAnsi="Verdana" w:cs="Times New (W1)"/>
      <w:lang w:eastAsia="zh-TW"/>
    </w:rPr>
  </w:style>
  <w:style w:type="paragraph" w:styleId="Titre1">
    <w:name w:val="heading 1"/>
    <w:basedOn w:val="Normal"/>
    <w:next w:val="Normal"/>
    <w:qFormat/>
    <w:pPr>
      <w:keepNext/>
      <w:tabs>
        <w:tab w:val="left" w:pos="2469"/>
      </w:tabs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bCs/>
      <w:sz w:val="24"/>
      <w:szCs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u w:val="single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pPr>
      <w:ind w:left="360"/>
    </w:pPr>
    <w:rPr>
      <w:i/>
      <w:iCs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</w:style>
  <w:style w:type="character" w:styleId="Appelnotedebasdep">
    <w:name w:val="footnote reference"/>
    <w:uiPriority w:val="99"/>
    <w:semiHidden/>
    <w:rPr>
      <w:vertAlign w:val="superscript"/>
    </w:rPr>
  </w:style>
  <w:style w:type="paragraph" w:styleId="Corpsdetexte">
    <w:name w:val="Body Text"/>
    <w:basedOn w:val="Normal"/>
    <w:rPr>
      <w:color w:val="FF0000"/>
    </w:rPr>
  </w:style>
  <w:style w:type="paragraph" w:styleId="Corpsdetexte2">
    <w:name w:val="Body Text 2"/>
    <w:basedOn w:val="Normal"/>
    <w:pPr>
      <w:jc w:val="both"/>
    </w:pPr>
    <w:rPr>
      <w:b/>
      <w:bCs/>
    </w:rPr>
  </w:style>
  <w:style w:type="table" w:styleId="Grilledutableau">
    <w:name w:val="Table Grid"/>
    <w:basedOn w:val="TableauNormal"/>
    <w:rsid w:val="00B12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4F74A8"/>
    <w:rPr>
      <w:color w:val="0000FF"/>
      <w:u w:val="single"/>
    </w:rPr>
  </w:style>
  <w:style w:type="paragraph" w:customStyle="1" w:styleId="CarCarCarCarCar">
    <w:name w:val="Car Car Car Car Car"/>
    <w:basedOn w:val="Normal"/>
    <w:rsid w:val="007B0E00"/>
    <w:pPr>
      <w:spacing w:after="160" w:line="240" w:lineRule="exact"/>
    </w:pPr>
    <w:rPr>
      <w:rFonts w:ascii="Arial" w:eastAsia="Times New Roman" w:hAnsi="Arial" w:cs="Arial"/>
      <w:lang w:val="en-US" w:eastAsia="en-US"/>
    </w:rPr>
  </w:style>
  <w:style w:type="character" w:customStyle="1" w:styleId="NotedebasdepageCar">
    <w:name w:val="Note de bas de page Car"/>
    <w:link w:val="Notedebasdepage"/>
    <w:uiPriority w:val="99"/>
    <w:semiHidden/>
    <w:rsid w:val="007B0E00"/>
    <w:rPr>
      <w:rFonts w:ascii="Verdana" w:hAnsi="Verdana" w:cs="Times New (W1)"/>
      <w:lang w:eastAsia="zh-TW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EF7F2E"/>
  </w:style>
  <w:style w:type="character" w:customStyle="1" w:styleId="NotedefinCar">
    <w:name w:val="Note de fin Car"/>
    <w:link w:val="Notedefin"/>
    <w:uiPriority w:val="99"/>
    <w:semiHidden/>
    <w:rsid w:val="00EF7F2E"/>
    <w:rPr>
      <w:rFonts w:ascii="Verdana" w:hAnsi="Verdana" w:cs="Times New (W1)"/>
      <w:lang w:eastAsia="zh-TW"/>
    </w:rPr>
  </w:style>
  <w:style w:type="character" w:styleId="Appeldenotedefin">
    <w:name w:val="endnote reference"/>
    <w:uiPriority w:val="99"/>
    <w:semiHidden/>
    <w:unhideWhenUsed/>
    <w:rsid w:val="00EF7F2E"/>
    <w:rPr>
      <w:vertAlign w:val="superscript"/>
    </w:rPr>
  </w:style>
  <w:style w:type="character" w:styleId="Marquedecommentaire">
    <w:name w:val="annotation reference"/>
    <w:uiPriority w:val="99"/>
    <w:semiHidden/>
    <w:unhideWhenUsed/>
    <w:rsid w:val="0056542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65424"/>
  </w:style>
  <w:style w:type="character" w:customStyle="1" w:styleId="CommentaireCar">
    <w:name w:val="Commentaire Car"/>
    <w:link w:val="Commentaire"/>
    <w:uiPriority w:val="99"/>
    <w:semiHidden/>
    <w:rsid w:val="00565424"/>
    <w:rPr>
      <w:rFonts w:ascii="Verdana" w:hAnsi="Verdana" w:cs="Times New (W1)"/>
      <w:lang w:eastAsia="zh-TW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65424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65424"/>
    <w:rPr>
      <w:rFonts w:ascii="Verdana" w:hAnsi="Verdana" w:cs="Times New (W1)"/>
      <w:b/>
      <w:bCs/>
      <w:lang w:eastAsia="zh-TW"/>
    </w:rPr>
  </w:style>
  <w:style w:type="paragraph" w:styleId="Paragraphedeliste">
    <w:name w:val="List Paragraph"/>
    <w:basedOn w:val="Normal"/>
    <w:uiPriority w:val="34"/>
    <w:qFormat/>
    <w:rsid w:val="003859E5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C0054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C00543"/>
    <w:rPr>
      <w:rFonts w:ascii="Verdana" w:hAnsi="Verdana" w:cs="Times New (W1)"/>
      <w:lang w:eastAsia="zh-TW"/>
    </w:rPr>
  </w:style>
  <w:style w:type="paragraph" w:styleId="Pieddepage">
    <w:name w:val="footer"/>
    <w:basedOn w:val="Normal"/>
    <w:link w:val="PieddepageCar"/>
    <w:uiPriority w:val="99"/>
    <w:unhideWhenUsed/>
    <w:rsid w:val="00C005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C00543"/>
    <w:rPr>
      <w:rFonts w:ascii="Verdana" w:hAnsi="Verdana" w:cs="Times New (W1)"/>
      <w:lang w:eastAsia="zh-TW"/>
    </w:rPr>
  </w:style>
  <w:style w:type="character" w:styleId="Textedelespacerserv">
    <w:name w:val="Placeholder Text"/>
    <w:uiPriority w:val="99"/>
    <w:semiHidden/>
    <w:rsid w:val="009F62D4"/>
    <w:rPr>
      <w:color w:val="808080"/>
    </w:rPr>
  </w:style>
  <w:style w:type="character" w:customStyle="1" w:styleId="Style2">
    <w:name w:val="Style2"/>
    <w:uiPriority w:val="1"/>
    <w:rsid w:val="009F62D4"/>
    <w:rPr>
      <w:rFonts w:ascii="Lucida Handwriting" w:hAnsi="Lucida Handwriting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04cf70301c454091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wendoline.tabellion\Desktop\Axe%206-%20Informer%20sur%20l'apprentiss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AE5A2BA39474C25BDFEE856B3CD8F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099BDE-07CC-4102-A7E6-A7D985E1297D}"/>
      </w:docPartPr>
      <w:docPartBody>
        <w:p w:rsidR="00403E8C" w:rsidRDefault="007201FD">
          <w:pPr>
            <w:pStyle w:val="8AE5A2BA39474C25BDFEE856B3CD8F76"/>
          </w:pPr>
          <w:r w:rsidRPr="0057729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0B36C6D0D524775ACDB1AA85BC23F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8CC0FC-7650-40F2-8D3C-6F21F1426392}"/>
      </w:docPartPr>
      <w:docPartBody>
        <w:p w:rsidR="00921D4C" w:rsidRDefault="006F2472" w:rsidP="006F2472">
          <w:pPr>
            <w:pStyle w:val="A0B36C6D0D524775ACDB1AA85BC23FC1"/>
          </w:pPr>
          <w:r w:rsidRPr="00C26DB5">
            <w:rPr>
              <w:rStyle w:val="Textedelespacerserv"/>
            </w:rPr>
            <w:t>Choisissez un bloc de construction.</w:t>
          </w:r>
        </w:p>
      </w:docPartBody>
    </w:docPart>
    <w:docPart>
      <w:docPartPr>
        <w:name w:val="341EC47EA8C842968AD116D2E42EF9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2EF586-9607-488D-B83B-D020B47499B1}"/>
      </w:docPartPr>
      <w:docPartBody>
        <w:p w:rsidR="00921D4C" w:rsidRDefault="006F2472" w:rsidP="006F2472">
          <w:pPr>
            <w:pStyle w:val="341EC47EA8C842968AD116D2E42EF9F0"/>
          </w:pPr>
          <w:r w:rsidRPr="00C26DB5">
            <w:rPr>
              <w:rStyle w:val="Textedelespacerserv"/>
            </w:rPr>
            <w:t>Choisissez un bloc de construction.</w:t>
          </w:r>
        </w:p>
      </w:docPartBody>
    </w:docPart>
    <w:docPart>
      <w:docPartPr>
        <w:name w:val="FEEC4CC5111F45F6B034720E749319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10B77F-E27B-49B0-8F63-4DE088D4891F}"/>
      </w:docPartPr>
      <w:docPartBody>
        <w:p w:rsidR="00921D4C" w:rsidRDefault="006F2472" w:rsidP="006F2472">
          <w:pPr>
            <w:pStyle w:val="FEEC4CC5111F45F6B034720E74931970"/>
          </w:pPr>
          <w:r w:rsidRPr="00C26DB5">
            <w:rPr>
              <w:rStyle w:val="Textedelespacerserv"/>
            </w:rPr>
            <w:t>Choisissez un bloc de construction.</w:t>
          </w:r>
        </w:p>
      </w:docPartBody>
    </w:docPart>
    <w:docPart>
      <w:docPartPr>
        <w:name w:val="E8CF2E3968434D16A726715B807709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08E4E8-A2DD-4D7F-AAF1-3B2FC7424C7C}"/>
      </w:docPartPr>
      <w:docPartBody>
        <w:p w:rsidR="00921D4C" w:rsidRDefault="006F2472" w:rsidP="006F2472">
          <w:pPr>
            <w:pStyle w:val="E8CF2E3968434D16A726715B807709A5"/>
          </w:pPr>
          <w:r w:rsidRPr="00C26DB5">
            <w:rPr>
              <w:rStyle w:val="Textedelespacerserv"/>
            </w:rPr>
            <w:t>Choisissez un bloc de construction.</w:t>
          </w:r>
        </w:p>
      </w:docPartBody>
    </w:docPart>
    <w:docPart>
      <w:docPartPr>
        <w:name w:val="7AF2E2D6EE124ED38DDC08778BDE98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B2A000-CC58-48EB-97E2-DCA8AA7AA8AC}"/>
      </w:docPartPr>
      <w:docPartBody>
        <w:p w:rsidR="00921D4C" w:rsidRDefault="006F2472" w:rsidP="006F2472">
          <w:pPr>
            <w:pStyle w:val="7AF2E2D6EE124ED38DDC08778BDE987B"/>
          </w:pPr>
          <w:r w:rsidRPr="00C26DB5">
            <w:rPr>
              <w:rStyle w:val="Textedelespacerserv"/>
            </w:rPr>
            <w:t>Choisissez un bloc de construction.</w:t>
          </w:r>
        </w:p>
      </w:docPartBody>
    </w:docPart>
    <w:docPart>
      <w:docPartPr>
        <w:name w:val="E4AE94CB01064F5ABFFB3C458D8B2B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0A9100-63C4-4578-8566-8453A0CB27AF}"/>
      </w:docPartPr>
      <w:docPartBody>
        <w:p w:rsidR="00921D4C" w:rsidRDefault="006F2472" w:rsidP="006F2472">
          <w:pPr>
            <w:pStyle w:val="E4AE94CB01064F5ABFFB3C458D8B2B2D"/>
          </w:pPr>
          <w:r w:rsidRPr="00C26DB5">
            <w:rPr>
              <w:rStyle w:val="Textedelespacerserv"/>
            </w:rPr>
            <w:t>Choisissez un bloc de construction.</w:t>
          </w:r>
        </w:p>
      </w:docPartBody>
    </w:docPart>
    <w:docPart>
      <w:docPartPr>
        <w:name w:val="7844107C29194E23934CE573C2522E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D8DD4F-0EE6-43E0-A0C4-B0A2BE86D2AF}"/>
      </w:docPartPr>
      <w:docPartBody>
        <w:p w:rsidR="00921D4C" w:rsidRDefault="006F2472" w:rsidP="006F2472">
          <w:pPr>
            <w:pStyle w:val="7844107C29194E23934CE573C2522EE3"/>
          </w:pPr>
          <w:r w:rsidRPr="00C26DB5">
            <w:rPr>
              <w:rStyle w:val="Textedelespacerserv"/>
            </w:rPr>
            <w:t>Choisissez un bloc de construction.</w:t>
          </w:r>
        </w:p>
      </w:docPartBody>
    </w:docPart>
    <w:docPart>
      <w:docPartPr>
        <w:name w:val="74BE21738299428D8F232F4F8DEB7A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2EA986-82ED-4B25-9E8B-88ACFEE570A7}"/>
      </w:docPartPr>
      <w:docPartBody>
        <w:p w:rsidR="00921D4C" w:rsidRDefault="006F2472" w:rsidP="006F2472">
          <w:pPr>
            <w:pStyle w:val="74BE21738299428D8F232F4F8DEB7A22"/>
          </w:pPr>
          <w:r w:rsidRPr="00C26DB5">
            <w:rPr>
              <w:rStyle w:val="Textedelespacerserv"/>
            </w:rPr>
            <w:t>Choisissez un bloc de construction.</w:t>
          </w:r>
        </w:p>
      </w:docPartBody>
    </w:docPart>
    <w:docPart>
      <w:docPartPr>
        <w:name w:val="6DB8194972344C6FADD4FCC8C6F0D9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C9FDA6-B9C8-426C-8996-CFAD43B55776}"/>
      </w:docPartPr>
      <w:docPartBody>
        <w:p w:rsidR="00921D4C" w:rsidRDefault="006F2472" w:rsidP="006F2472">
          <w:pPr>
            <w:pStyle w:val="6DB8194972344C6FADD4FCC8C6F0D943"/>
          </w:pPr>
          <w:r w:rsidRPr="00C26DB5">
            <w:rPr>
              <w:rStyle w:val="Textedelespacerserv"/>
            </w:rPr>
            <w:t>Choisissez un bloc de construction.</w:t>
          </w:r>
        </w:p>
      </w:docPartBody>
    </w:docPart>
    <w:docPart>
      <w:docPartPr>
        <w:name w:val="DefaultPlaceholder_-18540134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F99CD6-3E29-4926-9F4B-686B7870595C}"/>
      </w:docPartPr>
      <w:docPartBody>
        <w:p w:rsidR="00921D4C" w:rsidRDefault="006F2472">
          <w:r w:rsidRPr="00D42CDC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7F25CC6A4837447F979BFE0E3ABCCE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77C8C6-677B-4678-9AF6-6D03FA88B44F}"/>
      </w:docPartPr>
      <w:docPartBody>
        <w:p w:rsidR="00634D7A" w:rsidRDefault="00921D4C" w:rsidP="00921D4C">
          <w:pPr>
            <w:pStyle w:val="7F25CC6A4837447F979BFE0E3ABCCE2B"/>
          </w:pPr>
          <w:r w:rsidRPr="00D42CDC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E00AB40141114CB8947F03B1160F08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D59F5C-53EE-4BF3-A188-1F12D4748D06}"/>
      </w:docPartPr>
      <w:docPartBody>
        <w:p w:rsidR="00634D7A" w:rsidRDefault="00921D4C" w:rsidP="00921D4C">
          <w:pPr>
            <w:pStyle w:val="E00AB40141114CB8947F03B1160F084B"/>
          </w:pPr>
          <w:r w:rsidRPr="00C26DB5">
            <w:rPr>
              <w:rStyle w:val="Textedelespacerserv"/>
            </w:rPr>
            <w:t>Choisissez un bloc de construction.</w:t>
          </w:r>
        </w:p>
      </w:docPartBody>
    </w:docPart>
    <w:docPart>
      <w:docPartPr>
        <w:name w:val="FA4D387DCB24483AAE22E1DFB755AC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92B0D7-EAA4-4748-A165-623C26204784}"/>
      </w:docPartPr>
      <w:docPartBody>
        <w:p w:rsidR="00634D7A" w:rsidRDefault="00921D4C" w:rsidP="00921D4C">
          <w:pPr>
            <w:pStyle w:val="FA4D387DCB24483AAE22E1DFB755AC4D"/>
          </w:pPr>
          <w:r w:rsidRPr="00C26DB5">
            <w:rPr>
              <w:rStyle w:val="Textedelespacerserv"/>
            </w:rPr>
            <w:t>Choisissez un bloc de construction.</w:t>
          </w:r>
        </w:p>
      </w:docPartBody>
    </w:docPart>
    <w:docPart>
      <w:docPartPr>
        <w:name w:val="54430E46907A4CD293ECFAB240E572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CE80C5-D5B0-4547-B1F9-CA6069350650}"/>
      </w:docPartPr>
      <w:docPartBody>
        <w:p w:rsidR="00634D7A" w:rsidRDefault="00921D4C" w:rsidP="00921D4C">
          <w:pPr>
            <w:pStyle w:val="54430E46907A4CD293ECFAB240E572BB"/>
          </w:pPr>
          <w:r w:rsidRPr="00C26DB5">
            <w:rPr>
              <w:rStyle w:val="Textedelespacerserv"/>
            </w:rPr>
            <w:t>Choisissez un bloc de construction.</w:t>
          </w:r>
        </w:p>
      </w:docPartBody>
    </w:docPart>
    <w:docPart>
      <w:docPartPr>
        <w:name w:val="35C252591AC9466B91EF080AE57F40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2811CA-F003-4B7A-BAFA-57830F7CC2F8}"/>
      </w:docPartPr>
      <w:docPartBody>
        <w:p w:rsidR="00634D7A" w:rsidRDefault="00921D4C" w:rsidP="00921D4C">
          <w:pPr>
            <w:pStyle w:val="35C252591AC9466B91EF080AE57F4005"/>
          </w:pPr>
          <w:r w:rsidRPr="00C26DB5">
            <w:rPr>
              <w:rStyle w:val="Textedelespacerserv"/>
            </w:rPr>
            <w:t>Choisissez un bloc de construction.</w:t>
          </w:r>
        </w:p>
      </w:docPartBody>
    </w:docPart>
    <w:docPart>
      <w:docPartPr>
        <w:name w:val="13E23DAE0FA74083AEDAFDA8C5A43F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CCDCF8-A128-41B4-9A73-479168B06E02}"/>
      </w:docPartPr>
      <w:docPartBody>
        <w:p w:rsidR="00634D7A" w:rsidRDefault="00921D4C" w:rsidP="00921D4C">
          <w:pPr>
            <w:pStyle w:val="13E23DAE0FA74083AEDAFDA8C5A43F64"/>
          </w:pPr>
          <w:r w:rsidRPr="00C26DB5">
            <w:rPr>
              <w:rStyle w:val="Textedelespacerserv"/>
            </w:rPr>
            <w:t>Choisissez un bloc de construction.</w:t>
          </w:r>
        </w:p>
      </w:docPartBody>
    </w:docPart>
    <w:docPart>
      <w:docPartPr>
        <w:name w:val="8EC4F3DA6A49469997D1B94B725FE7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A94F1D-E7BD-4119-9A18-9071C7C2C90B}"/>
      </w:docPartPr>
      <w:docPartBody>
        <w:p w:rsidR="00634D7A" w:rsidRDefault="00921D4C" w:rsidP="00921D4C">
          <w:pPr>
            <w:pStyle w:val="8EC4F3DA6A49469997D1B94B725FE7B6"/>
          </w:pPr>
          <w:r w:rsidRPr="00C26DB5">
            <w:rPr>
              <w:rStyle w:val="Textedelespacerserv"/>
            </w:rPr>
            <w:t>Choisissez un bloc de construction.</w:t>
          </w:r>
        </w:p>
      </w:docPartBody>
    </w:docPart>
    <w:docPart>
      <w:docPartPr>
        <w:name w:val="7C876DDFB5A64265BA7E6D2D65CDF1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2FD9D5-6C9C-47E8-865F-69FE21483D2A}"/>
      </w:docPartPr>
      <w:docPartBody>
        <w:p w:rsidR="00634D7A" w:rsidRDefault="00921D4C" w:rsidP="00921D4C">
          <w:pPr>
            <w:pStyle w:val="7C876DDFB5A64265BA7E6D2D65CDF144"/>
          </w:pPr>
          <w:r w:rsidRPr="00C26DB5">
            <w:rPr>
              <w:rStyle w:val="Textedelespacerserv"/>
            </w:rPr>
            <w:t>Choisissez un bloc de construction.</w:t>
          </w:r>
        </w:p>
      </w:docPartBody>
    </w:docPart>
    <w:docPart>
      <w:docPartPr>
        <w:name w:val="C862080A82F84A6CB8D3E759A26803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AEB2D8-81AC-4591-BFA2-0974069D5115}"/>
      </w:docPartPr>
      <w:docPartBody>
        <w:p w:rsidR="00634D7A" w:rsidRDefault="00921D4C" w:rsidP="00921D4C">
          <w:pPr>
            <w:pStyle w:val="C862080A82F84A6CB8D3E759A2680320"/>
          </w:pPr>
          <w:r w:rsidRPr="00C26DB5">
            <w:rPr>
              <w:rStyle w:val="Textedelespacerserv"/>
            </w:rPr>
            <w:t>Choisissez un bloc de construction.</w:t>
          </w:r>
        </w:p>
      </w:docPartBody>
    </w:docPart>
    <w:docPart>
      <w:docPartPr>
        <w:name w:val="F3429D78055D44018A717DF91F1B8C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B39044-1E47-41E7-BE7B-58E618C23483}"/>
      </w:docPartPr>
      <w:docPartBody>
        <w:p w:rsidR="00634D7A" w:rsidRDefault="00921D4C" w:rsidP="00921D4C">
          <w:pPr>
            <w:pStyle w:val="F3429D78055D44018A717DF91F1B8CF1"/>
          </w:pPr>
          <w:r w:rsidRPr="00C26DB5">
            <w:rPr>
              <w:rStyle w:val="Textedelespacerserv"/>
            </w:rPr>
            <w:t>Choisissez un bloc de construction.</w:t>
          </w:r>
        </w:p>
      </w:docPartBody>
    </w:docPart>
    <w:docPart>
      <w:docPartPr>
        <w:name w:val="704EA880B0004843837D0DAEE4126F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5D22DD-0BF0-48DF-8518-E31C4BFD5E7F}"/>
      </w:docPartPr>
      <w:docPartBody>
        <w:p w:rsidR="00634D7A" w:rsidRDefault="00921D4C" w:rsidP="00921D4C">
          <w:pPr>
            <w:pStyle w:val="704EA880B0004843837D0DAEE4126F5D"/>
          </w:pPr>
          <w:r w:rsidRPr="00D42CDC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E01540FD58CE4C89812A10DE3F3787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66769C-CF3F-497C-A341-945E0A318207}"/>
      </w:docPartPr>
      <w:docPartBody>
        <w:p w:rsidR="00634D7A" w:rsidRDefault="00921D4C" w:rsidP="00921D4C">
          <w:pPr>
            <w:pStyle w:val="E01540FD58CE4C89812A10DE3F37878F"/>
          </w:pPr>
          <w:r w:rsidRPr="00C26DB5">
            <w:rPr>
              <w:rStyle w:val="Textedelespacerserv"/>
            </w:rPr>
            <w:t>Choisissez un bloc de construction.</w:t>
          </w:r>
        </w:p>
      </w:docPartBody>
    </w:docPart>
    <w:docPart>
      <w:docPartPr>
        <w:name w:val="BB3D596381BB47B897248970E3D6D2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4ECAE1-AFF2-4977-82CD-0A54273700F9}"/>
      </w:docPartPr>
      <w:docPartBody>
        <w:p w:rsidR="00634D7A" w:rsidRDefault="00921D4C" w:rsidP="00921D4C">
          <w:pPr>
            <w:pStyle w:val="BB3D596381BB47B897248970E3D6D2EE"/>
          </w:pPr>
          <w:r w:rsidRPr="00C26DB5">
            <w:rPr>
              <w:rStyle w:val="Textedelespacerserv"/>
            </w:rPr>
            <w:t>Choisissez un bloc de construction.</w:t>
          </w:r>
        </w:p>
      </w:docPartBody>
    </w:docPart>
    <w:docPart>
      <w:docPartPr>
        <w:name w:val="F107CD0E07994941885005CC9DE3DD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E6E9A2-7E10-4A48-AC00-6031676CF969}"/>
      </w:docPartPr>
      <w:docPartBody>
        <w:p w:rsidR="00634D7A" w:rsidRDefault="00921D4C" w:rsidP="00921D4C">
          <w:pPr>
            <w:pStyle w:val="F107CD0E07994941885005CC9DE3DDEA"/>
          </w:pPr>
          <w:r w:rsidRPr="00C26DB5">
            <w:rPr>
              <w:rStyle w:val="Textedelespacerserv"/>
            </w:rPr>
            <w:t>Choisissez un bloc de construction.</w:t>
          </w:r>
        </w:p>
      </w:docPartBody>
    </w:docPart>
    <w:docPart>
      <w:docPartPr>
        <w:name w:val="5349D2D6CDF3456685B1B9B0C86F7C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9C1E01-7FE3-4E55-9C96-B65030DCE1B9}"/>
      </w:docPartPr>
      <w:docPartBody>
        <w:p w:rsidR="00634D7A" w:rsidRDefault="00921D4C" w:rsidP="00921D4C">
          <w:pPr>
            <w:pStyle w:val="5349D2D6CDF3456685B1B9B0C86F7CBC"/>
          </w:pPr>
          <w:r w:rsidRPr="00C26DB5">
            <w:rPr>
              <w:rStyle w:val="Textedelespacerserv"/>
            </w:rPr>
            <w:t>Choisissez un bloc de construction.</w:t>
          </w:r>
        </w:p>
      </w:docPartBody>
    </w:docPart>
    <w:docPart>
      <w:docPartPr>
        <w:name w:val="F62D35889BCC43DC8B5B7B4FBE9113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74AB96-B9DC-42FE-B8FC-152076F227C4}"/>
      </w:docPartPr>
      <w:docPartBody>
        <w:p w:rsidR="00634D7A" w:rsidRDefault="00921D4C" w:rsidP="00921D4C">
          <w:pPr>
            <w:pStyle w:val="F62D35889BCC43DC8B5B7B4FBE91133C"/>
          </w:pPr>
          <w:r w:rsidRPr="00C26DB5">
            <w:rPr>
              <w:rStyle w:val="Textedelespacerserv"/>
            </w:rPr>
            <w:t>Choisissez un bloc de construction.</w:t>
          </w:r>
        </w:p>
      </w:docPartBody>
    </w:docPart>
    <w:docPart>
      <w:docPartPr>
        <w:name w:val="F566B79634BA45C4B4826683B1F33D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5AF7FE-46ED-4DCF-91E2-AAC0A3FD17C8}"/>
      </w:docPartPr>
      <w:docPartBody>
        <w:p w:rsidR="00634D7A" w:rsidRDefault="00921D4C" w:rsidP="00921D4C">
          <w:pPr>
            <w:pStyle w:val="F566B79634BA45C4B4826683B1F33DEC"/>
          </w:pPr>
          <w:r w:rsidRPr="00C26DB5">
            <w:rPr>
              <w:rStyle w:val="Textedelespacerserv"/>
            </w:rPr>
            <w:t>Choisissez un bloc de construction.</w:t>
          </w:r>
        </w:p>
      </w:docPartBody>
    </w:docPart>
    <w:docPart>
      <w:docPartPr>
        <w:name w:val="AE9040CCBDDA465B97175435C93F0A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B9BCD1-714F-490C-8330-95837144C59C}"/>
      </w:docPartPr>
      <w:docPartBody>
        <w:p w:rsidR="00634D7A" w:rsidRDefault="00921D4C" w:rsidP="00921D4C">
          <w:pPr>
            <w:pStyle w:val="AE9040CCBDDA465B97175435C93F0AA8"/>
          </w:pPr>
          <w:r w:rsidRPr="00C26DB5">
            <w:rPr>
              <w:rStyle w:val="Textedelespacerserv"/>
            </w:rPr>
            <w:t>Choisissez un bloc de construction.</w:t>
          </w:r>
        </w:p>
      </w:docPartBody>
    </w:docPart>
    <w:docPart>
      <w:docPartPr>
        <w:name w:val="6AC8697B82AC4C9B906C712EA15CB0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995A2D-AB96-43A3-9D08-6289B0374C1A}"/>
      </w:docPartPr>
      <w:docPartBody>
        <w:p w:rsidR="00634D7A" w:rsidRDefault="00921D4C" w:rsidP="00921D4C">
          <w:pPr>
            <w:pStyle w:val="6AC8697B82AC4C9B906C712EA15CB0DF"/>
          </w:pPr>
          <w:r w:rsidRPr="00C26DB5">
            <w:rPr>
              <w:rStyle w:val="Textedelespacerserv"/>
            </w:rPr>
            <w:t>Choisissez un bloc de construction.</w:t>
          </w:r>
        </w:p>
      </w:docPartBody>
    </w:docPart>
    <w:docPart>
      <w:docPartPr>
        <w:name w:val="354DDFFF32414C999830A2B009A4AC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CE2BC5-1C12-4690-B515-5206C7EEA125}"/>
      </w:docPartPr>
      <w:docPartBody>
        <w:p w:rsidR="00634D7A" w:rsidRDefault="00921D4C" w:rsidP="00921D4C">
          <w:pPr>
            <w:pStyle w:val="354DDFFF32414C999830A2B009A4AC5E"/>
          </w:pPr>
          <w:r w:rsidRPr="00C26DB5">
            <w:rPr>
              <w:rStyle w:val="Textedelespacerserv"/>
            </w:rPr>
            <w:t>Choisissez un bloc de construction.</w:t>
          </w:r>
        </w:p>
      </w:docPartBody>
    </w:docPart>
    <w:docPart>
      <w:docPartPr>
        <w:name w:val="BD7B883E84EF457D8ABA00CA105740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F518C2-C410-48D8-90D3-283267F1B3EE}"/>
      </w:docPartPr>
      <w:docPartBody>
        <w:p w:rsidR="00721DAA" w:rsidRDefault="00634D7A" w:rsidP="00634D7A">
          <w:pPr>
            <w:pStyle w:val="BD7B883E84EF457D8ABA00CA10574072"/>
          </w:pPr>
          <w:r w:rsidRPr="0057729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F618BE1CC2C44FBADE5BE6FD33B84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A26471-BFE1-4071-BDB1-B9EA9DDE01CE}"/>
      </w:docPartPr>
      <w:docPartBody>
        <w:p w:rsidR="00721DAA" w:rsidRDefault="00634D7A" w:rsidP="00634D7A">
          <w:pPr>
            <w:pStyle w:val="8F618BE1CC2C44FBADE5BE6FD33B8481"/>
          </w:pPr>
          <w:r w:rsidRPr="0057729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A3C4D81DFAB42DDA85D046E105407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4F2A9A-F549-4009-BA2E-5A6E44B4F676}"/>
      </w:docPartPr>
      <w:docPartBody>
        <w:p w:rsidR="00721DAA" w:rsidRDefault="00634D7A" w:rsidP="00634D7A">
          <w:pPr>
            <w:pStyle w:val="FA3C4D81DFAB42DDA85D046E10540743"/>
          </w:pPr>
          <w:r w:rsidRPr="0057729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465CA1E95234C9A944C0C34C9F538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AFFB59-3134-461C-8EFC-93A2313D4614}"/>
      </w:docPartPr>
      <w:docPartBody>
        <w:p w:rsidR="00721DAA" w:rsidRDefault="00634D7A" w:rsidP="00634D7A">
          <w:pPr>
            <w:pStyle w:val="5465CA1E95234C9A944C0C34C9F538BE"/>
          </w:pPr>
          <w:r w:rsidRPr="0057729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3A75F2299B848BBAFAD19D7A2B924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1CE490-5E7C-46E1-BBF9-7DAD4CC1CD77}"/>
      </w:docPartPr>
      <w:docPartBody>
        <w:p w:rsidR="00721DAA" w:rsidRDefault="00634D7A" w:rsidP="00634D7A">
          <w:pPr>
            <w:pStyle w:val="83A75F2299B848BBAFAD19D7A2B9242F"/>
          </w:pPr>
          <w:r w:rsidRPr="0057729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835C27A34C948BF8D56F5E3D43DA0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B202E5-65DD-4F76-BBC8-76D481C46E9A}"/>
      </w:docPartPr>
      <w:docPartBody>
        <w:p w:rsidR="00721DAA" w:rsidRDefault="00634D7A" w:rsidP="00634D7A">
          <w:pPr>
            <w:pStyle w:val="8835C27A34C948BF8D56F5E3D43DA05D"/>
          </w:pPr>
          <w:r w:rsidRPr="0057729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191607813CC476186A1E37DF2D21E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196F4A-1AA9-4A3E-AA1E-1BEEE7822B69}"/>
      </w:docPartPr>
      <w:docPartBody>
        <w:p w:rsidR="00721DAA" w:rsidRDefault="00634D7A" w:rsidP="00634D7A">
          <w:pPr>
            <w:pStyle w:val="4191607813CC476186A1E37DF2D21EB9"/>
          </w:pPr>
          <w:r w:rsidRPr="0057729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6D5C0D2163042D6AB04F4628F0B14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5A3633-996A-4EE0-95FF-472FA6EEF88B}"/>
      </w:docPartPr>
      <w:docPartBody>
        <w:p w:rsidR="001E5877" w:rsidRDefault="00E17A0E" w:rsidP="00E17A0E">
          <w:pPr>
            <w:pStyle w:val="26D5C0D2163042D6AB04F4628F0B1467"/>
          </w:pPr>
          <w:r w:rsidRPr="00F05B5E">
            <w:rPr>
              <w:rStyle w:val="Textedelespacerserv"/>
              <w:color w:val="5B9BD5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A6936099B3D14199882240D7548CC4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85A75E-47B6-4F8F-8990-68D463B0D10F}"/>
      </w:docPartPr>
      <w:docPartBody>
        <w:p w:rsidR="001E5877" w:rsidRDefault="00E17A0E" w:rsidP="00E17A0E">
          <w:pPr>
            <w:pStyle w:val="A6936099B3D14199882240D7548CC4BE"/>
          </w:pPr>
          <w:r w:rsidRPr="00F05B5E">
            <w:rPr>
              <w:rStyle w:val="Textedelespacerserv"/>
              <w:color w:val="5B9BD5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94FDEB9F1B7E4D3B9EF61382CDB06B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54918A-82E5-4BDF-B347-CDDEF2769C5F}"/>
      </w:docPartPr>
      <w:docPartBody>
        <w:p w:rsidR="001E5877" w:rsidRDefault="00E17A0E" w:rsidP="00E17A0E">
          <w:pPr>
            <w:pStyle w:val="94FDEB9F1B7E4D3B9EF61382CDB06B8B"/>
          </w:pPr>
          <w:r w:rsidRPr="0057729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0881A015834419EAC943C4BE21BBC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E9544C-7D00-4ECD-A16B-0747EF8B9C22}"/>
      </w:docPartPr>
      <w:docPartBody>
        <w:p w:rsidR="001E5877" w:rsidRDefault="00E17A0E" w:rsidP="00E17A0E">
          <w:pPr>
            <w:pStyle w:val="70881A015834419EAC943C4BE21BBCF2"/>
          </w:pPr>
          <w:r w:rsidRPr="0057729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9C8B062C38049B194B97ABB822EB3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88DF9E-89A7-4674-B1FC-CE533F781B9D}"/>
      </w:docPartPr>
      <w:docPartBody>
        <w:p w:rsidR="001E5877" w:rsidRDefault="00E17A0E" w:rsidP="00E17A0E">
          <w:pPr>
            <w:pStyle w:val="79C8B062C38049B194B97ABB822EB356"/>
          </w:pPr>
          <w:r w:rsidRPr="00F05B5E">
            <w:rPr>
              <w:rStyle w:val="Textedelespacerserv"/>
              <w:color w:val="5B9BD5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F500793D423E4DBDB53BFE7FC3B8BA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089F1C-13D6-46E4-8C36-4B1D6D684D6D}"/>
      </w:docPartPr>
      <w:docPartBody>
        <w:p w:rsidR="001E5877" w:rsidRDefault="00E17A0E" w:rsidP="00E17A0E">
          <w:pPr>
            <w:pStyle w:val="F500793D423E4DBDB53BFE7FC3B8BAF2"/>
          </w:pPr>
          <w:r w:rsidRPr="0057729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5BEC9FA8C4542AA84719F2F3B6A5F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0AA582-3272-4CE7-8688-17D6E98633D7}"/>
      </w:docPartPr>
      <w:docPartBody>
        <w:p w:rsidR="001E5877" w:rsidRDefault="00E17A0E" w:rsidP="00E17A0E">
          <w:pPr>
            <w:pStyle w:val="A5BEC9FA8C4542AA84719F2F3B6A5FF1"/>
          </w:pPr>
          <w:r w:rsidRPr="0057729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9FBB7CA5E6B4A8A9DAAFC4E7B0ABC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E6C9A6-26DB-443B-ACD2-7E0A6C8EC354}"/>
      </w:docPartPr>
      <w:docPartBody>
        <w:p w:rsidR="001E5877" w:rsidRDefault="00E17A0E" w:rsidP="00E17A0E">
          <w:pPr>
            <w:pStyle w:val="39FBB7CA5E6B4A8A9DAAFC4E7B0ABC41"/>
          </w:pPr>
          <w:r w:rsidRPr="00F05B5E">
            <w:rPr>
              <w:rStyle w:val="Textedelespacerserv"/>
              <w:color w:val="5B9BD5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A52CB1C785494535918255E6F29317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469FE3-37CE-440E-B2C4-2ECF5BF1F041}"/>
      </w:docPartPr>
      <w:docPartBody>
        <w:p w:rsidR="001E5877" w:rsidRDefault="00E17A0E" w:rsidP="00E17A0E">
          <w:pPr>
            <w:pStyle w:val="A52CB1C785494535918255E6F29317CE"/>
          </w:pPr>
          <w:r w:rsidRPr="00F05B5E">
            <w:rPr>
              <w:rStyle w:val="Textedelespacerserv"/>
              <w:color w:val="5B9BD5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153AEC377F7540349D2E4529DF446D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D66FDE-7645-4840-9928-5A5810C25CA3}"/>
      </w:docPartPr>
      <w:docPartBody>
        <w:p w:rsidR="001E5877" w:rsidRDefault="00E17A0E" w:rsidP="00E17A0E">
          <w:pPr>
            <w:pStyle w:val="153AEC377F7540349D2E4529DF446DCF"/>
          </w:pPr>
          <w:r w:rsidRPr="00F05B5E">
            <w:rPr>
              <w:rStyle w:val="Textedelespacerserv"/>
              <w:color w:val="5B9BD5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0CA5C52E1F414D939108D8EC20078A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1995AA-4A18-4929-AB0B-1CBEF964AC3A}"/>
      </w:docPartPr>
      <w:docPartBody>
        <w:p w:rsidR="001E5877" w:rsidRDefault="00E17A0E" w:rsidP="00E17A0E">
          <w:pPr>
            <w:pStyle w:val="0CA5C52E1F414D939108D8EC20078A05"/>
          </w:pPr>
          <w:r w:rsidRPr="00F05B5E">
            <w:rPr>
              <w:rStyle w:val="Textedelespacerserv"/>
              <w:color w:val="5B9BD5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69707AE7F84348C483287E9BCFCA3F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9F4063-A3C4-465A-9CAE-6DE8AC1B71B3}"/>
      </w:docPartPr>
      <w:docPartBody>
        <w:p w:rsidR="001E5877" w:rsidRDefault="00E17A0E" w:rsidP="00E17A0E">
          <w:pPr>
            <w:pStyle w:val="69707AE7F84348C483287E9BCFCA3F90"/>
          </w:pPr>
          <w:r w:rsidRPr="0057729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B1C93C1F6CB4A97A3DEDBC9625E59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39B78B-79D1-4A47-8B25-F01081704FBC}"/>
      </w:docPartPr>
      <w:docPartBody>
        <w:p w:rsidR="001E5877" w:rsidRDefault="00E17A0E" w:rsidP="00E17A0E">
          <w:pPr>
            <w:pStyle w:val="DB1C93C1F6CB4A97A3DEDBC9625E592F"/>
          </w:pPr>
          <w:r w:rsidRPr="00A83F9E">
            <w:rPr>
              <w:rStyle w:val="Textedelespacerserv"/>
              <w:color w:val="5B9BD5"/>
            </w:rPr>
            <w:t>Cliquez ou appuyez ici pour entrer du texte.</w:t>
          </w:r>
        </w:p>
      </w:docPartBody>
    </w:docPart>
    <w:docPart>
      <w:docPartPr>
        <w:name w:val="AA01CFB319FD4E4ABA940B7FEAA2B0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995406-054F-42BB-B2B9-FAD8E45DF755}"/>
      </w:docPartPr>
      <w:docPartBody>
        <w:p w:rsidR="001E5877" w:rsidRDefault="00E17A0E" w:rsidP="00E17A0E">
          <w:pPr>
            <w:pStyle w:val="AA01CFB319FD4E4ABA940B7FEAA2B03B"/>
          </w:pPr>
          <w:r w:rsidRPr="00A83F9E">
            <w:rPr>
              <w:rStyle w:val="Textedelespacerserv"/>
              <w:color w:val="5B9BD5"/>
            </w:rPr>
            <w:t>Cliquez ou appuyez ici pour entrer du texte.</w:t>
          </w:r>
        </w:p>
      </w:docPartBody>
    </w:docPart>
    <w:docPart>
      <w:docPartPr>
        <w:name w:val="98228FD07EB6488B9E589549ACB07C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EF2ABA-9778-47D3-96AD-118C36E59849}"/>
      </w:docPartPr>
      <w:docPartBody>
        <w:p w:rsidR="001E5877" w:rsidRDefault="00E17A0E" w:rsidP="00E17A0E">
          <w:pPr>
            <w:pStyle w:val="98228FD07EB6488B9E589549ACB07C83"/>
          </w:pPr>
          <w:r w:rsidRPr="000F4B67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(W1)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1FD"/>
    <w:rsid w:val="001E5877"/>
    <w:rsid w:val="003579B7"/>
    <w:rsid w:val="00403E8C"/>
    <w:rsid w:val="00634D7A"/>
    <w:rsid w:val="006F2472"/>
    <w:rsid w:val="007201FD"/>
    <w:rsid w:val="00721DAA"/>
    <w:rsid w:val="00921D4C"/>
    <w:rsid w:val="00B4075B"/>
    <w:rsid w:val="00C00E15"/>
    <w:rsid w:val="00E1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uiPriority w:val="99"/>
    <w:semiHidden/>
    <w:rsid w:val="00B4075B"/>
    <w:rPr>
      <w:color w:val="808080"/>
    </w:rPr>
  </w:style>
  <w:style w:type="paragraph" w:customStyle="1" w:styleId="8AE5A2BA39474C25BDFEE856B3CD8F76">
    <w:name w:val="8AE5A2BA39474C25BDFEE856B3CD8F76"/>
  </w:style>
  <w:style w:type="paragraph" w:customStyle="1" w:styleId="1BE10D5A10ED4A84B690F74BF295A90B">
    <w:name w:val="1BE10D5A10ED4A84B690F74BF295A90B"/>
  </w:style>
  <w:style w:type="paragraph" w:customStyle="1" w:styleId="FFCDB85E3F6C4CB7867349211D965391">
    <w:name w:val="FFCDB85E3F6C4CB7867349211D965391"/>
  </w:style>
  <w:style w:type="paragraph" w:customStyle="1" w:styleId="4531B694B6E04012A28E1867F23C304A">
    <w:name w:val="4531B694B6E04012A28E1867F23C304A"/>
  </w:style>
  <w:style w:type="paragraph" w:customStyle="1" w:styleId="6ACDE4E94D1D4B1BB80696F8D320EEF7">
    <w:name w:val="6ACDE4E94D1D4B1BB80696F8D320EEF7"/>
  </w:style>
  <w:style w:type="paragraph" w:customStyle="1" w:styleId="4DA3BCB5711E434EAB1FFA0C3B9D2638">
    <w:name w:val="4DA3BCB5711E434EAB1FFA0C3B9D2638"/>
  </w:style>
  <w:style w:type="paragraph" w:customStyle="1" w:styleId="CD6FD8C1DDD14D7B921B5947BA0DD030">
    <w:name w:val="CD6FD8C1DDD14D7B921B5947BA0DD030"/>
  </w:style>
  <w:style w:type="paragraph" w:customStyle="1" w:styleId="82623A74F70F4DF0B6E1A17A24074B6A">
    <w:name w:val="82623A74F70F4DF0B6E1A17A24074B6A"/>
  </w:style>
  <w:style w:type="paragraph" w:customStyle="1" w:styleId="D3A923AD9A5C454FACD6CD7751F14EBA">
    <w:name w:val="D3A923AD9A5C454FACD6CD7751F14EBA"/>
  </w:style>
  <w:style w:type="paragraph" w:customStyle="1" w:styleId="4069D5422FB843908BA711CA60E5BCCF">
    <w:name w:val="4069D5422FB843908BA711CA60E5BCCF"/>
  </w:style>
  <w:style w:type="paragraph" w:customStyle="1" w:styleId="6CCD248CB5C34F6FA42133CB024E0157">
    <w:name w:val="6CCD248CB5C34F6FA42133CB024E0157"/>
  </w:style>
  <w:style w:type="paragraph" w:customStyle="1" w:styleId="098348AE96F843F4A63571455EC90C6A">
    <w:name w:val="098348AE96F843F4A63571455EC90C6A"/>
  </w:style>
  <w:style w:type="paragraph" w:customStyle="1" w:styleId="E7D73E60C5C24558B16FD7245BCBA378">
    <w:name w:val="E7D73E60C5C24558B16FD7245BCBA378"/>
  </w:style>
  <w:style w:type="paragraph" w:customStyle="1" w:styleId="E66EC0B05C1249958A4B9513C9CC9984">
    <w:name w:val="E66EC0B05C1249958A4B9513C9CC9984"/>
  </w:style>
  <w:style w:type="paragraph" w:customStyle="1" w:styleId="B35048CF21024A2F948FCF79381F9260">
    <w:name w:val="B35048CF21024A2F948FCF79381F9260"/>
  </w:style>
  <w:style w:type="paragraph" w:customStyle="1" w:styleId="7AC8D20E107A44CC87E33666F6D48781">
    <w:name w:val="7AC8D20E107A44CC87E33666F6D48781"/>
  </w:style>
  <w:style w:type="paragraph" w:customStyle="1" w:styleId="A4567A963EA8441EB0ECAD5D9BF7F3A6">
    <w:name w:val="A4567A963EA8441EB0ECAD5D9BF7F3A6"/>
  </w:style>
  <w:style w:type="paragraph" w:customStyle="1" w:styleId="DE15AE13B9704AC5AD40E6DE635F5495">
    <w:name w:val="DE15AE13B9704AC5AD40E6DE635F5495"/>
  </w:style>
  <w:style w:type="paragraph" w:customStyle="1" w:styleId="236DE3E7ABC44EC8BF0ACA2111591292">
    <w:name w:val="236DE3E7ABC44EC8BF0ACA2111591292"/>
  </w:style>
  <w:style w:type="paragraph" w:customStyle="1" w:styleId="646699E3288445A3A1EB561942D85E5E">
    <w:name w:val="646699E3288445A3A1EB561942D85E5E"/>
  </w:style>
  <w:style w:type="paragraph" w:customStyle="1" w:styleId="0D86A12D4FA6401FB1FBE5949799952F">
    <w:name w:val="0D86A12D4FA6401FB1FBE5949799952F"/>
  </w:style>
  <w:style w:type="paragraph" w:customStyle="1" w:styleId="E34C997C89DB4C828CCC6697CED44E83">
    <w:name w:val="E34C997C89DB4C828CCC6697CED44E83"/>
  </w:style>
  <w:style w:type="paragraph" w:customStyle="1" w:styleId="E489602B0B5A4CCAAE71B5E1D050727B">
    <w:name w:val="E489602B0B5A4CCAAE71B5E1D050727B"/>
  </w:style>
  <w:style w:type="paragraph" w:customStyle="1" w:styleId="13E10E8BBC044039B60ACCF0E46CDB3A">
    <w:name w:val="13E10E8BBC044039B60ACCF0E46CDB3A"/>
  </w:style>
  <w:style w:type="paragraph" w:customStyle="1" w:styleId="DD78E862F7CC412DAA5590914DF00497">
    <w:name w:val="DD78E862F7CC412DAA5590914DF00497"/>
  </w:style>
  <w:style w:type="paragraph" w:customStyle="1" w:styleId="B05D37E4880E49B18BDD9F5754F1F165">
    <w:name w:val="B05D37E4880E49B18BDD9F5754F1F165"/>
  </w:style>
  <w:style w:type="paragraph" w:customStyle="1" w:styleId="E472F3E490AD4654B62CD5CF7C9E334E">
    <w:name w:val="E472F3E490AD4654B62CD5CF7C9E334E"/>
  </w:style>
  <w:style w:type="paragraph" w:customStyle="1" w:styleId="31D0366ED1D9442CB4955541AEB4740F">
    <w:name w:val="31D0366ED1D9442CB4955541AEB4740F"/>
  </w:style>
  <w:style w:type="paragraph" w:customStyle="1" w:styleId="9ED0BECCDA814C47A060B46FF4AD7555">
    <w:name w:val="9ED0BECCDA814C47A060B46FF4AD7555"/>
  </w:style>
  <w:style w:type="paragraph" w:customStyle="1" w:styleId="D708C3F0BFB14A57A52066D79F372116">
    <w:name w:val="D708C3F0BFB14A57A52066D79F372116"/>
  </w:style>
  <w:style w:type="paragraph" w:customStyle="1" w:styleId="8364E9F8E9CB4942ACDB262813AD5077">
    <w:name w:val="8364E9F8E9CB4942ACDB262813AD5077"/>
  </w:style>
  <w:style w:type="paragraph" w:customStyle="1" w:styleId="9E5799B33F0F4D35BC58293B92A45AE1">
    <w:name w:val="9E5799B33F0F4D35BC58293B92A45AE1"/>
  </w:style>
  <w:style w:type="paragraph" w:customStyle="1" w:styleId="BDEAECC91EDB40E6895EE936DC762F3B">
    <w:name w:val="BDEAECC91EDB40E6895EE936DC762F3B"/>
    <w:rsid w:val="00C00E15"/>
  </w:style>
  <w:style w:type="paragraph" w:customStyle="1" w:styleId="BBF2DBEB195441E9B45D40A099FE4263">
    <w:name w:val="BBF2DBEB195441E9B45D40A099FE4263"/>
    <w:rsid w:val="00C00E15"/>
  </w:style>
  <w:style w:type="paragraph" w:customStyle="1" w:styleId="3039F025C442443687A053F2B1E3FE95">
    <w:name w:val="3039F025C442443687A053F2B1E3FE95"/>
    <w:rsid w:val="00C00E15"/>
  </w:style>
  <w:style w:type="paragraph" w:customStyle="1" w:styleId="6CC9D070A8314FBDA4C9E8EC9130CA84">
    <w:name w:val="6CC9D070A8314FBDA4C9E8EC9130CA84"/>
    <w:rsid w:val="00C00E15"/>
  </w:style>
  <w:style w:type="paragraph" w:customStyle="1" w:styleId="F8DDFAAA51DB4170B49100377702BD59">
    <w:name w:val="F8DDFAAA51DB4170B49100377702BD59"/>
    <w:rsid w:val="00C00E15"/>
  </w:style>
  <w:style w:type="paragraph" w:customStyle="1" w:styleId="96EFA4813442448C93C6A68DB3A65083">
    <w:name w:val="96EFA4813442448C93C6A68DB3A65083"/>
    <w:rsid w:val="00C00E15"/>
  </w:style>
  <w:style w:type="paragraph" w:customStyle="1" w:styleId="E692E94B1E2D426980A0B171F14C190E">
    <w:name w:val="E692E94B1E2D426980A0B171F14C190E"/>
    <w:rsid w:val="00C00E15"/>
  </w:style>
  <w:style w:type="paragraph" w:customStyle="1" w:styleId="CB37454EFA304E809F1E75A02AAA29F3">
    <w:name w:val="CB37454EFA304E809F1E75A02AAA29F3"/>
    <w:rsid w:val="00C00E15"/>
  </w:style>
  <w:style w:type="paragraph" w:customStyle="1" w:styleId="F98BD7D6A4164DD69BD50880CF1D3AFE">
    <w:name w:val="F98BD7D6A4164DD69BD50880CF1D3AFE"/>
    <w:rsid w:val="00C00E15"/>
  </w:style>
  <w:style w:type="paragraph" w:customStyle="1" w:styleId="25A7163410514D53A7072CF4342C7DBD">
    <w:name w:val="25A7163410514D53A7072CF4342C7DBD"/>
    <w:rsid w:val="00C00E15"/>
  </w:style>
  <w:style w:type="paragraph" w:customStyle="1" w:styleId="0D43FC3DD0BB42B79E409E0781A87B5E">
    <w:name w:val="0D43FC3DD0BB42B79E409E0781A87B5E"/>
    <w:rsid w:val="00C00E15"/>
  </w:style>
  <w:style w:type="paragraph" w:customStyle="1" w:styleId="FE5B40024C9345B2AECEC65336709DC7">
    <w:name w:val="FE5B40024C9345B2AECEC65336709DC7"/>
    <w:rsid w:val="00C00E15"/>
  </w:style>
  <w:style w:type="paragraph" w:customStyle="1" w:styleId="EFA14E754B0D4677A0D678F3BCBCE011">
    <w:name w:val="EFA14E754B0D4677A0D678F3BCBCE011"/>
    <w:rsid w:val="00C00E15"/>
  </w:style>
  <w:style w:type="paragraph" w:customStyle="1" w:styleId="8B5E926486F44886A8E3093EDD7FAB5B">
    <w:name w:val="8B5E926486F44886A8E3093EDD7FAB5B"/>
    <w:rsid w:val="00C00E15"/>
  </w:style>
  <w:style w:type="paragraph" w:customStyle="1" w:styleId="A2DC57690E9A4D99802E9AA57D616D9F">
    <w:name w:val="A2DC57690E9A4D99802E9AA57D616D9F"/>
    <w:rsid w:val="00C00E15"/>
  </w:style>
  <w:style w:type="paragraph" w:customStyle="1" w:styleId="54DAB0BB5389465A81B31FACCD8FBC0D">
    <w:name w:val="54DAB0BB5389465A81B31FACCD8FBC0D"/>
    <w:rsid w:val="00C00E15"/>
  </w:style>
  <w:style w:type="paragraph" w:customStyle="1" w:styleId="F9D7D04ABA324EFABEA45CCA3FDC70BC">
    <w:name w:val="F9D7D04ABA324EFABEA45CCA3FDC70BC"/>
    <w:rsid w:val="00C00E15"/>
  </w:style>
  <w:style w:type="paragraph" w:customStyle="1" w:styleId="5D99C68A726144F5B5EB4EACB470EF52">
    <w:name w:val="5D99C68A726144F5B5EB4EACB470EF52"/>
    <w:rsid w:val="00C00E15"/>
  </w:style>
  <w:style w:type="paragraph" w:customStyle="1" w:styleId="B2453C9F66B24135B5EABB60774E405C">
    <w:name w:val="B2453C9F66B24135B5EABB60774E405C"/>
    <w:rsid w:val="00C00E15"/>
  </w:style>
  <w:style w:type="paragraph" w:customStyle="1" w:styleId="D96DA04930364FEC8741D953BEBA983F">
    <w:name w:val="D96DA04930364FEC8741D953BEBA983F"/>
    <w:rsid w:val="00C00E15"/>
  </w:style>
  <w:style w:type="paragraph" w:customStyle="1" w:styleId="36EF9719B01B4095830087EDD8D74B88">
    <w:name w:val="36EF9719B01B4095830087EDD8D74B88"/>
    <w:rsid w:val="00C00E15"/>
  </w:style>
  <w:style w:type="paragraph" w:customStyle="1" w:styleId="B0FE68406B6A476F924316305249117A">
    <w:name w:val="B0FE68406B6A476F924316305249117A"/>
    <w:rsid w:val="00C00E15"/>
  </w:style>
  <w:style w:type="paragraph" w:customStyle="1" w:styleId="081C65D68D2F47FD806ECAE10DD99A7A">
    <w:name w:val="081C65D68D2F47FD806ECAE10DD99A7A"/>
    <w:rsid w:val="00C00E15"/>
  </w:style>
  <w:style w:type="paragraph" w:customStyle="1" w:styleId="877E4969225345219AE9946184F893EC">
    <w:name w:val="877E4969225345219AE9946184F893EC"/>
    <w:rsid w:val="00C00E15"/>
  </w:style>
  <w:style w:type="paragraph" w:customStyle="1" w:styleId="5860BEE960334167B6933BF5B1257FEB">
    <w:name w:val="5860BEE960334167B6933BF5B1257FEB"/>
    <w:rsid w:val="00C00E15"/>
  </w:style>
  <w:style w:type="paragraph" w:customStyle="1" w:styleId="633F311AD43F465F816A41569BFE5C61">
    <w:name w:val="633F311AD43F465F816A41569BFE5C61"/>
    <w:rsid w:val="00C00E15"/>
  </w:style>
  <w:style w:type="paragraph" w:customStyle="1" w:styleId="592A8A9596F4419F996EFD8C51DD6E2E">
    <w:name w:val="592A8A9596F4419F996EFD8C51DD6E2E"/>
    <w:rsid w:val="00C00E15"/>
  </w:style>
  <w:style w:type="paragraph" w:customStyle="1" w:styleId="7C6B002BDDDA44BABBBCCA86951DC393">
    <w:name w:val="7C6B002BDDDA44BABBBCCA86951DC393"/>
    <w:rsid w:val="00C00E15"/>
  </w:style>
  <w:style w:type="paragraph" w:customStyle="1" w:styleId="00673C3FFB9B45EE9951C5424EFF53F4">
    <w:name w:val="00673C3FFB9B45EE9951C5424EFF53F4"/>
    <w:rsid w:val="00C00E15"/>
  </w:style>
  <w:style w:type="paragraph" w:customStyle="1" w:styleId="8FBA657AFF524C44AD186D9843F5F949">
    <w:name w:val="8FBA657AFF524C44AD186D9843F5F949"/>
    <w:rsid w:val="00C00E15"/>
  </w:style>
  <w:style w:type="paragraph" w:customStyle="1" w:styleId="2C0EF27A99784CA6A218F03FA59AC828">
    <w:name w:val="2C0EF27A99784CA6A218F03FA59AC828"/>
    <w:rsid w:val="00C00E15"/>
  </w:style>
  <w:style w:type="paragraph" w:customStyle="1" w:styleId="5145584BD9AB49A58A8D7931014DA082">
    <w:name w:val="5145584BD9AB49A58A8D7931014DA082"/>
    <w:rsid w:val="00C00E15"/>
  </w:style>
  <w:style w:type="paragraph" w:customStyle="1" w:styleId="B9315FF7D51244E79B3853A5AC54504A">
    <w:name w:val="B9315FF7D51244E79B3853A5AC54504A"/>
    <w:rsid w:val="00C00E15"/>
  </w:style>
  <w:style w:type="paragraph" w:customStyle="1" w:styleId="DD41CCAD938D4FB4AC9D923D066C611D">
    <w:name w:val="DD41CCAD938D4FB4AC9D923D066C611D"/>
    <w:rsid w:val="00C00E15"/>
  </w:style>
  <w:style w:type="paragraph" w:customStyle="1" w:styleId="D2C6DDDE51BD4152A1781ED60A65B55A">
    <w:name w:val="D2C6DDDE51BD4152A1781ED60A65B55A"/>
    <w:rsid w:val="00C00E15"/>
  </w:style>
  <w:style w:type="paragraph" w:customStyle="1" w:styleId="A25424C7B852498C906AFDA9407702F1">
    <w:name w:val="A25424C7B852498C906AFDA9407702F1"/>
    <w:rsid w:val="00C00E15"/>
  </w:style>
  <w:style w:type="paragraph" w:customStyle="1" w:styleId="91902F6B76D84F009AFC40B6FB7D870A">
    <w:name w:val="91902F6B76D84F009AFC40B6FB7D870A"/>
    <w:rsid w:val="00C00E15"/>
  </w:style>
  <w:style w:type="paragraph" w:customStyle="1" w:styleId="59AF4F60A8C744058F8F9E3CD88AF5D3">
    <w:name w:val="59AF4F60A8C744058F8F9E3CD88AF5D3"/>
    <w:rsid w:val="00C00E15"/>
  </w:style>
  <w:style w:type="paragraph" w:customStyle="1" w:styleId="8F22ADFE18964CEABD8B06D5CFC1A07A">
    <w:name w:val="8F22ADFE18964CEABD8B06D5CFC1A07A"/>
    <w:rsid w:val="006F2472"/>
  </w:style>
  <w:style w:type="paragraph" w:customStyle="1" w:styleId="46F1D45390554DC38BFE3F307C3003C3">
    <w:name w:val="46F1D45390554DC38BFE3F307C3003C3"/>
    <w:rsid w:val="006F2472"/>
  </w:style>
  <w:style w:type="paragraph" w:customStyle="1" w:styleId="09743FE689A74FDEB4D2567DEDA8301F">
    <w:name w:val="09743FE689A74FDEB4D2567DEDA8301F"/>
    <w:rsid w:val="006F2472"/>
  </w:style>
  <w:style w:type="paragraph" w:customStyle="1" w:styleId="3E4C813B019F4F5CA5B1FF2D0C0C2BEC">
    <w:name w:val="3E4C813B019F4F5CA5B1FF2D0C0C2BEC"/>
    <w:rsid w:val="006F2472"/>
  </w:style>
  <w:style w:type="paragraph" w:customStyle="1" w:styleId="A5A0DA4E162746778319F55AB7D613CB">
    <w:name w:val="A5A0DA4E162746778319F55AB7D613CB"/>
    <w:rsid w:val="006F2472"/>
  </w:style>
  <w:style w:type="paragraph" w:customStyle="1" w:styleId="CB2FB05A3BF344C8A7B73893F0BE8E73">
    <w:name w:val="CB2FB05A3BF344C8A7B73893F0BE8E73"/>
    <w:rsid w:val="006F2472"/>
  </w:style>
  <w:style w:type="paragraph" w:customStyle="1" w:styleId="F774625C5BFC40D5AB23D824F66E5B78">
    <w:name w:val="F774625C5BFC40D5AB23D824F66E5B78"/>
    <w:rsid w:val="006F2472"/>
  </w:style>
  <w:style w:type="paragraph" w:customStyle="1" w:styleId="F3752783335E4342A242F3F1B4673627">
    <w:name w:val="F3752783335E4342A242F3F1B4673627"/>
    <w:rsid w:val="006F2472"/>
  </w:style>
  <w:style w:type="paragraph" w:customStyle="1" w:styleId="ADF64498262B4B3B88CA7B4968996FCA">
    <w:name w:val="ADF64498262B4B3B88CA7B4968996FCA"/>
    <w:rsid w:val="006F2472"/>
  </w:style>
  <w:style w:type="paragraph" w:customStyle="1" w:styleId="BC5BEA111E8E40AEB707FCBAC22A0C37">
    <w:name w:val="BC5BEA111E8E40AEB707FCBAC22A0C37"/>
    <w:rsid w:val="006F2472"/>
  </w:style>
  <w:style w:type="paragraph" w:customStyle="1" w:styleId="78330DC0EE1C4930A88D54B1233F0EB9">
    <w:name w:val="78330DC0EE1C4930A88D54B1233F0EB9"/>
    <w:rsid w:val="006F2472"/>
  </w:style>
  <w:style w:type="paragraph" w:customStyle="1" w:styleId="E4AFDD878E1649258BAF8F0EDAD00CDB">
    <w:name w:val="E4AFDD878E1649258BAF8F0EDAD00CDB"/>
    <w:rsid w:val="006F2472"/>
  </w:style>
  <w:style w:type="paragraph" w:customStyle="1" w:styleId="992FF18AA3B0450BA014A2762CB17C65">
    <w:name w:val="992FF18AA3B0450BA014A2762CB17C65"/>
    <w:rsid w:val="006F2472"/>
  </w:style>
  <w:style w:type="paragraph" w:customStyle="1" w:styleId="49A22DDF7FB944BBAE8A471383E3E370">
    <w:name w:val="49A22DDF7FB944BBAE8A471383E3E370"/>
    <w:rsid w:val="006F2472"/>
  </w:style>
  <w:style w:type="paragraph" w:customStyle="1" w:styleId="EFE80B756F37434295171550D3E33469">
    <w:name w:val="EFE80B756F37434295171550D3E33469"/>
    <w:rsid w:val="006F2472"/>
  </w:style>
  <w:style w:type="paragraph" w:customStyle="1" w:styleId="7DD56DD0B36542259279F9AA99468025">
    <w:name w:val="7DD56DD0B36542259279F9AA99468025"/>
    <w:rsid w:val="006F2472"/>
  </w:style>
  <w:style w:type="paragraph" w:customStyle="1" w:styleId="0DA857D226C94A2CB21E5401ABBB9A56">
    <w:name w:val="0DA857D226C94A2CB21E5401ABBB9A56"/>
    <w:rsid w:val="006F2472"/>
  </w:style>
  <w:style w:type="paragraph" w:customStyle="1" w:styleId="5C776F29E0E64C01829396913C83D1ED">
    <w:name w:val="5C776F29E0E64C01829396913C83D1ED"/>
    <w:rsid w:val="006F2472"/>
  </w:style>
  <w:style w:type="paragraph" w:customStyle="1" w:styleId="A0B36C6D0D524775ACDB1AA85BC23FC1">
    <w:name w:val="A0B36C6D0D524775ACDB1AA85BC23FC1"/>
    <w:rsid w:val="006F2472"/>
  </w:style>
  <w:style w:type="paragraph" w:customStyle="1" w:styleId="341EC47EA8C842968AD116D2E42EF9F0">
    <w:name w:val="341EC47EA8C842968AD116D2E42EF9F0"/>
    <w:rsid w:val="006F2472"/>
  </w:style>
  <w:style w:type="paragraph" w:customStyle="1" w:styleId="FEEC4CC5111F45F6B034720E74931970">
    <w:name w:val="FEEC4CC5111F45F6B034720E74931970"/>
    <w:rsid w:val="006F2472"/>
  </w:style>
  <w:style w:type="paragraph" w:customStyle="1" w:styleId="E8CF2E3968434D16A726715B807709A5">
    <w:name w:val="E8CF2E3968434D16A726715B807709A5"/>
    <w:rsid w:val="006F2472"/>
  </w:style>
  <w:style w:type="paragraph" w:customStyle="1" w:styleId="7AF2E2D6EE124ED38DDC08778BDE987B">
    <w:name w:val="7AF2E2D6EE124ED38DDC08778BDE987B"/>
    <w:rsid w:val="006F2472"/>
  </w:style>
  <w:style w:type="paragraph" w:customStyle="1" w:styleId="E4AE94CB01064F5ABFFB3C458D8B2B2D">
    <w:name w:val="E4AE94CB01064F5ABFFB3C458D8B2B2D"/>
    <w:rsid w:val="006F2472"/>
  </w:style>
  <w:style w:type="paragraph" w:customStyle="1" w:styleId="7844107C29194E23934CE573C2522EE3">
    <w:name w:val="7844107C29194E23934CE573C2522EE3"/>
    <w:rsid w:val="006F2472"/>
  </w:style>
  <w:style w:type="paragraph" w:customStyle="1" w:styleId="74BE21738299428D8F232F4F8DEB7A22">
    <w:name w:val="74BE21738299428D8F232F4F8DEB7A22"/>
    <w:rsid w:val="006F2472"/>
  </w:style>
  <w:style w:type="paragraph" w:customStyle="1" w:styleId="6DB8194972344C6FADD4FCC8C6F0D943">
    <w:name w:val="6DB8194972344C6FADD4FCC8C6F0D943"/>
    <w:rsid w:val="006F2472"/>
  </w:style>
  <w:style w:type="paragraph" w:customStyle="1" w:styleId="465F4713B1034E17B4FE2DEC76D538D3">
    <w:name w:val="465F4713B1034E17B4FE2DEC76D538D3"/>
    <w:rsid w:val="006F2472"/>
  </w:style>
  <w:style w:type="paragraph" w:customStyle="1" w:styleId="15E2D075470E438189B37D680CF6FF70">
    <w:name w:val="15E2D075470E438189B37D680CF6FF70"/>
    <w:rsid w:val="006F2472"/>
  </w:style>
  <w:style w:type="paragraph" w:customStyle="1" w:styleId="30FA97CCC43F459E87599737CEE3148D">
    <w:name w:val="30FA97CCC43F459E87599737CEE3148D"/>
    <w:rsid w:val="006F2472"/>
  </w:style>
  <w:style w:type="paragraph" w:customStyle="1" w:styleId="3C373F67F29E4712B0EFE37E16F102DD">
    <w:name w:val="3C373F67F29E4712B0EFE37E16F102DD"/>
    <w:rsid w:val="006F2472"/>
  </w:style>
  <w:style w:type="paragraph" w:customStyle="1" w:styleId="110F8AF3E1FF40BFBAD2F599F76CABBB">
    <w:name w:val="110F8AF3E1FF40BFBAD2F599F76CABBB"/>
    <w:rsid w:val="006F2472"/>
  </w:style>
  <w:style w:type="paragraph" w:customStyle="1" w:styleId="56ECF193473B4D7784A2D759F6A740CF">
    <w:name w:val="56ECF193473B4D7784A2D759F6A740CF"/>
    <w:rsid w:val="006F2472"/>
  </w:style>
  <w:style w:type="paragraph" w:customStyle="1" w:styleId="A87DC2983D684B2CAB6951A045DE81E4">
    <w:name w:val="A87DC2983D684B2CAB6951A045DE81E4"/>
    <w:rsid w:val="006F2472"/>
  </w:style>
  <w:style w:type="paragraph" w:customStyle="1" w:styleId="B2E11C807A4941368809DF4BF6D7FAA3">
    <w:name w:val="B2E11C807A4941368809DF4BF6D7FAA3"/>
    <w:rsid w:val="006F2472"/>
  </w:style>
  <w:style w:type="paragraph" w:customStyle="1" w:styleId="D58220FE7D0C4A648CDD5BD42270FA98">
    <w:name w:val="D58220FE7D0C4A648CDD5BD42270FA98"/>
    <w:rsid w:val="006F2472"/>
  </w:style>
  <w:style w:type="paragraph" w:customStyle="1" w:styleId="7AB23D96023D455FA2E88D176A624893">
    <w:name w:val="7AB23D96023D455FA2E88D176A624893"/>
    <w:rsid w:val="006F2472"/>
  </w:style>
  <w:style w:type="paragraph" w:customStyle="1" w:styleId="62F8DAB5A32A48F284B8C902338025CD">
    <w:name w:val="62F8DAB5A32A48F284B8C902338025CD"/>
    <w:rsid w:val="006F2472"/>
  </w:style>
  <w:style w:type="paragraph" w:customStyle="1" w:styleId="E1A7EBF868144A6892EEAB147608CDC7">
    <w:name w:val="E1A7EBF868144A6892EEAB147608CDC7"/>
    <w:rsid w:val="006F2472"/>
  </w:style>
  <w:style w:type="paragraph" w:customStyle="1" w:styleId="8F7B831C6E094EB19B0DC7CC3A5EBDBB">
    <w:name w:val="8F7B831C6E094EB19B0DC7CC3A5EBDBB"/>
    <w:rsid w:val="006F2472"/>
  </w:style>
  <w:style w:type="paragraph" w:customStyle="1" w:styleId="371CAA20555E44628C69362BEB9BFD82">
    <w:name w:val="371CAA20555E44628C69362BEB9BFD82"/>
    <w:rsid w:val="006F2472"/>
  </w:style>
  <w:style w:type="paragraph" w:customStyle="1" w:styleId="7DF8B469CB9042C7AC659F47DF3E8037">
    <w:name w:val="7DF8B469CB9042C7AC659F47DF3E8037"/>
    <w:rsid w:val="006F2472"/>
  </w:style>
  <w:style w:type="paragraph" w:customStyle="1" w:styleId="FC17451567F14525AA06D8EE1AF03BD8">
    <w:name w:val="FC17451567F14525AA06D8EE1AF03BD8"/>
    <w:rsid w:val="006F2472"/>
  </w:style>
  <w:style w:type="paragraph" w:customStyle="1" w:styleId="79922545CF884479B36ED7566947D40A">
    <w:name w:val="79922545CF884479B36ED7566947D40A"/>
    <w:rsid w:val="006F2472"/>
  </w:style>
  <w:style w:type="paragraph" w:customStyle="1" w:styleId="DCC2F975F77D4967B1C5FBE11C653E58">
    <w:name w:val="DCC2F975F77D4967B1C5FBE11C653E58"/>
    <w:rsid w:val="00921D4C"/>
  </w:style>
  <w:style w:type="paragraph" w:customStyle="1" w:styleId="47C9915779774D818BC58FAB085BB42C">
    <w:name w:val="47C9915779774D818BC58FAB085BB42C"/>
    <w:rsid w:val="00921D4C"/>
  </w:style>
  <w:style w:type="paragraph" w:customStyle="1" w:styleId="9E810A730D2D4C9794CD9B8DFD303292">
    <w:name w:val="9E810A730D2D4C9794CD9B8DFD303292"/>
    <w:rsid w:val="00921D4C"/>
  </w:style>
  <w:style w:type="paragraph" w:customStyle="1" w:styleId="C3BC8060759B4B1BB46EDC123172F013">
    <w:name w:val="C3BC8060759B4B1BB46EDC123172F013"/>
    <w:rsid w:val="00921D4C"/>
  </w:style>
  <w:style w:type="paragraph" w:customStyle="1" w:styleId="8022CBAA0D844FADA6C8E6902890B4F7">
    <w:name w:val="8022CBAA0D844FADA6C8E6902890B4F7"/>
    <w:rsid w:val="00921D4C"/>
  </w:style>
  <w:style w:type="paragraph" w:customStyle="1" w:styleId="7C31B51CA89D40C9A7769983C6637B73">
    <w:name w:val="7C31B51CA89D40C9A7769983C6637B73"/>
    <w:rsid w:val="00921D4C"/>
  </w:style>
  <w:style w:type="paragraph" w:customStyle="1" w:styleId="F5443365A3604F9F870441E87B46E38C">
    <w:name w:val="F5443365A3604F9F870441E87B46E38C"/>
    <w:rsid w:val="00921D4C"/>
  </w:style>
  <w:style w:type="paragraph" w:customStyle="1" w:styleId="98F3D71125F64AD3A6D9A58B293E48B0">
    <w:name w:val="98F3D71125F64AD3A6D9A58B293E48B0"/>
    <w:rsid w:val="00921D4C"/>
  </w:style>
  <w:style w:type="paragraph" w:customStyle="1" w:styleId="98856B91F59D43F194043EB7A472CAFA">
    <w:name w:val="98856B91F59D43F194043EB7A472CAFA"/>
    <w:rsid w:val="00921D4C"/>
  </w:style>
  <w:style w:type="paragraph" w:customStyle="1" w:styleId="76EEFF356BCA45889A651B64E09EDC96">
    <w:name w:val="76EEFF356BCA45889A651B64E09EDC96"/>
    <w:rsid w:val="00921D4C"/>
  </w:style>
  <w:style w:type="paragraph" w:customStyle="1" w:styleId="635C8E8A4C1D4E7395D54210884ADDD1">
    <w:name w:val="635C8E8A4C1D4E7395D54210884ADDD1"/>
    <w:rsid w:val="00921D4C"/>
  </w:style>
  <w:style w:type="paragraph" w:customStyle="1" w:styleId="C14ACE5557CA40B29D5172BAFD51A089">
    <w:name w:val="C14ACE5557CA40B29D5172BAFD51A089"/>
    <w:rsid w:val="00921D4C"/>
  </w:style>
  <w:style w:type="paragraph" w:customStyle="1" w:styleId="3AE589DDE9D74D49B08D9379F2ACA823">
    <w:name w:val="3AE589DDE9D74D49B08D9379F2ACA823"/>
    <w:rsid w:val="00921D4C"/>
  </w:style>
  <w:style w:type="paragraph" w:customStyle="1" w:styleId="A383106F0AE24D3DBC6C963FAE18010A">
    <w:name w:val="A383106F0AE24D3DBC6C963FAE18010A"/>
    <w:rsid w:val="00921D4C"/>
  </w:style>
  <w:style w:type="paragraph" w:customStyle="1" w:styleId="8EB849E67E0545EBA421435DA6CB9DA4">
    <w:name w:val="8EB849E67E0545EBA421435DA6CB9DA4"/>
    <w:rsid w:val="00921D4C"/>
  </w:style>
  <w:style w:type="paragraph" w:customStyle="1" w:styleId="9433875257E3403CBB14A54479065644">
    <w:name w:val="9433875257E3403CBB14A54479065644"/>
    <w:rsid w:val="00921D4C"/>
  </w:style>
  <w:style w:type="paragraph" w:customStyle="1" w:styleId="C040AEA98ACF4A88AEE1798292761DBD">
    <w:name w:val="C040AEA98ACF4A88AEE1798292761DBD"/>
    <w:rsid w:val="00921D4C"/>
  </w:style>
  <w:style w:type="paragraph" w:customStyle="1" w:styleId="A877D74FCD8A4503B7D2581C0D6918CF">
    <w:name w:val="A877D74FCD8A4503B7D2581C0D6918CF"/>
    <w:rsid w:val="00921D4C"/>
  </w:style>
  <w:style w:type="paragraph" w:customStyle="1" w:styleId="D112C6715D1042F29A3597D0E02E53CC">
    <w:name w:val="D112C6715D1042F29A3597D0E02E53CC"/>
    <w:rsid w:val="00921D4C"/>
  </w:style>
  <w:style w:type="paragraph" w:customStyle="1" w:styleId="050727990B6F49C283382414BF929DA3">
    <w:name w:val="050727990B6F49C283382414BF929DA3"/>
    <w:rsid w:val="00921D4C"/>
  </w:style>
  <w:style w:type="paragraph" w:customStyle="1" w:styleId="7F25CC6A4837447F979BFE0E3ABCCE2B">
    <w:name w:val="7F25CC6A4837447F979BFE0E3ABCCE2B"/>
    <w:rsid w:val="00921D4C"/>
  </w:style>
  <w:style w:type="paragraph" w:customStyle="1" w:styleId="E00AB40141114CB8947F03B1160F084B">
    <w:name w:val="E00AB40141114CB8947F03B1160F084B"/>
    <w:rsid w:val="00921D4C"/>
  </w:style>
  <w:style w:type="paragraph" w:customStyle="1" w:styleId="FA4D387DCB24483AAE22E1DFB755AC4D">
    <w:name w:val="FA4D387DCB24483AAE22E1DFB755AC4D"/>
    <w:rsid w:val="00921D4C"/>
  </w:style>
  <w:style w:type="paragraph" w:customStyle="1" w:styleId="54430E46907A4CD293ECFAB240E572BB">
    <w:name w:val="54430E46907A4CD293ECFAB240E572BB"/>
    <w:rsid w:val="00921D4C"/>
  </w:style>
  <w:style w:type="paragraph" w:customStyle="1" w:styleId="35C252591AC9466B91EF080AE57F4005">
    <w:name w:val="35C252591AC9466B91EF080AE57F4005"/>
    <w:rsid w:val="00921D4C"/>
  </w:style>
  <w:style w:type="paragraph" w:customStyle="1" w:styleId="13E23DAE0FA74083AEDAFDA8C5A43F64">
    <w:name w:val="13E23DAE0FA74083AEDAFDA8C5A43F64"/>
    <w:rsid w:val="00921D4C"/>
  </w:style>
  <w:style w:type="paragraph" w:customStyle="1" w:styleId="8EC4F3DA6A49469997D1B94B725FE7B6">
    <w:name w:val="8EC4F3DA6A49469997D1B94B725FE7B6"/>
    <w:rsid w:val="00921D4C"/>
  </w:style>
  <w:style w:type="paragraph" w:customStyle="1" w:styleId="7C876DDFB5A64265BA7E6D2D65CDF144">
    <w:name w:val="7C876DDFB5A64265BA7E6D2D65CDF144"/>
    <w:rsid w:val="00921D4C"/>
  </w:style>
  <w:style w:type="paragraph" w:customStyle="1" w:styleId="C862080A82F84A6CB8D3E759A2680320">
    <w:name w:val="C862080A82F84A6CB8D3E759A2680320"/>
    <w:rsid w:val="00921D4C"/>
  </w:style>
  <w:style w:type="paragraph" w:customStyle="1" w:styleId="F3429D78055D44018A717DF91F1B8CF1">
    <w:name w:val="F3429D78055D44018A717DF91F1B8CF1"/>
    <w:rsid w:val="00921D4C"/>
  </w:style>
  <w:style w:type="paragraph" w:customStyle="1" w:styleId="704EA880B0004843837D0DAEE4126F5D">
    <w:name w:val="704EA880B0004843837D0DAEE4126F5D"/>
    <w:rsid w:val="00921D4C"/>
  </w:style>
  <w:style w:type="paragraph" w:customStyle="1" w:styleId="E01540FD58CE4C89812A10DE3F37878F">
    <w:name w:val="E01540FD58CE4C89812A10DE3F37878F"/>
    <w:rsid w:val="00921D4C"/>
  </w:style>
  <w:style w:type="paragraph" w:customStyle="1" w:styleId="BB3D596381BB47B897248970E3D6D2EE">
    <w:name w:val="BB3D596381BB47B897248970E3D6D2EE"/>
    <w:rsid w:val="00921D4C"/>
  </w:style>
  <w:style w:type="paragraph" w:customStyle="1" w:styleId="F107CD0E07994941885005CC9DE3DDEA">
    <w:name w:val="F107CD0E07994941885005CC9DE3DDEA"/>
    <w:rsid w:val="00921D4C"/>
  </w:style>
  <w:style w:type="paragraph" w:customStyle="1" w:styleId="5349D2D6CDF3456685B1B9B0C86F7CBC">
    <w:name w:val="5349D2D6CDF3456685B1B9B0C86F7CBC"/>
    <w:rsid w:val="00921D4C"/>
  </w:style>
  <w:style w:type="paragraph" w:customStyle="1" w:styleId="F62D35889BCC43DC8B5B7B4FBE91133C">
    <w:name w:val="F62D35889BCC43DC8B5B7B4FBE91133C"/>
    <w:rsid w:val="00921D4C"/>
  </w:style>
  <w:style w:type="paragraph" w:customStyle="1" w:styleId="F566B79634BA45C4B4826683B1F33DEC">
    <w:name w:val="F566B79634BA45C4B4826683B1F33DEC"/>
    <w:rsid w:val="00921D4C"/>
  </w:style>
  <w:style w:type="paragraph" w:customStyle="1" w:styleId="AE9040CCBDDA465B97175435C93F0AA8">
    <w:name w:val="AE9040CCBDDA465B97175435C93F0AA8"/>
    <w:rsid w:val="00921D4C"/>
  </w:style>
  <w:style w:type="paragraph" w:customStyle="1" w:styleId="6AC8697B82AC4C9B906C712EA15CB0DF">
    <w:name w:val="6AC8697B82AC4C9B906C712EA15CB0DF"/>
    <w:rsid w:val="00921D4C"/>
  </w:style>
  <w:style w:type="paragraph" w:customStyle="1" w:styleId="354DDFFF32414C999830A2B009A4AC5E">
    <w:name w:val="354DDFFF32414C999830A2B009A4AC5E"/>
    <w:rsid w:val="00921D4C"/>
  </w:style>
  <w:style w:type="paragraph" w:customStyle="1" w:styleId="C70A1C1518B14760AB7D5C18317ABFBE">
    <w:name w:val="C70A1C1518B14760AB7D5C18317ABFBE"/>
    <w:rsid w:val="00921D4C"/>
  </w:style>
  <w:style w:type="paragraph" w:customStyle="1" w:styleId="FC33F5D40B704E18B013A4415361B772">
    <w:name w:val="FC33F5D40B704E18B013A4415361B772"/>
    <w:rsid w:val="00921D4C"/>
  </w:style>
  <w:style w:type="paragraph" w:customStyle="1" w:styleId="562B1439F7934F9AA0A876621EEA921B">
    <w:name w:val="562B1439F7934F9AA0A876621EEA921B"/>
    <w:rsid w:val="00921D4C"/>
  </w:style>
  <w:style w:type="paragraph" w:customStyle="1" w:styleId="7DE5544A80D144D8B948EBD1CCE66988">
    <w:name w:val="7DE5544A80D144D8B948EBD1CCE66988"/>
    <w:rsid w:val="00921D4C"/>
  </w:style>
  <w:style w:type="paragraph" w:customStyle="1" w:styleId="35C5BAA72E88404FB99332A3896DED6E">
    <w:name w:val="35C5BAA72E88404FB99332A3896DED6E"/>
    <w:rsid w:val="00921D4C"/>
  </w:style>
  <w:style w:type="paragraph" w:customStyle="1" w:styleId="88E4635A033D4495A71FFF831F0C5519">
    <w:name w:val="88E4635A033D4495A71FFF831F0C5519"/>
    <w:rsid w:val="00921D4C"/>
  </w:style>
  <w:style w:type="paragraph" w:customStyle="1" w:styleId="1D3282B1AB8C4A15904F977DBA1FA0C3">
    <w:name w:val="1D3282B1AB8C4A15904F977DBA1FA0C3"/>
    <w:rsid w:val="00921D4C"/>
  </w:style>
  <w:style w:type="paragraph" w:customStyle="1" w:styleId="97DA2CAE3DA84F6D8A425EFEB9AEA6F4">
    <w:name w:val="97DA2CAE3DA84F6D8A425EFEB9AEA6F4"/>
    <w:rsid w:val="00921D4C"/>
  </w:style>
  <w:style w:type="paragraph" w:customStyle="1" w:styleId="F41A53CC1EB64738AC89B5E1552F4174">
    <w:name w:val="F41A53CC1EB64738AC89B5E1552F4174"/>
    <w:rsid w:val="00921D4C"/>
  </w:style>
  <w:style w:type="paragraph" w:customStyle="1" w:styleId="8A62903F05EF4A8C89BD5608C0ACEA81">
    <w:name w:val="8A62903F05EF4A8C89BD5608C0ACEA81"/>
    <w:rsid w:val="00921D4C"/>
  </w:style>
  <w:style w:type="paragraph" w:customStyle="1" w:styleId="98BE09C8EC2840CB922707521F834E64">
    <w:name w:val="98BE09C8EC2840CB922707521F834E64"/>
    <w:rsid w:val="00634D7A"/>
  </w:style>
  <w:style w:type="paragraph" w:customStyle="1" w:styleId="9D99B5210775460493780B27A6BDC6E0">
    <w:name w:val="9D99B5210775460493780B27A6BDC6E0"/>
    <w:rsid w:val="00634D7A"/>
  </w:style>
  <w:style w:type="paragraph" w:customStyle="1" w:styleId="C0722524409C49D9B55A5DFF6E20D250">
    <w:name w:val="C0722524409C49D9B55A5DFF6E20D250"/>
    <w:rsid w:val="00634D7A"/>
  </w:style>
  <w:style w:type="paragraph" w:customStyle="1" w:styleId="73B3222C85B54EB3932B36F588C54142">
    <w:name w:val="73B3222C85B54EB3932B36F588C54142"/>
    <w:rsid w:val="00634D7A"/>
  </w:style>
  <w:style w:type="paragraph" w:customStyle="1" w:styleId="7469F11C893F4055922A68C3ED1A07C1">
    <w:name w:val="7469F11C893F4055922A68C3ED1A07C1"/>
    <w:rsid w:val="00634D7A"/>
  </w:style>
  <w:style w:type="paragraph" w:customStyle="1" w:styleId="087D4E5EA09945988FDBC0DD4CD31D47">
    <w:name w:val="087D4E5EA09945988FDBC0DD4CD31D47"/>
    <w:rsid w:val="00634D7A"/>
  </w:style>
  <w:style w:type="paragraph" w:customStyle="1" w:styleId="4A9A40ED22E341DD986535BEF623B950">
    <w:name w:val="4A9A40ED22E341DD986535BEF623B950"/>
    <w:rsid w:val="00634D7A"/>
  </w:style>
  <w:style w:type="paragraph" w:customStyle="1" w:styleId="B8763E37828641CABD75681B2729D73E">
    <w:name w:val="B8763E37828641CABD75681B2729D73E"/>
    <w:rsid w:val="00634D7A"/>
  </w:style>
  <w:style w:type="paragraph" w:customStyle="1" w:styleId="F0B6F8AC527742C780315CFD781E5917">
    <w:name w:val="F0B6F8AC527742C780315CFD781E5917"/>
    <w:rsid w:val="00634D7A"/>
  </w:style>
  <w:style w:type="paragraph" w:customStyle="1" w:styleId="23E98B6E973A47D48F093E3D50560B57">
    <w:name w:val="23E98B6E973A47D48F093E3D50560B57"/>
    <w:rsid w:val="00634D7A"/>
  </w:style>
  <w:style w:type="paragraph" w:customStyle="1" w:styleId="BD7B883E84EF457D8ABA00CA10574072">
    <w:name w:val="BD7B883E84EF457D8ABA00CA10574072"/>
    <w:rsid w:val="00634D7A"/>
  </w:style>
  <w:style w:type="paragraph" w:customStyle="1" w:styleId="8F618BE1CC2C44FBADE5BE6FD33B8481">
    <w:name w:val="8F618BE1CC2C44FBADE5BE6FD33B8481"/>
    <w:rsid w:val="00634D7A"/>
  </w:style>
  <w:style w:type="paragraph" w:customStyle="1" w:styleId="FA3C4D81DFAB42DDA85D046E10540743">
    <w:name w:val="FA3C4D81DFAB42DDA85D046E10540743"/>
    <w:rsid w:val="00634D7A"/>
  </w:style>
  <w:style w:type="paragraph" w:customStyle="1" w:styleId="F4DCD36FEB9B48A1AC497D32DDEFC68A">
    <w:name w:val="F4DCD36FEB9B48A1AC497D32DDEFC68A"/>
    <w:rsid w:val="00634D7A"/>
  </w:style>
  <w:style w:type="paragraph" w:customStyle="1" w:styleId="5465CA1E95234C9A944C0C34C9F538BE">
    <w:name w:val="5465CA1E95234C9A944C0C34C9F538BE"/>
    <w:rsid w:val="00634D7A"/>
  </w:style>
  <w:style w:type="paragraph" w:customStyle="1" w:styleId="83A75F2299B848BBAFAD19D7A2B9242F">
    <w:name w:val="83A75F2299B848BBAFAD19D7A2B9242F"/>
    <w:rsid w:val="00634D7A"/>
  </w:style>
  <w:style w:type="paragraph" w:customStyle="1" w:styleId="8835C27A34C948BF8D56F5E3D43DA05D">
    <w:name w:val="8835C27A34C948BF8D56F5E3D43DA05D"/>
    <w:rsid w:val="00634D7A"/>
  </w:style>
  <w:style w:type="paragraph" w:customStyle="1" w:styleId="4191607813CC476186A1E37DF2D21EB9">
    <w:name w:val="4191607813CC476186A1E37DF2D21EB9"/>
    <w:rsid w:val="00634D7A"/>
  </w:style>
  <w:style w:type="paragraph" w:customStyle="1" w:styleId="26D5C0D2163042D6AB04F4628F0B1467">
    <w:name w:val="26D5C0D2163042D6AB04F4628F0B1467"/>
    <w:rsid w:val="00E17A0E"/>
  </w:style>
  <w:style w:type="paragraph" w:customStyle="1" w:styleId="A6936099B3D14199882240D7548CC4BE">
    <w:name w:val="A6936099B3D14199882240D7548CC4BE"/>
    <w:rsid w:val="00E17A0E"/>
  </w:style>
  <w:style w:type="paragraph" w:customStyle="1" w:styleId="94FDEB9F1B7E4D3B9EF61382CDB06B8B">
    <w:name w:val="94FDEB9F1B7E4D3B9EF61382CDB06B8B"/>
    <w:rsid w:val="00E17A0E"/>
  </w:style>
  <w:style w:type="paragraph" w:customStyle="1" w:styleId="70881A015834419EAC943C4BE21BBCF2">
    <w:name w:val="70881A015834419EAC943C4BE21BBCF2"/>
    <w:rsid w:val="00E17A0E"/>
  </w:style>
  <w:style w:type="paragraph" w:customStyle="1" w:styleId="79C8B062C38049B194B97ABB822EB356">
    <w:name w:val="79C8B062C38049B194B97ABB822EB356"/>
    <w:rsid w:val="00E17A0E"/>
  </w:style>
  <w:style w:type="paragraph" w:customStyle="1" w:styleId="F500793D423E4DBDB53BFE7FC3B8BAF2">
    <w:name w:val="F500793D423E4DBDB53BFE7FC3B8BAF2"/>
    <w:rsid w:val="00E17A0E"/>
  </w:style>
  <w:style w:type="paragraph" w:customStyle="1" w:styleId="A5BEC9FA8C4542AA84719F2F3B6A5FF1">
    <w:name w:val="A5BEC9FA8C4542AA84719F2F3B6A5FF1"/>
    <w:rsid w:val="00E17A0E"/>
  </w:style>
  <w:style w:type="paragraph" w:customStyle="1" w:styleId="39FBB7CA5E6B4A8A9DAAFC4E7B0ABC41">
    <w:name w:val="39FBB7CA5E6B4A8A9DAAFC4E7B0ABC41"/>
    <w:rsid w:val="00E17A0E"/>
  </w:style>
  <w:style w:type="paragraph" w:customStyle="1" w:styleId="A52CB1C785494535918255E6F29317CE">
    <w:name w:val="A52CB1C785494535918255E6F29317CE"/>
    <w:rsid w:val="00E17A0E"/>
  </w:style>
  <w:style w:type="paragraph" w:customStyle="1" w:styleId="153AEC377F7540349D2E4529DF446DCF">
    <w:name w:val="153AEC377F7540349D2E4529DF446DCF"/>
    <w:rsid w:val="00E17A0E"/>
  </w:style>
  <w:style w:type="paragraph" w:customStyle="1" w:styleId="0CA5C52E1F414D939108D8EC20078A05">
    <w:name w:val="0CA5C52E1F414D939108D8EC20078A05"/>
    <w:rsid w:val="00E17A0E"/>
  </w:style>
  <w:style w:type="paragraph" w:customStyle="1" w:styleId="69707AE7F84348C483287E9BCFCA3F90">
    <w:name w:val="69707AE7F84348C483287E9BCFCA3F90"/>
    <w:rsid w:val="00E17A0E"/>
  </w:style>
  <w:style w:type="paragraph" w:customStyle="1" w:styleId="DB1C93C1F6CB4A97A3DEDBC9625E592F">
    <w:name w:val="DB1C93C1F6CB4A97A3DEDBC9625E592F"/>
    <w:rsid w:val="00E17A0E"/>
  </w:style>
  <w:style w:type="paragraph" w:customStyle="1" w:styleId="AA01CFB319FD4E4ABA940B7FEAA2B03B">
    <w:name w:val="AA01CFB319FD4E4ABA940B7FEAA2B03B"/>
    <w:rsid w:val="00E17A0E"/>
  </w:style>
  <w:style w:type="paragraph" w:customStyle="1" w:styleId="98228FD07EB6488B9E589549ACB07C83">
    <w:name w:val="98228FD07EB6488B9E589549ACB07C83"/>
    <w:rsid w:val="00E17A0E"/>
  </w:style>
  <w:style w:type="paragraph" w:customStyle="1" w:styleId="DB1A244955C74F18A82731FE5B53B00B">
    <w:name w:val="DB1A244955C74F18A82731FE5B53B00B"/>
    <w:rsid w:val="00B4075B"/>
  </w:style>
  <w:style w:type="paragraph" w:customStyle="1" w:styleId="B86E8C4686E6460D908DCB5BB537671E">
    <w:name w:val="B86E8C4686E6460D908DCB5BB537671E"/>
    <w:rsid w:val="00B4075B"/>
  </w:style>
  <w:style w:type="paragraph" w:customStyle="1" w:styleId="AEAA78113A20461E87BE6F5BE1C62573">
    <w:name w:val="AEAA78113A20461E87BE6F5BE1C62573"/>
    <w:rsid w:val="00B4075B"/>
  </w:style>
  <w:style w:type="paragraph" w:customStyle="1" w:styleId="22E5145F440A47FA832BF906FDB2ECC0">
    <w:name w:val="22E5145F440A47FA832BF906FDB2ECC0"/>
    <w:rsid w:val="00B4075B"/>
  </w:style>
  <w:style w:type="paragraph" w:customStyle="1" w:styleId="8D2A445E545F4750A496DC30FB823488">
    <w:name w:val="8D2A445E545F4750A496DC30FB823488"/>
    <w:rsid w:val="00B4075B"/>
  </w:style>
  <w:style w:type="paragraph" w:customStyle="1" w:styleId="2C7D5B94FFB245BCBEA63B3D015517BB">
    <w:name w:val="2C7D5B94FFB245BCBEA63B3D015517BB"/>
    <w:rsid w:val="00B4075B"/>
  </w:style>
  <w:style w:type="paragraph" w:customStyle="1" w:styleId="7A6899633AD242F3A76622CE99946843">
    <w:name w:val="7A6899633AD242F3A76622CE99946843"/>
    <w:rsid w:val="00B4075B"/>
  </w:style>
  <w:style w:type="paragraph" w:customStyle="1" w:styleId="AC3E0DAABD5649EE8C1064BE2141DCE2">
    <w:name w:val="AC3E0DAABD5649EE8C1064BE2141DCE2"/>
    <w:rsid w:val="00B4075B"/>
  </w:style>
  <w:style w:type="paragraph" w:customStyle="1" w:styleId="3F408B8BD44E402FA3FB6B512C8DC027">
    <w:name w:val="3F408B8BD44E402FA3FB6B512C8DC027"/>
    <w:rsid w:val="00B4075B"/>
  </w:style>
  <w:style w:type="paragraph" w:customStyle="1" w:styleId="319B4CAEE6844B0FA3579DE345008B42">
    <w:name w:val="319B4CAEE6844B0FA3579DE345008B42"/>
    <w:rsid w:val="00B4075B"/>
  </w:style>
  <w:style w:type="paragraph" w:customStyle="1" w:styleId="00E2B89E6F0045E29910C3A4B7ED28F3">
    <w:name w:val="00E2B89E6F0045E29910C3A4B7ED28F3"/>
    <w:rsid w:val="00B4075B"/>
  </w:style>
  <w:style w:type="paragraph" w:customStyle="1" w:styleId="C4F8D7B949BE48F7A2B714C6BA66CF39">
    <w:name w:val="C4F8D7B949BE48F7A2B714C6BA66CF39"/>
    <w:rsid w:val="00B4075B"/>
  </w:style>
  <w:style w:type="paragraph" w:customStyle="1" w:styleId="BE3313A4EFA946FD920DC2455F0111C9">
    <w:name w:val="BE3313A4EFA946FD920DC2455F0111C9"/>
    <w:rsid w:val="00B4075B"/>
  </w:style>
  <w:style w:type="paragraph" w:customStyle="1" w:styleId="C6ECDC994351413B9ABB700947784757">
    <w:name w:val="C6ECDC994351413B9ABB700947784757"/>
    <w:rsid w:val="00B4075B"/>
  </w:style>
  <w:style w:type="paragraph" w:customStyle="1" w:styleId="5C9440578D644D33AFE657A86ADB9028">
    <w:name w:val="5C9440578D644D33AFE657A86ADB9028"/>
    <w:rsid w:val="00B4075B"/>
  </w:style>
  <w:style w:type="paragraph" w:customStyle="1" w:styleId="A34835C41FF94C8890CDE0D62658C435">
    <w:name w:val="A34835C41FF94C8890CDE0D62658C435"/>
    <w:rsid w:val="00B4075B"/>
  </w:style>
  <w:style w:type="paragraph" w:customStyle="1" w:styleId="9FAB945DA4514647A8C33F1AE8F90224">
    <w:name w:val="9FAB945DA4514647A8C33F1AE8F90224"/>
    <w:rsid w:val="00B4075B"/>
  </w:style>
  <w:style w:type="paragraph" w:customStyle="1" w:styleId="C6727FC84E0A4B899E32E0E7851EF92A">
    <w:name w:val="C6727FC84E0A4B899E32E0E7851EF92A"/>
    <w:rsid w:val="00B4075B"/>
  </w:style>
  <w:style w:type="paragraph" w:customStyle="1" w:styleId="D61BB7B4511941EBA94616D115F735D7">
    <w:name w:val="D61BB7B4511941EBA94616D115F735D7"/>
    <w:rsid w:val="00B4075B"/>
  </w:style>
  <w:style w:type="paragraph" w:customStyle="1" w:styleId="2E9C34C90D36417692E9EF37A8E40DD5">
    <w:name w:val="2E9C34C90D36417692E9EF37A8E40DD5"/>
    <w:rsid w:val="00B4075B"/>
  </w:style>
  <w:style w:type="paragraph" w:customStyle="1" w:styleId="8089DE22AE274F529BAC8E6F9D01BF39">
    <w:name w:val="8089DE22AE274F529BAC8E6F9D01BF39"/>
    <w:rsid w:val="00B4075B"/>
  </w:style>
  <w:style w:type="paragraph" w:customStyle="1" w:styleId="BF7235ECE7F44CECB51CEAAA5D91EAE5">
    <w:name w:val="BF7235ECE7F44CECB51CEAAA5D91EAE5"/>
    <w:rsid w:val="00B4075B"/>
  </w:style>
  <w:style w:type="paragraph" w:customStyle="1" w:styleId="9AAE5ADD070841EABA77F9DDC8B85D18">
    <w:name w:val="9AAE5ADD070841EABA77F9DDC8B85D18"/>
    <w:rsid w:val="00B4075B"/>
  </w:style>
  <w:style w:type="paragraph" w:customStyle="1" w:styleId="1A4C52A1A9484D088335969183CA022A">
    <w:name w:val="1A4C52A1A9484D088335969183CA022A"/>
    <w:rsid w:val="00B4075B"/>
  </w:style>
  <w:style w:type="paragraph" w:customStyle="1" w:styleId="A5BC7DE063414DE9B172BB3636F6FD9E">
    <w:name w:val="A5BC7DE063414DE9B172BB3636F6FD9E"/>
    <w:rsid w:val="00B4075B"/>
  </w:style>
  <w:style w:type="paragraph" w:customStyle="1" w:styleId="8F61A0B05D574A4DBEAFAA02654C016D">
    <w:name w:val="8F61A0B05D574A4DBEAFAA02654C016D"/>
    <w:rsid w:val="00B4075B"/>
  </w:style>
  <w:style w:type="paragraph" w:customStyle="1" w:styleId="9861242C4D154550A723E9FDE4A0804F">
    <w:name w:val="9861242C4D154550A723E9FDE4A0804F"/>
    <w:rsid w:val="00B4075B"/>
  </w:style>
  <w:style w:type="paragraph" w:customStyle="1" w:styleId="676B4947845A4C6EA34A1A67BD8E42EB">
    <w:name w:val="676B4947845A4C6EA34A1A67BD8E42EB"/>
    <w:rsid w:val="00B4075B"/>
  </w:style>
  <w:style w:type="paragraph" w:customStyle="1" w:styleId="65C1E12652D84DFF83E926A49F19B4BE">
    <w:name w:val="65C1E12652D84DFF83E926A49F19B4BE"/>
    <w:rsid w:val="00B4075B"/>
  </w:style>
  <w:style w:type="paragraph" w:customStyle="1" w:styleId="0655514D0DFC4CB2851C37B045193F14">
    <w:name w:val="0655514D0DFC4CB2851C37B045193F14"/>
    <w:rsid w:val="00B407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0EF83-52CD-4643-A959-3EF113F25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Axe 6- Informer sur l'apprentissage</Template>
  <TotalTime>24</TotalTime>
  <Pages>6</Pages>
  <Words>1106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SEJOUR  EDUCATIF  EUROPEEN</vt:lpstr>
    </vt:vector>
  </TitlesOfParts>
  <Company>CONSEIL REGIONAL DU CENTRE</Company>
  <LinksUpToDate>false</LinksUpToDate>
  <CharactersWithSpaces>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SEJOUR  EDUCATIF  EUROPEEN</dc:title>
  <dc:subject/>
  <dc:creator>TABELLION Gwendoline</dc:creator>
  <cp:keywords/>
  <dc:description/>
  <cp:lastModifiedBy>HURREAU Beatrice</cp:lastModifiedBy>
  <cp:revision>6</cp:revision>
  <cp:lastPrinted>2020-09-01T08:53:00Z</cp:lastPrinted>
  <dcterms:created xsi:type="dcterms:W3CDTF">2020-12-16T16:03:00Z</dcterms:created>
  <dcterms:modified xsi:type="dcterms:W3CDTF">2021-01-06T14:22:00Z</dcterms:modified>
</cp:coreProperties>
</file>