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3E6B" w14:textId="77777777" w:rsidR="001517DC" w:rsidRDefault="001517DC" w:rsidP="00FE4829">
      <w:pPr>
        <w:ind w:left="4956"/>
        <w:rPr>
          <w:b/>
          <w:bCs/>
        </w:rPr>
      </w:pPr>
    </w:p>
    <w:p w14:paraId="4729718D" w14:textId="71876498" w:rsidR="00D91DEF" w:rsidRPr="001335B3" w:rsidRDefault="009C1902" w:rsidP="00CE2D9A">
      <w:pPr>
        <w:spacing w:after="160" w:line="259" w:lineRule="auto"/>
        <w:jc w:val="center"/>
        <w:rPr>
          <w:rFonts w:eastAsia="Calibri" w:cs="Arial"/>
          <w:b/>
          <w:iCs/>
          <w:caps/>
          <w:color w:val="44546A" w:themeColor="text2"/>
          <w:sz w:val="24"/>
          <w:szCs w:val="24"/>
          <w:u w:val="single" w:color="44546A" w:themeColor="text2"/>
          <w:lang w:eastAsia="en-US"/>
        </w:rPr>
      </w:pPr>
      <w:r w:rsidRPr="001335B3">
        <w:rPr>
          <w:rFonts w:eastAsia="Calibri" w:cs="Arial"/>
          <w:b/>
          <w:iCs/>
          <w:caps/>
          <w:color w:val="44546A" w:themeColor="text2"/>
          <w:sz w:val="24"/>
          <w:szCs w:val="24"/>
          <w:u w:val="single" w:color="44546A" w:themeColor="text2"/>
          <w:lang w:eastAsia="en-US"/>
        </w:rPr>
        <w:t xml:space="preserve">FICHE PROJET </w:t>
      </w:r>
      <w:r w:rsidR="001E4764" w:rsidRPr="001335B3">
        <w:rPr>
          <w:rFonts w:eastAsia="Calibri" w:cs="Arial"/>
          <w:b/>
          <w:iCs/>
          <w:caps/>
          <w:color w:val="44546A" w:themeColor="text2"/>
          <w:sz w:val="24"/>
          <w:szCs w:val="24"/>
          <w:u w:val="single" w:color="44546A" w:themeColor="text2"/>
          <w:lang w:eastAsia="en-US"/>
        </w:rPr>
        <w:t xml:space="preserve">AXE </w:t>
      </w:r>
      <w:r w:rsidR="001335B3">
        <w:rPr>
          <w:rFonts w:eastAsia="Calibri" w:cs="Arial"/>
          <w:b/>
          <w:iCs/>
          <w:caps/>
          <w:color w:val="44546A" w:themeColor="text2"/>
          <w:sz w:val="24"/>
          <w:szCs w:val="24"/>
          <w:u w:val="single" w:color="44546A" w:themeColor="text2"/>
          <w:lang w:eastAsia="en-US"/>
        </w:rPr>
        <w:t>4</w:t>
      </w:r>
      <w:r w:rsidR="001E4764" w:rsidRPr="001335B3">
        <w:rPr>
          <w:rFonts w:eastAsia="Calibri" w:cs="Arial"/>
          <w:b/>
          <w:iCs/>
          <w:caps/>
          <w:color w:val="44546A" w:themeColor="text2"/>
          <w:sz w:val="24"/>
          <w:szCs w:val="24"/>
          <w:u w:val="single" w:color="44546A" w:themeColor="text2"/>
          <w:lang w:eastAsia="en-US"/>
        </w:rPr>
        <w:t xml:space="preserve"> : </w:t>
      </w:r>
      <w:r w:rsidR="00FE4829" w:rsidRPr="001335B3">
        <w:rPr>
          <w:rFonts w:eastAsia="Calibri" w:cs="Arial"/>
          <w:b/>
          <w:iCs/>
          <w:caps/>
          <w:color w:val="44546A" w:themeColor="text2"/>
          <w:sz w:val="24"/>
          <w:szCs w:val="24"/>
          <w:u w:val="single" w:color="44546A" w:themeColor="text2"/>
          <w:lang w:eastAsia="en-US"/>
        </w:rPr>
        <w:t xml:space="preserve"> </w:t>
      </w:r>
      <w:r w:rsidR="00581DA3">
        <w:rPr>
          <w:rFonts w:eastAsia="Calibri" w:cs="Arial"/>
          <w:b/>
          <w:iCs/>
          <w:caps/>
          <w:color w:val="44546A" w:themeColor="text2"/>
          <w:sz w:val="24"/>
          <w:szCs w:val="24"/>
          <w:u w:val="single" w:color="44546A" w:themeColor="text2"/>
          <w:lang w:eastAsia="en-US"/>
        </w:rPr>
        <w:t>Accompagner l’evolution et l’innovation des pratiques de fomation</w:t>
      </w:r>
    </w:p>
    <w:p w14:paraId="5ED6FB6F" w14:textId="424200C4" w:rsidR="009C1902" w:rsidRPr="001335B3" w:rsidRDefault="009C1902" w:rsidP="009C1902">
      <w:pPr>
        <w:spacing w:after="160" w:line="259" w:lineRule="auto"/>
        <w:jc w:val="center"/>
        <w:rPr>
          <w:b/>
          <w:bCs/>
          <w:color w:val="44546A" w:themeColor="text2"/>
          <w:sz w:val="24"/>
          <w:szCs w:val="24"/>
        </w:rPr>
      </w:pPr>
      <w:r w:rsidRPr="001335B3">
        <w:rPr>
          <w:b/>
          <w:bCs/>
          <w:color w:val="44546A" w:themeColor="text2"/>
          <w:sz w:val="24"/>
          <w:szCs w:val="24"/>
        </w:rPr>
        <w:t xml:space="preserve">Formulaire </w:t>
      </w:r>
      <w:r w:rsidR="001335B3">
        <w:rPr>
          <w:b/>
          <w:bCs/>
          <w:color w:val="44546A" w:themeColor="text2"/>
          <w:sz w:val="24"/>
          <w:szCs w:val="24"/>
        </w:rPr>
        <w:t>d’inscription à l</w:t>
      </w:r>
      <w:r w:rsidR="009C10B9">
        <w:rPr>
          <w:b/>
          <w:bCs/>
          <w:color w:val="44546A" w:themeColor="text2"/>
          <w:sz w:val="24"/>
          <w:szCs w:val="24"/>
        </w:rPr>
        <w:t>’accompagnement régional</w:t>
      </w:r>
    </w:p>
    <w:p w14:paraId="49E4F0DF" w14:textId="5329F088" w:rsidR="004F74A8" w:rsidRPr="001335B3" w:rsidRDefault="004F74A8" w:rsidP="00CE2D9A">
      <w:pPr>
        <w:spacing w:after="160" w:line="259" w:lineRule="auto"/>
        <w:jc w:val="center"/>
        <w:rPr>
          <w:color w:val="44546A" w:themeColor="text2"/>
          <w:sz w:val="24"/>
          <w:szCs w:val="24"/>
        </w:rPr>
      </w:pPr>
    </w:p>
    <w:tbl>
      <w:tblPr>
        <w:tblStyle w:val="Grilledutableau"/>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9633"/>
      </w:tblGrid>
      <w:tr w:rsidR="009C1902" w:rsidRPr="00A15FA9" w14:paraId="0374707E" w14:textId="77777777" w:rsidTr="001335B3">
        <w:trPr>
          <w:jc w:val="center"/>
        </w:trPr>
        <w:tc>
          <w:tcPr>
            <w:tcW w:w="9633" w:type="dxa"/>
            <w:shd w:val="clear" w:color="auto" w:fill="44546A" w:themeFill="text2"/>
          </w:tcPr>
          <w:p w14:paraId="21A2F3EC" w14:textId="77777777" w:rsidR="009C1902" w:rsidRPr="00A15FA9" w:rsidRDefault="009C1902" w:rsidP="00D15720">
            <w:pPr>
              <w:spacing w:before="120" w:after="120"/>
              <w:jc w:val="center"/>
              <w:rPr>
                <w:b/>
                <w:color w:val="FFFFFF" w:themeColor="background1"/>
                <w:sz w:val="24"/>
              </w:rPr>
            </w:pPr>
            <w:r w:rsidRPr="00A15FA9">
              <w:rPr>
                <w:b/>
                <w:color w:val="FFFFFF" w:themeColor="background1"/>
                <w:sz w:val="24"/>
              </w:rPr>
              <w:t>PRESENTATION GENERALE</w:t>
            </w:r>
          </w:p>
        </w:tc>
      </w:tr>
    </w:tbl>
    <w:p w14:paraId="6C29FD42" w14:textId="2B5413F8" w:rsidR="009148F9" w:rsidRDefault="009148F9" w:rsidP="007A0A3C">
      <w:pPr>
        <w:spacing w:after="160" w:line="360" w:lineRule="auto"/>
        <w:jc w:val="center"/>
        <w:rPr>
          <w:color w:val="C45911" w:themeColor="accent2" w:themeShade="BF"/>
          <w:sz w:val="22"/>
          <w:szCs w:val="22"/>
        </w:rPr>
      </w:pPr>
    </w:p>
    <w:p w14:paraId="538EE310" w14:textId="5211FB01" w:rsidR="009C1902" w:rsidRDefault="009C1902" w:rsidP="009C1902">
      <w:pPr>
        <w:spacing w:after="160" w:line="259" w:lineRule="auto"/>
      </w:pPr>
      <w:r w:rsidRPr="009C1902">
        <w:rPr>
          <w:b/>
          <w:bCs/>
        </w:rPr>
        <w:t>Période d’éligibilité</w:t>
      </w:r>
      <w:r>
        <w:rPr>
          <w:b/>
          <w:bCs/>
        </w:rPr>
        <w:t xml:space="preserve"> :  </w:t>
      </w:r>
      <w:r w:rsidRPr="009C1902">
        <w:t>les projets se dérouler</w:t>
      </w:r>
      <w:r w:rsidR="000C38DC">
        <w:t>ont</w:t>
      </w:r>
      <w:r w:rsidRPr="009C1902">
        <w:t xml:space="preserve"> sur la période scolaire septembre 2021 à juillet 2022</w:t>
      </w:r>
    </w:p>
    <w:p w14:paraId="5B1695A8" w14:textId="5A444E64" w:rsidR="007E1F34" w:rsidRDefault="007E1F34" w:rsidP="009C1902">
      <w:pPr>
        <w:spacing w:after="160" w:line="259" w:lineRule="auto"/>
      </w:pPr>
      <w:r>
        <w:t xml:space="preserve"> </w:t>
      </w:r>
    </w:p>
    <w:tbl>
      <w:tblPr>
        <w:tblStyle w:val="Grilledutableau"/>
        <w:tblW w:w="10201" w:type="dxa"/>
        <w:tblLook w:val="04A0" w:firstRow="1" w:lastRow="0" w:firstColumn="1" w:lastColumn="0" w:noHBand="0" w:noVBand="1"/>
      </w:tblPr>
      <w:tblGrid>
        <w:gridCol w:w="5382"/>
        <w:gridCol w:w="2551"/>
        <w:gridCol w:w="2268"/>
      </w:tblGrid>
      <w:tr w:rsidR="0014630A" w:rsidRPr="0014630A" w14:paraId="017AAD8D" w14:textId="77777777" w:rsidTr="00BB003F">
        <w:trPr>
          <w:trHeight w:val="527"/>
        </w:trPr>
        <w:tc>
          <w:tcPr>
            <w:tcW w:w="5382" w:type="dxa"/>
          </w:tcPr>
          <w:p w14:paraId="04F0F91C" w14:textId="2045F493" w:rsidR="0014630A" w:rsidRPr="0014630A" w:rsidRDefault="0014630A" w:rsidP="0014630A">
            <w:pPr>
              <w:spacing w:after="160" w:line="259" w:lineRule="auto"/>
              <w:jc w:val="center"/>
              <w:rPr>
                <w:b/>
                <w:bCs/>
              </w:rPr>
            </w:pPr>
            <w:r w:rsidRPr="0014630A">
              <w:rPr>
                <w:b/>
                <w:bCs/>
              </w:rPr>
              <w:t xml:space="preserve">Nom du </w:t>
            </w:r>
            <w:proofErr w:type="gramStart"/>
            <w:r w:rsidRPr="0014630A">
              <w:rPr>
                <w:b/>
                <w:bCs/>
              </w:rPr>
              <w:t>programme  d’accompagnement</w:t>
            </w:r>
            <w:proofErr w:type="gramEnd"/>
            <w:r w:rsidRPr="0014630A">
              <w:rPr>
                <w:b/>
                <w:bCs/>
              </w:rPr>
              <w:t xml:space="preserve"> et présentation succincte</w:t>
            </w:r>
          </w:p>
        </w:tc>
        <w:tc>
          <w:tcPr>
            <w:tcW w:w="2551" w:type="dxa"/>
          </w:tcPr>
          <w:p w14:paraId="229CD0AE" w14:textId="1D8D73A0" w:rsidR="0014630A" w:rsidRPr="0014630A" w:rsidRDefault="0014630A" w:rsidP="0014630A">
            <w:pPr>
              <w:spacing w:after="160" w:line="259" w:lineRule="auto"/>
              <w:jc w:val="center"/>
              <w:rPr>
                <w:b/>
                <w:bCs/>
              </w:rPr>
            </w:pPr>
            <w:r w:rsidRPr="0014630A">
              <w:rPr>
                <w:b/>
                <w:bCs/>
              </w:rPr>
              <w:t>Calendrier</w:t>
            </w:r>
            <w:r>
              <w:rPr>
                <w:b/>
                <w:bCs/>
              </w:rPr>
              <w:t xml:space="preserve"> du programme</w:t>
            </w:r>
          </w:p>
        </w:tc>
        <w:tc>
          <w:tcPr>
            <w:tcW w:w="2268" w:type="dxa"/>
          </w:tcPr>
          <w:p w14:paraId="2B91551B" w14:textId="43A0A320" w:rsidR="0014630A" w:rsidRPr="0014630A" w:rsidRDefault="0014630A" w:rsidP="0014630A">
            <w:pPr>
              <w:spacing w:after="160" w:line="259" w:lineRule="auto"/>
              <w:jc w:val="center"/>
              <w:rPr>
                <w:b/>
                <w:bCs/>
              </w:rPr>
            </w:pPr>
            <w:r w:rsidRPr="0014630A">
              <w:rPr>
                <w:b/>
                <w:bCs/>
              </w:rPr>
              <w:t>Indiquez si votre organisme souhaite participer</w:t>
            </w:r>
          </w:p>
        </w:tc>
      </w:tr>
      <w:tr w:rsidR="0014630A" w14:paraId="272D3A89" w14:textId="77777777" w:rsidTr="00BB003F">
        <w:tc>
          <w:tcPr>
            <w:tcW w:w="5382" w:type="dxa"/>
          </w:tcPr>
          <w:p w14:paraId="49FDEFD4" w14:textId="0D59CDB3" w:rsidR="0014630A" w:rsidRPr="00FA3B72" w:rsidRDefault="00FA3B72" w:rsidP="009C1902">
            <w:pPr>
              <w:spacing w:after="160" w:line="259" w:lineRule="auto"/>
              <w:rPr>
                <w:b/>
                <w:bCs/>
                <w:color w:val="44546A" w:themeColor="text2"/>
              </w:rPr>
            </w:pPr>
            <w:r w:rsidRPr="00FA3B72">
              <w:rPr>
                <w:b/>
                <w:bCs/>
                <w:color w:val="44546A" w:themeColor="text2"/>
              </w:rPr>
              <w:t xml:space="preserve">Accompagnement régional aux usages du numérique – stratégies digitales et professionnalisation des équipes. </w:t>
            </w:r>
          </w:p>
          <w:p w14:paraId="1465A0F1" w14:textId="44FA5244" w:rsidR="0014630A" w:rsidRDefault="00FA3B72" w:rsidP="009C1902">
            <w:pPr>
              <w:spacing w:after="160" w:line="259" w:lineRule="auto"/>
            </w:pPr>
            <w:r>
              <w:t>Sur trois années, et dans la continuité des précédents programme</w:t>
            </w:r>
            <w:r w:rsidR="00614DA6">
              <w:t>s</w:t>
            </w:r>
            <w:r>
              <w:t>, la Région accompagne les CFA dans la transition digitale de pratiques et des organisations de formation. A travers des ateliers, des parcours de co-développement, des webinaires, des master</w:t>
            </w:r>
            <w:r w:rsidR="00614DA6">
              <w:t>s</w:t>
            </w:r>
            <w:r>
              <w:t xml:space="preserve"> class ou des hackathons</w:t>
            </w:r>
            <w:r w:rsidR="00614DA6">
              <w:t xml:space="preserve">, les établissements ont l’occasion de développer des pratiques, de les mutualiser et de monter en compétences collectivement. </w:t>
            </w:r>
          </w:p>
        </w:tc>
        <w:tc>
          <w:tcPr>
            <w:tcW w:w="2551" w:type="dxa"/>
          </w:tcPr>
          <w:p w14:paraId="616F34A3" w14:textId="260DFE7A" w:rsidR="0014630A" w:rsidRDefault="00FA3B72" w:rsidP="009C1902">
            <w:pPr>
              <w:spacing w:after="160" w:line="259" w:lineRule="auto"/>
            </w:pPr>
            <w:r>
              <w:t>Octobre 2019 – Juillet 2022</w:t>
            </w:r>
          </w:p>
        </w:tc>
        <w:tc>
          <w:tcPr>
            <w:tcW w:w="2268" w:type="dxa"/>
          </w:tcPr>
          <w:p w14:paraId="19DBFAB2" w14:textId="70A6E33B" w:rsidR="0014630A" w:rsidRDefault="00A136F2" w:rsidP="009C1902">
            <w:pPr>
              <w:spacing w:after="160" w:line="259" w:lineRule="auto"/>
            </w:pPr>
            <w:sdt>
              <w:sdtPr>
                <w:rPr>
                  <w:rFonts w:eastAsia="Calibri" w:cs="Times New Roman"/>
                  <w:lang w:eastAsia="en-US"/>
                </w:rPr>
                <w:id w:val="-1478911077"/>
                <w:placeholder>
                  <w:docPart w:val="482FACE93ECE4D12B2315DD72ECBAD37"/>
                </w:placeholder>
                <w:showingPlcHdr/>
              </w:sdtPr>
              <w:sdtEndPr/>
              <w:sdtContent>
                <w:r w:rsidR="0014630A" w:rsidRPr="00F05B5E">
                  <w:rPr>
                    <w:rStyle w:val="Textedelespacerserv"/>
                    <w:color w:val="5B9BD5"/>
                    <w:sz w:val="18"/>
                    <w:szCs w:val="18"/>
                  </w:rPr>
                  <w:t>Cliquez ou appuyez ici pour entrer du texte.</w:t>
                </w:r>
              </w:sdtContent>
            </w:sdt>
          </w:p>
        </w:tc>
      </w:tr>
      <w:tr w:rsidR="0014630A" w14:paraId="6D49CC46" w14:textId="77777777" w:rsidTr="00BB003F">
        <w:tc>
          <w:tcPr>
            <w:tcW w:w="5382" w:type="dxa"/>
          </w:tcPr>
          <w:p w14:paraId="6A374A7D" w14:textId="1ADC2C70" w:rsidR="008873FA" w:rsidRDefault="00FA3B72" w:rsidP="00FA3B72">
            <w:pPr>
              <w:spacing w:after="160" w:line="259" w:lineRule="auto"/>
              <w:rPr>
                <w:b/>
                <w:bCs/>
                <w:color w:val="44546A" w:themeColor="text2"/>
              </w:rPr>
            </w:pPr>
            <w:r w:rsidRPr="00FA3B72">
              <w:rPr>
                <w:b/>
                <w:bCs/>
                <w:color w:val="44546A" w:themeColor="text2"/>
              </w:rPr>
              <w:t>L’accueil et l’intégration formative des publics en situation de vulnérabilité dans les CFA du Centre-Val de Loire - Démarche d’accompagnement régional dans les territoires.</w:t>
            </w:r>
          </w:p>
          <w:p w14:paraId="42534772" w14:textId="69C2C41F" w:rsidR="0014630A" w:rsidRDefault="008873FA" w:rsidP="00326093">
            <w:pPr>
              <w:spacing w:after="160" w:line="259" w:lineRule="auto"/>
            </w:pPr>
            <w:r w:rsidRPr="008873FA">
              <w:t>Sur une durée de 15 mois,</w:t>
            </w:r>
            <w:r>
              <w:t xml:space="preserve"> les CFA vont bénéficier d’un accompagnement sur leur territoire </w:t>
            </w:r>
            <w:r w:rsidR="008E7348">
              <w:t xml:space="preserve">pour identifier les pistes de développement et de mutualisation de l’accueil et de la formation des personnes en situation de vulnérabilité. </w:t>
            </w:r>
          </w:p>
        </w:tc>
        <w:tc>
          <w:tcPr>
            <w:tcW w:w="2551" w:type="dxa"/>
          </w:tcPr>
          <w:p w14:paraId="65E3093D" w14:textId="2B852C4F" w:rsidR="0014630A" w:rsidRDefault="008873FA" w:rsidP="00326093">
            <w:pPr>
              <w:spacing w:after="160" w:line="259" w:lineRule="auto"/>
            </w:pPr>
            <w:r>
              <w:t>Avril</w:t>
            </w:r>
            <w:r w:rsidR="00FA3B72">
              <w:t xml:space="preserve"> 2021 – juillet 2022</w:t>
            </w:r>
          </w:p>
        </w:tc>
        <w:tc>
          <w:tcPr>
            <w:tcW w:w="2268" w:type="dxa"/>
          </w:tcPr>
          <w:p w14:paraId="0FE8B3E3" w14:textId="628A25FB" w:rsidR="0014630A" w:rsidRDefault="00A136F2" w:rsidP="00326093">
            <w:pPr>
              <w:spacing w:after="160" w:line="259" w:lineRule="auto"/>
            </w:pPr>
            <w:sdt>
              <w:sdtPr>
                <w:rPr>
                  <w:rFonts w:eastAsia="Calibri" w:cs="Times New Roman"/>
                  <w:lang w:eastAsia="en-US"/>
                </w:rPr>
                <w:id w:val="-1327509439"/>
                <w:placeholder>
                  <w:docPart w:val="521AEB1598EC4521B47618FAFCC2FDDB"/>
                </w:placeholder>
                <w:showingPlcHdr/>
              </w:sdtPr>
              <w:sdtEndPr/>
              <w:sdtContent>
                <w:r w:rsidR="0014630A" w:rsidRPr="00F05B5E">
                  <w:rPr>
                    <w:rStyle w:val="Textedelespacerserv"/>
                    <w:color w:val="5B9BD5"/>
                    <w:sz w:val="18"/>
                    <w:szCs w:val="18"/>
                  </w:rPr>
                  <w:t>Cliquez ou appuyez ici pour entrer du texte.</w:t>
                </w:r>
              </w:sdtContent>
            </w:sdt>
          </w:p>
        </w:tc>
      </w:tr>
    </w:tbl>
    <w:p w14:paraId="08801603" w14:textId="2D3F76A4" w:rsidR="00B97BD9" w:rsidRPr="00BB003F" w:rsidRDefault="00B97BD9" w:rsidP="00B97BD9">
      <w:pPr>
        <w:rPr>
          <w:rFonts w:cs="Arial"/>
          <w:i/>
          <w:iCs/>
        </w:rPr>
      </w:pPr>
      <w:r w:rsidRPr="00BB003F">
        <w:rPr>
          <w:rFonts w:cs="Arial"/>
          <w:b/>
          <w:bCs/>
          <w:i/>
          <w:iCs/>
        </w:rPr>
        <w:t>Important </w:t>
      </w:r>
      <w:r w:rsidRPr="00BB003F">
        <w:rPr>
          <w:rFonts w:cs="Arial"/>
          <w:i/>
          <w:iCs/>
        </w:rPr>
        <w:t xml:space="preserve">: Dans le cadre de la mise en œuvre de ces programmes, la Région prendra en charge : </w:t>
      </w:r>
    </w:p>
    <w:p w14:paraId="34D936A0"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Le c</w:t>
      </w:r>
      <w:r w:rsidRPr="00BB003F">
        <w:rPr>
          <w:rFonts w:ascii="Verdana" w:hAnsi="Verdana" w:cs="Arial"/>
          <w:i/>
          <w:iCs/>
          <w:sz w:val="20"/>
          <w:szCs w:val="20"/>
        </w:rPr>
        <w:t>oût des intervenants assurant les prestations d’accompagnement.</w:t>
      </w:r>
    </w:p>
    <w:p w14:paraId="0C11612F"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 xml:space="preserve">Les coûts de </w:t>
      </w:r>
      <w:r w:rsidRPr="00BB003F">
        <w:rPr>
          <w:rFonts w:ascii="Verdana" w:hAnsi="Verdana" w:cs="Arial"/>
          <w:i/>
          <w:iCs/>
          <w:sz w:val="20"/>
          <w:szCs w:val="20"/>
        </w:rPr>
        <w:t xml:space="preserve">location de locaux et autres moyens matériels liés à la réalisation des actions. </w:t>
      </w:r>
    </w:p>
    <w:p w14:paraId="11C9FF60" w14:textId="77777777" w:rsidR="00B97BD9" w:rsidRPr="00BB003F" w:rsidRDefault="00B97BD9" w:rsidP="00B97BD9">
      <w:pPr>
        <w:pStyle w:val="Paragraphedeliste"/>
        <w:numPr>
          <w:ilvl w:val="0"/>
          <w:numId w:val="18"/>
        </w:numPr>
        <w:spacing w:after="0" w:line="240" w:lineRule="auto"/>
        <w:jc w:val="both"/>
        <w:rPr>
          <w:rFonts w:ascii="Verdana" w:hAnsi="Verdana" w:cs="Arial"/>
          <w:i/>
          <w:iCs/>
          <w:sz w:val="20"/>
          <w:szCs w:val="20"/>
        </w:rPr>
      </w:pPr>
      <w:r w:rsidRPr="00BB003F">
        <w:rPr>
          <w:rFonts w:cs="Arial"/>
          <w:i/>
          <w:iCs/>
          <w:szCs w:val="20"/>
        </w:rPr>
        <w:t>D</w:t>
      </w:r>
      <w:r w:rsidRPr="00BB003F">
        <w:rPr>
          <w:rFonts w:ascii="Verdana" w:hAnsi="Verdana" w:cs="Arial"/>
          <w:i/>
          <w:iCs/>
          <w:sz w:val="20"/>
          <w:szCs w:val="20"/>
        </w:rPr>
        <w:t>’éditions - communications relatives aux actions d’accompagnement.</w:t>
      </w:r>
    </w:p>
    <w:p w14:paraId="0D56BB4D" w14:textId="77777777" w:rsidR="00B97BD9" w:rsidRPr="00BB003F" w:rsidRDefault="00B97BD9" w:rsidP="00B97BD9">
      <w:pPr>
        <w:rPr>
          <w:rFonts w:cs="Arial"/>
          <w:i/>
          <w:iCs/>
        </w:rPr>
      </w:pPr>
    </w:p>
    <w:p w14:paraId="535C4001" w14:textId="77777777" w:rsidR="00B97BD9" w:rsidRPr="00B97BD9" w:rsidRDefault="00B97BD9" w:rsidP="00B97BD9">
      <w:pPr>
        <w:rPr>
          <w:i/>
          <w:iCs/>
        </w:rPr>
      </w:pPr>
      <w:r w:rsidRPr="00BB003F">
        <w:rPr>
          <w:rFonts w:cs="Arial"/>
          <w:bCs/>
          <w:i/>
          <w:iCs/>
        </w:rPr>
        <w:t xml:space="preserve">Resteront </w:t>
      </w:r>
      <w:proofErr w:type="gramStart"/>
      <w:r w:rsidRPr="00BB003F">
        <w:rPr>
          <w:rFonts w:cs="Arial"/>
          <w:bCs/>
          <w:i/>
          <w:iCs/>
        </w:rPr>
        <w:t>à la charges</w:t>
      </w:r>
      <w:proofErr w:type="gramEnd"/>
      <w:r w:rsidRPr="00BB003F">
        <w:rPr>
          <w:rFonts w:cs="Arial"/>
          <w:bCs/>
          <w:i/>
          <w:iCs/>
        </w:rPr>
        <w:t xml:space="preserve"> des CFA-OFA les dépenses relevant de la participation de leurs équipes : </w:t>
      </w:r>
      <w:r w:rsidRPr="00BB003F">
        <w:rPr>
          <w:i/>
          <w:iCs/>
        </w:rPr>
        <w:t>frais de transport, restauration, hébergement, frais de personnel, etc.</w:t>
      </w:r>
    </w:p>
    <w:p w14:paraId="45ED4DE9" w14:textId="77777777" w:rsidR="00B97BD9" w:rsidRPr="00B97BD9" w:rsidRDefault="00B97BD9" w:rsidP="009C1902">
      <w:pPr>
        <w:spacing w:after="160" w:line="259" w:lineRule="auto"/>
        <w:rPr>
          <w:i/>
          <w:iCs/>
        </w:rPr>
      </w:pPr>
    </w:p>
    <w:p w14:paraId="6EF96F14" w14:textId="10A6634D" w:rsidR="003859E5" w:rsidRPr="003859E5" w:rsidRDefault="003859E5" w:rsidP="001335B3">
      <w:pPr>
        <w:pStyle w:val="Paragraphedeliste"/>
        <w:numPr>
          <w:ilvl w:val="0"/>
          <w:numId w:val="9"/>
        </w:numPr>
        <w:shd w:val="clear" w:color="auto" w:fill="44546A" w:themeFill="text2"/>
        <w:ind w:left="284" w:hanging="284"/>
        <w:rPr>
          <w:rFonts w:ascii="Verdana" w:hAnsi="Verdana"/>
          <w:b/>
          <w:iCs/>
          <w:color w:val="FFFFFF"/>
          <w:sz w:val="24"/>
          <w:szCs w:val="24"/>
        </w:rPr>
      </w:pPr>
      <w:bookmarkStart w:id="0" w:name="_Ref52351475"/>
      <w:r w:rsidRPr="003859E5">
        <w:rPr>
          <w:rFonts w:ascii="Verdana" w:hAnsi="Verdana"/>
          <w:b/>
          <w:iCs/>
          <w:color w:val="FFFFFF"/>
        </w:rPr>
        <w:t xml:space="preserve">Coordonnées de l’établissement </w:t>
      </w:r>
      <w:bookmarkEnd w:id="0"/>
      <w:r w:rsidR="000D160E">
        <w:rPr>
          <w:rFonts w:ascii="Verdana" w:hAnsi="Verdana"/>
          <w:b/>
          <w:iCs/>
          <w:color w:val="FFFFFF"/>
        </w:rPr>
        <w:t>porteur</w:t>
      </w:r>
    </w:p>
    <w:p w14:paraId="72274AD3" w14:textId="5E0FF1DA" w:rsidR="009F62D4" w:rsidRPr="007A0A3C" w:rsidRDefault="009F62D4" w:rsidP="00CE2D9A">
      <w:pPr>
        <w:spacing w:line="259" w:lineRule="auto"/>
        <w:rPr>
          <w:b/>
          <w:iCs/>
          <w:sz w:val="22"/>
          <w:szCs w:val="22"/>
        </w:rPr>
      </w:pPr>
      <w:r w:rsidRPr="007A0A3C">
        <w:rPr>
          <w:b/>
          <w:iCs/>
          <w:sz w:val="22"/>
          <w:szCs w:val="22"/>
        </w:rPr>
        <w:t>L’établissement porteur du projet est-il le même que celui présenté dans la fiche commune de renseignements</w:t>
      </w:r>
      <w:r w:rsidR="00FB79F1">
        <w:rPr>
          <w:b/>
          <w:iCs/>
          <w:sz w:val="22"/>
          <w:szCs w:val="22"/>
        </w:rPr>
        <w:t> </w:t>
      </w:r>
      <w:r w:rsidRPr="007A0A3C">
        <w:rPr>
          <w:b/>
          <w:iCs/>
          <w:sz w:val="22"/>
          <w:szCs w:val="22"/>
        </w:rPr>
        <w:t xml:space="preserve">? </w:t>
      </w:r>
    </w:p>
    <w:p w14:paraId="686E6488" w14:textId="77777777" w:rsidR="009F62D4" w:rsidRPr="007F17D6" w:rsidRDefault="009F62D4" w:rsidP="00CE2D9A">
      <w:pPr>
        <w:spacing w:line="259" w:lineRule="auto"/>
        <w:rPr>
          <w:bCs/>
          <w:iCs/>
          <w:sz w:val="16"/>
          <w:szCs w:val="16"/>
        </w:rPr>
      </w:pPr>
    </w:p>
    <w:p w14:paraId="6E139430" w14:textId="2D0B5AD2" w:rsidR="009F62D4" w:rsidRPr="007A0A3C" w:rsidRDefault="009F62D4" w:rsidP="00CE2D9A">
      <w:pPr>
        <w:spacing w:line="259" w:lineRule="auto"/>
        <w:rPr>
          <w:b/>
          <w:i/>
        </w:rPr>
      </w:pPr>
      <w:r w:rsidRPr="007A0A3C">
        <w:rPr>
          <w:b/>
          <w:i/>
        </w:rPr>
        <w:t>Si non, veuillez remplir les champs ci-dessous</w:t>
      </w:r>
      <w:r w:rsidR="00FB79F1">
        <w:rPr>
          <w:b/>
          <w:i/>
        </w:rPr>
        <w:t> </w:t>
      </w:r>
      <w:r w:rsidRPr="007A0A3C">
        <w:rPr>
          <w:b/>
          <w:i/>
        </w:rPr>
        <w:t>:</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E96243" w14:paraId="693F4349" w14:textId="77777777" w:rsidTr="005923FA">
        <w:tc>
          <w:tcPr>
            <w:tcW w:w="5092" w:type="dxa"/>
            <w:vAlign w:val="center"/>
          </w:tcPr>
          <w:p w14:paraId="04F2BB6F" w14:textId="76E6BDC0" w:rsidR="00E96243" w:rsidRPr="007A0A3C" w:rsidRDefault="00E96243" w:rsidP="005923FA">
            <w:pPr>
              <w:spacing w:line="259" w:lineRule="auto"/>
              <w:rPr>
                <w:b/>
                <w:i/>
              </w:rPr>
            </w:pPr>
            <w:r w:rsidRPr="007A0A3C">
              <w:rPr>
                <w:b/>
                <w:iCs/>
              </w:rPr>
              <w:t>Nom de l</w:t>
            </w:r>
            <w:r w:rsidR="000D160E">
              <w:rPr>
                <w:b/>
                <w:iCs/>
              </w:rPr>
              <w:t>’établissement bénéficiaire</w:t>
            </w:r>
          </w:p>
        </w:tc>
        <w:tc>
          <w:tcPr>
            <w:tcW w:w="5092" w:type="dxa"/>
            <w:vAlign w:val="center"/>
          </w:tcPr>
          <w:p w14:paraId="6F0D388C" w14:textId="5DCAA3E0" w:rsidR="00E96243" w:rsidRDefault="00A136F2" w:rsidP="005923FA">
            <w:pPr>
              <w:spacing w:line="259" w:lineRule="auto"/>
              <w:rPr>
                <w:bCs/>
                <w:i/>
              </w:rPr>
            </w:pPr>
            <w:sdt>
              <w:sdtPr>
                <w:rPr>
                  <w:bCs/>
                  <w:iCs/>
                </w:rPr>
                <w:id w:val="1124424734"/>
                <w:placeholder>
                  <w:docPart w:val="17D70D3DBF1A4153A9311DDBB3FBB280"/>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42A80711" w14:textId="77777777" w:rsidTr="005923FA">
        <w:tc>
          <w:tcPr>
            <w:tcW w:w="5092" w:type="dxa"/>
            <w:vAlign w:val="center"/>
          </w:tcPr>
          <w:p w14:paraId="3B0549D2" w14:textId="765D24D8" w:rsidR="00E96243" w:rsidRPr="007A0A3C" w:rsidRDefault="00E96243" w:rsidP="005923FA">
            <w:pPr>
              <w:spacing w:line="259" w:lineRule="auto"/>
              <w:rPr>
                <w:b/>
                <w:i/>
              </w:rPr>
            </w:pPr>
            <w:r w:rsidRPr="007A0A3C">
              <w:rPr>
                <w:b/>
              </w:rPr>
              <w:t>Adresse</w:t>
            </w:r>
          </w:p>
        </w:tc>
        <w:tc>
          <w:tcPr>
            <w:tcW w:w="5092" w:type="dxa"/>
            <w:vAlign w:val="center"/>
          </w:tcPr>
          <w:p w14:paraId="54EDD242" w14:textId="297E2640" w:rsidR="00E96243" w:rsidRDefault="00A136F2" w:rsidP="005923FA">
            <w:pPr>
              <w:spacing w:line="259" w:lineRule="auto"/>
              <w:rPr>
                <w:bCs/>
                <w:i/>
              </w:rPr>
            </w:pPr>
            <w:sdt>
              <w:sdtPr>
                <w:rPr>
                  <w:bCs/>
                  <w:iCs/>
                </w:rPr>
                <w:id w:val="-1746100714"/>
                <w:placeholder>
                  <w:docPart w:val="C87DF42593F44251A8B48C0D43153FA8"/>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05D888A9" w14:textId="77777777" w:rsidTr="005923FA">
        <w:tc>
          <w:tcPr>
            <w:tcW w:w="5092" w:type="dxa"/>
            <w:vAlign w:val="center"/>
          </w:tcPr>
          <w:p w14:paraId="4323EFE4" w14:textId="57F08FEC" w:rsidR="00E96243" w:rsidRPr="007A0A3C" w:rsidRDefault="00E96243" w:rsidP="005923FA">
            <w:pPr>
              <w:spacing w:line="259" w:lineRule="auto"/>
              <w:rPr>
                <w:b/>
                <w:i/>
              </w:rPr>
            </w:pPr>
            <w:r w:rsidRPr="007A0A3C">
              <w:rPr>
                <w:b/>
              </w:rPr>
              <w:t xml:space="preserve">Code Postal  </w:t>
            </w:r>
          </w:p>
        </w:tc>
        <w:bookmarkStart w:id="1" w:name="_Hlk56171697"/>
        <w:tc>
          <w:tcPr>
            <w:tcW w:w="5092" w:type="dxa"/>
            <w:vAlign w:val="center"/>
          </w:tcPr>
          <w:p w14:paraId="54B6DA10" w14:textId="4C0C98E3" w:rsidR="00E96243" w:rsidRDefault="00A136F2" w:rsidP="005923FA">
            <w:pPr>
              <w:spacing w:line="259" w:lineRule="auto"/>
              <w:rPr>
                <w:bCs/>
                <w:i/>
              </w:rPr>
            </w:pPr>
            <w:sdt>
              <w:sdtPr>
                <w:rPr>
                  <w:sz w:val="18"/>
                  <w:szCs w:val="18"/>
                </w:rPr>
                <w:id w:val="320557118"/>
                <w:placeholder>
                  <w:docPart w:val="22D468F2112D4B098B062CABADCA8526"/>
                </w:placeholder>
              </w:sdtPr>
              <w:sdtEndPr>
                <w:rPr>
                  <w:rStyle w:val="Textedelespacerserv"/>
                  <w:color w:val="5B9BD5"/>
                  <w:shd w:val="clear" w:color="auto" w:fill="FFFFFF"/>
                </w:rPr>
              </w:sdtEndPr>
              <w:sdtContent>
                <w:sdt>
                  <w:sdtPr>
                    <w:rPr>
                      <w:color w:val="808080"/>
                      <w:sz w:val="18"/>
                      <w:szCs w:val="18"/>
                    </w:rPr>
                    <w:id w:val="1161580808"/>
                    <w:placeholder>
                      <w:docPart w:val="DF04E323FE34436995FB71F47189FE18"/>
                    </w:placeholder>
                  </w:sdtPr>
                  <w:sdtEndPr>
                    <w:rPr>
                      <w:rStyle w:val="Textedelespacerserv"/>
                      <w:color w:val="5B9BD5"/>
                      <w:shd w:val="clear" w:color="auto" w:fill="FFFFFF"/>
                    </w:rPr>
                  </w:sdtEndPr>
                  <w:sdtContent>
                    <w:r w:rsidR="00E96243" w:rsidRPr="00F05B5E">
                      <w:rPr>
                        <w:rStyle w:val="Textedelespacerserv"/>
                        <w:color w:val="5B9BD5"/>
                        <w:sz w:val="18"/>
                        <w:szCs w:val="18"/>
                        <w:shd w:val="clear" w:color="auto" w:fill="FFFFFF"/>
                      </w:rPr>
                      <w:t>00 000</w:t>
                    </w:r>
                  </w:sdtContent>
                </w:sdt>
              </w:sdtContent>
            </w:sdt>
            <w:bookmarkEnd w:id="1"/>
            <w:r w:rsidR="00E96243" w:rsidRPr="002E1666">
              <w:t xml:space="preserve">     </w:t>
            </w:r>
          </w:p>
        </w:tc>
      </w:tr>
      <w:tr w:rsidR="00E96243" w14:paraId="015B1A1E" w14:textId="77777777" w:rsidTr="005923FA">
        <w:tc>
          <w:tcPr>
            <w:tcW w:w="5092" w:type="dxa"/>
            <w:vAlign w:val="center"/>
          </w:tcPr>
          <w:p w14:paraId="5EFF5DA3" w14:textId="64EF3E64" w:rsidR="00E96243" w:rsidRPr="007A0A3C" w:rsidRDefault="00E96243" w:rsidP="005923FA">
            <w:pPr>
              <w:spacing w:line="259" w:lineRule="auto"/>
              <w:rPr>
                <w:b/>
                <w:i/>
              </w:rPr>
            </w:pPr>
            <w:r w:rsidRPr="007A0A3C">
              <w:rPr>
                <w:b/>
              </w:rPr>
              <w:t>Ville</w:t>
            </w:r>
          </w:p>
        </w:tc>
        <w:tc>
          <w:tcPr>
            <w:tcW w:w="5092" w:type="dxa"/>
            <w:vAlign w:val="center"/>
          </w:tcPr>
          <w:p w14:paraId="05B8106F" w14:textId="37F919E3" w:rsidR="00E96243" w:rsidRDefault="00A136F2" w:rsidP="005923FA">
            <w:pPr>
              <w:spacing w:line="259" w:lineRule="auto"/>
              <w:rPr>
                <w:bCs/>
                <w:i/>
              </w:rPr>
            </w:pPr>
            <w:sdt>
              <w:sdtPr>
                <w:rPr>
                  <w:bCs/>
                  <w:iCs/>
                </w:rPr>
                <w:id w:val="1008251999"/>
                <w:placeholder>
                  <w:docPart w:val="7C3964E030074C21A27691C83DC5B587"/>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5923FA" w14:paraId="53F34C79" w14:textId="77777777" w:rsidTr="005923FA">
        <w:tc>
          <w:tcPr>
            <w:tcW w:w="5092" w:type="dxa"/>
            <w:vMerge w:val="restart"/>
            <w:vAlign w:val="center"/>
          </w:tcPr>
          <w:p w14:paraId="1F058F52" w14:textId="42223D08" w:rsidR="005923FA" w:rsidRPr="007A0A3C" w:rsidRDefault="005923FA" w:rsidP="005923FA">
            <w:pPr>
              <w:spacing w:line="259" w:lineRule="auto"/>
              <w:rPr>
                <w:b/>
                <w:i/>
              </w:rPr>
            </w:pPr>
            <w:r w:rsidRPr="007A0A3C">
              <w:rPr>
                <w:b/>
              </w:rPr>
              <w:t xml:space="preserve">Activité principale </w:t>
            </w:r>
          </w:p>
        </w:tc>
        <w:tc>
          <w:tcPr>
            <w:tcW w:w="5092" w:type="dxa"/>
            <w:vAlign w:val="center"/>
          </w:tcPr>
          <w:p w14:paraId="33580CE4" w14:textId="368C3346" w:rsidR="005923FA" w:rsidRDefault="00A136F2" w:rsidP="005923FA">
            <w:pPr>
              <w:spacing w:line="259" w:lineRule="auto"/>
              <w:rPr>
                <w:bCs/>
                <w:i/>
              </w:rPr>
            </w:pPr>
            <w:sdt>
              <w:sdtPr>
                <w:id w:val="1089653815"/>
                <w14:checkbox>
                  <w14:checked w14:val="0"/>
                  <w14:checkedState w14:val="2612" w14:font="MS Gothic"/>
                  <w14:uncheckedState w14:val="2610" w14:font="MS Gothic"/>
                </w14:checkbox>
              </w:sdtPr>
              <w:sdtEndPr>
                <w:rPr>
                  <w:rFonts w:hint="eastAsia"/>
                </w:rPr>
              </w:sdtEndPr>
              <w:sdtContent>
                <w:r w:rsidR="005923FA">
                  <w:rPr>
                    <w:rFonts w:ascii="MS Gothic" w:eastAsia="MS Gothic" w:hAnsi="MS Gothic" w:hint="eastAsia"/>
                  </w:rPr>
                  <w:t>☐</w:t>
                </w:r>
              </w:sdtContent>
            </w:sdt>
            <w:r w:rsidR="005923FA" w:rsidRPr="002E1666">
              <w:t xml:space="preserve"> Formations</w:t>
            </w:r>
          </w:p>
        </w:tc>
      </w:tr>
      <w:tr w:rsidR="005923FA" w14:paraId="158FB83C" w14:textId="77777777" w:rsidTr="005923FA">
        <w:tc>
          <w:tcPr>
            <w:tcW w:w="5092" w:type="dxa"/>
            <w:vMerge/>
            <w:vAlign w:val="center"/>
          </w:tcPr>
          <w:p w14:paraId="37C9A4A6" w14:textId="77777777" w:rsidR="005923FA" w:rsidRPr="007A0A3C" w:rsidRDefault="005923FA" w:rsidP="005923FA">
            <w:pPr>
              <w:spacing w:line="259" w:lineRule="auto"/>
              <w:rPr>
                <w:b/>
                <w:i/>
              </w:rPr>
            </w:pPr>
          </w:p>
        </w:tc>
        <w:tc>
          <w:tcPr>
            <w:tcW w:w="5092" w:type="dxa"/>
            <w:vAlign w:val="center"/>
          </w:tcPr>
          <w:p w14:paraId="4DBE38A4" w14:textId="3F08194E" w:rsidR="005923FA" w:rsidRDefault="00A136F2" w:rsidP="005923FA">
            <w:pPr>
              <w:spacing w:line="259" w:lineRule="auto"/>
              <w:rPr>
                <w:bCs/>
                <w:i/>
              </w:rPr>
            </w:pPr>
            <w:sdt>
              <w:sdtPr>
                <w:id w:val="-1254044877"/>
                <w14:checkbox>
                  <w14:checked w14:val="0"/>
                  <w14:checkedState w14:val="2612" w14:font="MS Gothic"/>
                  <w14:uncheckedState w14:val="2610" w14:font="MS Gothic"/>
                </w14:checkbox>
              </w:sdtPr>
              <w:sdtEndPr/>
              <w:sdtContent>
                <w:r w:rsidR="005923FA">
                  <w:rPr>
                    <w:rFonts w:ascii="MS Gothic" w:eastAsia="MS Gothic" w:hAnsi="MS Gothic" w:hint="eastAsia"/>
                  </w:rPr>
                  <w:t>☐</w:t>
                </w:r>
              </w:sdtContent>
            </w:sdt>
            <w:sdt>
              <w:sdtPr>
                <w:id w:val="189653000"/>
                <w:placeholder>
                  <w:docPart w:val="744B7EA691A544A8A8061237E132549E"/>
                </w:placeholder>
              </w:sdtPr>
              <w:sdtEndPr>
                <w:rPr>
                  <w:rStyle w:val="Textedelespacerserv"/>
                  <w:color w:val="5B9BD5"/>
                  <w:sz w:val="18"/>
                  <w:szCs w:val="18"/>
                  <w:shd w:val="clear" w:color="auto" w:fill="FFFFFF"/>
                </w:rPr>
              </w:sdtEndPr>
              <w:sdtContent>
                <w:r w:rsidR="005923FA">
                  <w:t xml:space="preserve"> </w:t>
                </w:r>
                <w:r w:rsidR="005923FA" w:rsidRPr="00F05B5E">
                  <w:rPr>
                    <w:color w:val="5B9BD5"/>
                    <w:sz w:val="18"/>
                    <w:szCs w:val="18"/>
                  </w:rPr>
                  <w:t>Spécifier si autre</w:t>
                </w:r>
              </w:sdtContent>
            </w:sdt>
          </w:p>
        </w:tc>
      </w:tr>
      <w:tr w:rsidR="00E96243" w14:paraId="0AF18B02" w14:textId="77777777" w:rsidTr="005923FA">
        <w:tc>
          <w:tcPr>
            <w:tcW w:w="5092" w:type="dxa"/>
            <w:vAlign w:val="center"/>
          </w:tcPr>
          <w:p w14:paraId="459B824E" w14:textId="3C98BB19" w:rsidR="00E96243" w:rsidRPr="007A0A3C" w:rsidRDefault="005923FA" w:rsidP="005923FA">
            <w:pPr>
              <w:spacing w:line="259" w:lineRule="auto"/>
              <w:rPr>
                <w:b/>
                <w:i/>
              </w:rPr>
            </w:pPr>
            <w:r w:rsidRPr="007A0A3C">
              <w:rPr>
                <w:b/>
              </w:rPr>
              <w:t>SIRET</w:t>
            </w:r>
          </w:p>
        </w:tc>
        <w:tc>
          <w:tcPr>
            <w:tcW w:w="5092" w:type="dxa"/>
            <w:vAlign w:val="center"/>
          </w:tcPr>
          <w:p w14:paraId="79E2C020" w14:textId="5055059B" w:rsidR="00E96243" w:rsidRDefault="00A136F2" w:rsidP="005923FA">
            <w:pPr>
              <w:spacing w:line="259" w:lineRule="auto"/>
              <w:rPr>
                <w:bCs/>
                <w:i/>
              </w:rPr>
            </w:pPr>
            <w:sdt>
              <w:sdtPr>
                <w:rPr>
                  <w:bCs/>
                  <w:i/>
                </w:rPr>
                <w:id w:val="532465278"/>
                <w:placeholder>
                  <w:docPart w:val="09214E047BC64F05BF211C08EE65A12B"/>
                </w:placeholder>
              </w:sdtPr>
              <w:sdtEndPr/>
              <w:sdtContent>
                <w:r w:rsidR="005923FA" w:rsidRPr="005923FA">
                  <w:rPr>
                    <w:bCs/>
                    <w:i/>
                    <w:color w:val="5B9BD5"/>
                  </w:rPr>
                  <w:t>000000000 00000</w:t>
                </w:r>
              </w:sdtContent>
            </w:sdt>
            <w:r w:rsidR="005923FA" w:rsidRPr="005923FA">
              <w:rPr>
                <w:bCs/>
                <w:i/>
              </w:rPr>
              <w:t xml:space="preserve">     </w:t>
            </w:r>
          </w:p>
        </w:tc>
      </w:tr>
    </w:tbl>
    <w:p w14:paraId="60032A9A" w14:textId="6641CE37" w:rsidR="009F62D4" w:rsidRDefault="009F62D4" w:rsidP="00D41B16">
      <w:pPr>
        <w:spacing w:line="259" w:lineRule="auto"/>
      </w:pPr>
    </w:p>
    <w:p w14:paraId="424C9AE7" w14:textId="77777777" w:rsidR="00DE647D" w:rsidRDefault="00DE647D" w:rsidP="00D41B16">
      <w:pPr>
        <w:spacing w:line="259" w:lineRule="auto"/>
      </w:pPr>
    </w:p>
    <w:p w14:paraId="051D5092" w14:textId="77777777" w:rsidR="009148F9" w:rsidRDefault="009148F9" w:rsidP="00D41B16">
      <w:pPr>
        <w:spacing w:line="259" w:lineRule="auto"/>
      </w:pPr>
    </w:p>
    <w:p w14:paraId="7486316E" w14:textId="69AFDB82" w:rsidR="009F62D4" w:rsidRPr="00CE2D9A" w:rsidRDefault="009F62D4" w:rsidP="001335B3">
      <w:pPr>
        <w:pStyle w:val="Paragraphedeliste"/>
        <w:numPr>
          <w:ilvl w:val="0"/>
          <w:numId w:val="9"/>
        </w:numPr>
        <w:shd w:val="clear" w:color="auto" w:fill="44546A" w:themeFill="text2"/>
        <w:ind w:left="284" w:hanging="284"/>
        <w:rPr>
          <w:rFonts w:ascii="Verdana" w:hAnsi="Verdana"/>
          <w:b/>
          <w:iCs/>
          <w:color w:val="FFFFFF"/>
        </w:rPr>
      </w:pPr>
      <w:bookmarkStart w:id="2" w:name="_Hlk57630312"/>
      <w:r w:rsidRPr="00CE2D9A">
        <w:rPr>
          <w:rFonts w:ascii="Verdana" w:hAnsi="Verdana"/>
          <w:b/>
          <w:iCs/>
          <w:color w:val="FFFFFF"/>
        </w:rPr>
        <w:t xml:space="preserve">Coordonnées de la personne </w:t>
      </w:r>
      <w:r w:rsidR="007E1F34">
        <w:rPr>
          <w:rFonts w:ascii="Verdana" w:hAnsi="Verdana"/>
          <w:b/>
          <w:iCs/>
          <w:color w:val="FFFFFF"/>
        </w:rPr>
        <w:t>en charge d</w:t>
      </w:r>
      <w:r w:rsidR="00DE647D">
        <w:rPr>
          <w:rFonts w:ascii="Verdana" w:hAnsi="Verdana"/>
          <w:b/>
          <w:iCs/>
          <w:color w:val="FFFFFF"/>
        </w:rPr>
        <w:t>u suivi du projet :</w:t>
      </w:r>
    </w:p>
    <w:p w14:paraId="73DEE448" w14:textId="6F9CE6BB" w:rsidR="00E275C8" w:rsidRDefault="00E275C8" w:rsidP="00D52F6B">
      <w:pPr>
        <w:spacing w:after="160" w:line="259" w:lineRule="auto"/>
        <w:rPr>
          <w:rFonts w:eastAsia="Calibri" w:cs="Times New Roman"/>
          <w:b/>
          <w:bCs/>
          <w:i/>
          <w:iCs/>
          <w:sz w:val="22"/>
          <w:szCs w:val="22"/>
          <w:lang w:eastAsia="en-US"/>
        </w:rPr>
      </w:pPr>
      <w:bookmarkStart w:id="3" w:name="_Hlk57644434"/>
      <w:r>
        <w:rPr>
          <w:rFonts w:eastAsia="Calibri" w:cs="Times New Roman"/>
          <w:b/>
          <w:bCs/>
          <w:i/>
          <w:iCs/>
          <w:sz w:val="22"/>
          <w:szCs w:val="22"/>
          <w:lang w:eastAsia="en-US"/>
        </w:rPr>
        <w:t>La personne est-elle identique à celle présentée dans la fiche commune</w:t>
      </w:r>
      <w:r w:rsidR="00FB79F1">
        <w:rPr>
          <w:rFonts w:eastAsia="Calibri" w:cs="Times New Roman"/>
          <w:b/>
          <w:bCs/>
          <w:i/>
          <w:iCs/>
          <w:sz w:val="22"/>
          <w:szCs w:val="22"/>
          <w:lang w:eastAsia="en-US"/>
        </w:rPr>
        <w:t> </w:t>
      </w:r>
      <w:r>
        <w:rPr>
          <w:rFonts w:eastAsia="Calibri" w:cs="Times New Roman"/>
          <w:b/>
          <w:bCs/>
          <w:i/>
          <w:iCs/>
          <w:sz w:val="22"/>
          <w:szCs w:val="22"/>
          <w:lang w:eastAsia="en-US"/>
        </w:rPr>
        <w:t xml:space="preserve">: </w:t>
      </w:r>
    </w:p>
    <w:p w14:paraId="0EF85631" w14:textId="1D3D978F" w:rsidR="00E275C8" w:rsidRDefault="00E275C8" w:rsidP="00D52F6B">
      <w:pPr>
        <w:spacing w:after="160" w:line="259" w:lineRule="auto"/>
        <w:rPr>
          <w:rFonts w:eastAsia="Calibri" w:cs="Times New Roman"/>
          <w:b/>
          <w:bCs/>
          <w:i/>
          <w:iCs/>
          <w:sz w:val="22"/>
          <w:szCs w:val="22"/>
          <w:lang w:eastAsia="en-US"/>
        </w:rPr>
      </w:pPr>
      <w:r>
        <w:rPr>
          <w:rFonts w:eastAsia="Calibri" w:cs="Times New Roman"/>
          <w:b/>
          <w:bCs/>
          <w:i/>
          <w:iCs/>
          <w:sz w:val="22"/>
          <w:szCs w:val="22"/>
          <w:lang w:eastAsia="en-US"/>
        </w:rPr>
        <w:t xml:space="preserve">Oui   </w:t>
      </w:r>
      <w:sdt>
        <w:sdtPr>
          <w:rPr>
            <w:rFonts w:eastAsia="Calibri" w:cs="Times New Roman"/>
            <w:b/>
            <w:bCs/>
            <w:i/>
            <w:iCs/>
            <w:sz w:val="22"/>
            <w:szCs w:val="22"/>
            <w:lang w:eastAsia="en-US"/>
          </w:rPr>
          <w:id w:val="-1323732043"/>
          <w14:checkbox>
            <w14:checked w14:val="0"/>
            <w14:checkedState w14:val="2612" w14:font="MS Gothic"/>
            <w14:uncheckedState w14:val="2610" w14:font="MS Gothic"/>
          </w14:checkbox>
        </w:sdtPr>
        <w:sdtEndPr/>
        <w:sdtContent>
          <w:r>
            <w:rPr>
              <w:rFonts w:ascii="MS Gothic" w:eastAsia="MS Gothic" w:hAnsi="MS Gothic" w:cs="Times New Roman" w:hint="eastAsia"/>
              <w:b/>
              <w:bCs/>
              <w:i/>
              <w:iCs/>
              <w:sz w:val="22"/>
              <w:szCs w:val="22"/>
              <w:lang w:eastAsia="en-US"/>
            </w:rPr>
            <w:t>☐</w:t>
          </w:r>
        </w:sdtContent>
      </w:sdt>
      <w:r>
        <w:rPr>
          <w:rFonts w:eastAsia="Calibri" w:cs="Times New Roman"/>
          <w:b/>
          <w:bCs/>
          <w:i/>
          <w:iCs/>
          <w:sz w:val="22"/>
          <w:szCs w:val="22"/>
          <w:lang w:eastAsia="en-US"/>
        </w:rPr>
        <w:t xml:space="preserve">        Non </w:t>
      </w:r>
      <w:sdt>
        <w:sdtPr>
          <w:rPr>
            <w:rFonts w:eastAsia="Calibri" w:cs="Times New Roman"/>
            <w:b/>
            <w:bCs/>
            <w:i/>
            <w:iCs/>
            <w:sz w:val="22"/>
            <w:szCs w:val="22"/>
            <w:lang w:eastAsia="en-US"/>
          </w:rPr>
          <w:id w:val="-244498534"/>
          <w14:checkbox>
            <w14:checked w14:val="0"/>
            <w14:checkedState w14:val="2612" w14:font="MS Gothic"/>
            <w14:uncheckedState w14:val="2610" w14:font="MS Gothic"/>
          </w14:checkbox>
        </w:sdtPr>
        <w:sdtEndPr/>
        <w:sdtContent>
          <w:r>
            <w:rPr>
              <w:rFonts w:ascii="MS Gothic" w:eastAsia="MS Gothic" w:hAnsi="MS Gothic" w:cs="Times New Roman" w:hint="eastAsia"/>
              <w:b/>
              <w:bCs/>
              <w:i/>
              <w:iCs/>
              <w:sz w:val="22"/>
              <w:szCs w:val="22"/>
              <w:lang w:eastAsia="en-US"/>
            </w:rPr>
            <w:t>☐</w:t>
          </w:r>
        </w:sdtContent>
      </w:sdt>
    </w:p>
    <w:p w14:paraId="068DB311" w14:textId="22600E84" w:rsidR="009F62D4" w:rsidRPr="00E275C8" w:rsidRDefault="00E275C8" w:rsidP="00D52F6B">
      <w:pPr>
        <w:spacing w:after="160" w:line="259" w:lineRule="auto"/>
        <w:rPr>
          <w:rFonts w:eastAsia="Calibri" w:cs="Times New Roman"/>
          <w:b/>
          <w:bCs/>
          <w:i/>
          <w:iCs/>
          <w:sz w:val="22"/>
          <w:szCs w:val="22"/>
          <w:lang w:eastAsia="en-US"/>
        </w:rPr>
      </w:pPr>
      <w:r>
        <w:rPr>
          <w:rFonts w:eastAsia="Calibri" w:cs="Times New Roman"/>
          <w:b/>
          <w:bCs/>
          <w:i/>
          <w:iCs/>
          <w:sz w:val="22"/>
          <w:szCs w:val="22"/>
          <w:lang w:eastAsia="en-US"/>
        </w:rPr>
        <w:t>Si la personne est différente de celle présentée dans la fiche commune, veuillez remplir les champs ci-dessous</w:t>
      </w:r>
      <w:r w:rsidR="00FB79F1">
        <w:rPr>
          <w:rFonts w:eastAsia="Calibri" w:cs="Times New Roman"/>
          <w:b/>
          <w:bCs/>
          <w:i/>
          <w:iCs/>
          <w:sz w:val="22"/>
          <w:szCs w:val="22"/>
          <w:lang w:eastAsia="en-US"/>
        </w:rPr>
        <w:t> </w:t>
      </w:r>
      <w:r>
        <w:rPr>
          <w:rFonts w:eastAsia="Calibri" w:cs="Times New Roman"/>
          <w:b/>
          <w:bCs/>
          <w:i/>
          <w:iCs/>
          <w:sz w:val="22"/>
          <w:szCs w:val="22"/>
          <w:lang w:eastAsia="en-US"/>
        </w:rPr>
        <w:t xml:space="preserve">: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7F41F4F5" w14:textId="77777777" w:rsidTr="005923FA">
        <w:tc>
          <w:tcPr>
            <w:tcW w:w="5097" w:type="dxa"/>
            <w:vAlign w:val="center"/>
          </w:tcPr>
          <w:bookmarkEnd w:id="3"/>
          <w:p w14:paraId="1C3C0F9B" w14:textId="4204F611"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Nom</w:t>
            </w:r>
          </w:p>
        </w:tc>
        <w:tc>
          <w:tcPr>
            <w:tcW w:w="5097" w:type="dxa"/>
            <w:vAlign w:val="center"/>
          </w:tcPr>
          <w:p w14:paraId="472F5E50" w14:textId="4838F30E" w:rsidR="005923FA" w:rsidRDefault="00A136F2" w:rsidP="005923FA">
            <w:pPr>
              <w:spacing w:line="259" w:lineRule="auto"/>
              <w:rPr>
                <w:rFonts w:eastAsia="Calibri" w:cs="Times New Roman"/>
                <w:lang w:eastAsia="en-US"/>
              </w:rPr>
            </w:pPr>
            <w:sdt>
              <w:sdtPr>
                <w:rPr>
                  <w:rFonts w:eastAsia="Calibri" w:cs="Times New Roman"/>
                  <w:lang w:eastAsia="en-US"/>
                </w:rPr>
                <w:id w:val="431015476"/>
                <w:placeholder>
                  <w:docPart w:val="FCC57638BBDA48C689A86AB4CEDC0597"/>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48D76E9E" w14:textId="77777777" w:rsidTr="005923FA">
        <w:tc>
          <w:tcPr>
            <w:tcW w:w="5097" w:type="dxa"/>
            <w:vAlign w:val="center"/>
          </w:tcPr>
          <w:p w14:paraId="205F494D" w14:textId="37786C19"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Prénom</w:t>
            </w:r>
          </w:p>
        </w:tc>
        <w:tc>
          <w:tcPr>
            <w:tcW w:w="5097" w:type="dxa"/>
            <w:vAlign w:val="center"/>
          </w:tcPr>
          <w:p w14:paraId="028BD0D7" w14:textId="6428205E" w:rsidR="005923FA" w:rsidRDefault="00A136F2" w:rsidP="005923FA">
            <w:pPr>
              <w:spacing w:line="259" w:lineRule="auto"/>
              <w:rPr>
                <w:rFonts w:eastAsia="Calibri" w:cs="Times New Roman"/>
                <w:lang w:eastAsia="en-US"/>
              </w:rPr>
            </w:pPr>
            <w:sdt>
              <w:sdtPr>
                <w:rPr>
                  <w:rFonts w:eastAsia="Calibri" w:cs="Times New Roman"/>
                  <w:lang w:eastAsia="en-US"/>
                </w:rPr>
                <w:id w:val="1216629367"/>
                <w:placeholder>
                  <w:docPart w:val="31B063CA8D8549A99553080099398411"/>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3B9E52BB" w14:textId="77777777" w:rsidTr="005923FA">
        <w:tc>
          <w:tcPr>
            <w:tcW w:w="5097" w:type="dxa"/>
            <w:vAlign w:val="center"/>
          </w:tcPr>
          <w:p w14:paraId="0BBB8B2E" w14:textId="1749EBE3"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Fonction</w:t>
            </w:r>
          </w:p>
        </w:tc>
        <w:tc>
          <w:tcPr>
            <w:tcW w:w="5097" w:type="dxa"/>
            <w:vAlign w:val="center"/>
          </w:tcPr>
          <w:p w14:paraId="34D71DC8" w14:textId="5AAE2B3B" w:rsidR="005923FA" w:rsidRDefault="00A136F2" w:rsidP="005923FA">
            <w:pPr>
              <w:spacing w:line="259" w:lineRule="auto"/>
              <w:rPr>
                <w:rFonts w:eastAsia="Calibri" w:cs="Times New Roman"/>
                <w:lang w:eastAsia="en-US"/>
              </w:rPr>
            </w:pPr>
            <w:sdt>
              <w:sdtPr>
                <w:rPr>
                  <w:rFonts w:eastAsia="Calibri" w:cs="Times New Roman"/>
                  <w:lang w:eastAsia="en-US"/>
                </w:rPr>
                <w:id w:val="-103801670"/>
                <w:placeholder>
                  <w:docPart w:val="C850594F51F7490DA1FB3BC19B63C673"/>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138C955C" w14:textId="77777777" w:rsidTr="005923FA">
        <w:tc>
          <w:tcPr>
            <w:tcW w:w="5097" w:type="dxa"/>
            <w:vAlign w:val="center"/>
          </w:tcPr>
          <w:p w14:paraId="43D897F1" w14:textId="4081E2AA"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Adresse mail </w:t>
            </w:r>
          </w:p>
        </w:tc>
        <w:tc>
          <w:tcPr>
            <w:tcW w:w="5097" w:type="dxa"/>
            <w:vAlign w:val="center"/>
          </w:tcPr>
          <w:p w14:paraId="6749C161" w14:textId="15A99B97" w:rsidR="005923FA" w:rsidRDefault="00A136F2" w:rsidP="005923FA">
            <w:pPr>
              <w:spacing w:line="259" w:lineRule="auto"/>
              <w:rPr>
                <w:rFonts w:eastAsia="Calibri" w:cs="Times New Roman"/>
                <w:lang w:eastAsia="en-US"/>
              </w:rPr>
            </w:pPr>
            <w:sdt>
              <w:sdtPr>
                <w:rPr>
                  <w:rFonts w:eastAsia="Calibri" w:cs="Times New Roman"/>
                  <w:lang w:eastAsia="en-US"/>
                </w:rPr>
                <w:id w:val="42714924"/>
                <w:placeholder>
                  <w:docPart w:val="F07585C279D64802A518357DF014E380"/>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25205594" w14:textId="77777777" w:rsidTr="005923FA">
        <w:tc>
          <w:tcPr>
            <w:tcW w:w="5097" w:type="dxa"/>
            <w:vAlign w:val="center"/>
          </w:tcPr>
          <w:p w14:paraId="134AAC36" w14:textId="27EB3F3E"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 de téléphone </w:t>
            </w:r>
          </w:p>
        </w:tc>
        <w:tc>
          <w:tcPr>
            <w:tcW w:w="5097" w:type="dxa"/>
            <w:vAlign w:val="center"/>
          </w:tcPr>
          <w:p w14:paraId="32BD5987" w14:textId="4E95ED5B" w:rsidR="005923FA" w:rsidRDefault="00A136F2" w:rsidP="005923FA">
            <w:pPr>
              <w:spacing w:line="259" w:lineRule="auto"/>
              <w:rPr>
                <w:rFonts w:eastAsia="Calibri" w:cs="Times New Roman"/>
                <w:lang w:eastAsia="en-US"/>
              </w:rPr>
            </w:pPr>
            <w:sdt>
              <w:sdtPr>
                <w:rPr>
                  <w:rFonts w:eastAsia="Calibri" w:cs="Times New Roman"/>
                  <w:lang w:eastAsia="en-US"/>
                </w:rPr>
                <w:id w:val="-856880569"/>
                <w:placeholder>
                  <w:docPart w:val="746A57E3CB544711BBAF76AB84833332"/>
                </w:placeholder>
              </w:sdtPr>
              <w:sdtEndPr>
                <w:rPr>
                  <w:rFonts w:ascii="Calibri" w:hAnsi="Calibri"/>
                  <w:color w:val="5B9BD5"/>
                  <w:sz w:val="18"/>
                  <w:szCs w:val="18"/>
                  <w:shd w:val="clear" w:color="auto" w:fill="FFFFFF"/>
                </w:rPr>
              </w:sdtEndPr>
              <w:sdtContent>
                <w:r w:rsidR="005923FA" w:rsidRPr="00F05B5E">
                  <w:rPr>
                    <w:rFonts w:eastAsia="Calibri" w:cs="Times New Roman"/>
                    <w:color w:val="5B9BD5"/>
                    <w:sz w:val="18"/>
                    <w:szCs w:val="18"/>
                    <w:shd w:val="clear" w:color="auto" w:fill="FFFFFF"/>
                    <w:lang w:eastAsia="en-US"/>
                  </w:rPr>
                  <w:t>00 00 00 00 00</w:t>
                </w:r>
              </w:sdtContent>
            </w:sdt>
          </w:p>
        </w:tc>
      </w:tr>
      <w:bookmarkEnd w:id="2"/>
    </w:tbl>
    <w:p w14:paraId="6C830804" w14:textId="5EEC1AEB" w:rsidR="009148F9" w:rsidRDefault="009148F9" w:rsidP="00CE2D9A">
      <w:pPr>
        <w:spacing w:line="259" w:lineRule="auto"/>
        <w:rPr>
          <w:rFonts w:eastAsia="Calibri" w:cs="Times New Roman"/>
          <w:lang w:eastAsia="en-US"/>
        </w:rPr>
      </w:pPr>
    </w:p>
    <w:p w14:paraId="22D19EA3" w14:textId="5EBF90F4" w:rsidR="00E275C8" w:rsidRDefault="00E275C8" w:rsidP="00CE2D9A">
      <w:pPr>
        <w:spacing w:line="259" w:lineRule="auto"/>
        <w:rPr>
          <w:rFonts w:eastAsia="Calibri" w:cs="Times New Roman"/>
          <w:lang w:eastAsia="en-US"/>
        </w:rPr>
      </w:pPr>
    </w:p>
    <w:p w14:paraId="7628D441" w14:textId="1763A5DF" w:rsidR="00E275C8" w:rsidRDefault="00E275C8" w:rsidP="00CE2D9A">
      <w:pPr>
        <w:spacing w:line="259" w:lineRule="auto"/>
        <w:rPr>
          <w:rFonts w:eastAsia="Calibri" w:cs="Times New Roman"/>
          <w:lang w:eastAsia="en-US"/>
        </w:rPr>
      </w:pPr>
    </w:p>
    <w:p w14:paraId="64DF10FC" w14:textId="77777777" w:rsidR="00E275C8" w:rsidRDefault="00E275C8" w:rsidP="00CE2D9A">
      <w:pPr>
        <w:spacing w:line="259" w:lineRule="auto"/>
        <w:rPr>
          <w:rFonts w:eastAsia="Calibri" w:cs="Times New Roman"/>
          <w:lang w:eastAsia="en-US"/>
        </w:rPr>
      </w:pPr>
    </w:p>
    <w:p w14:paraId="2858F695" w14:textId="7257AB03" w:rsidR="001335B3" w:rsidRPr="00CE2D9A" w:rsidRDefault="001335B3" w:rsidP="001335B3">
      <w:pPr>
        <w:pStyle w:val="Paragraphedeliste"/>
        <w:numPr>
          <w:ilvl w:val="0"/>
          <w:numId w:val="9"/>
        </w:numPr>
        <w:shd w:val="clear" w:color="auto" w:fill="44546A" w:themeFill="text2"/>
        <w:rPr>
          <w:rFonts w:ascii="Verdana" w:hAnsi="Verdana"/>
          <w:b/>
          <w:iCs/>
          <w:color w:val="FFFFFF"/>
        </w:rPr>
      </w:pPr>
      <w:r w:rsidRPr="00CE2D9A">
        <w:rPr>
          <w:rFonts w:ascii="Verdana" w:hAnsi="Verdana"/>
          <w:b/>
          <w:iCs/>
          <w:color w:val="FFFFFF"/>
        </w:rPr>
        <w:t>Coordonnées de la</w:t>
      </w:r>
      <w:r w:rsidR="009F656D">
        <w:rPr>
          <w:rFonts w:ascii="Verdana" w:hAnsi="Verdana"/>
          <w:b/>
          <w:iCs/>
          <w:color w:val="FFFFFF"/>
        </w:rPr>
        <w:t xml:space="preserve"> ou les</w:t>
      </w:r>
      <w:r w:rsidRPr="00CE2D9A">
        <w:rPr>
          <w:rFonts w:ascii="Verdana" w:hAnsi="Verdana"/>
          <w:b/>
          <w:iCs/>
          <w:color w:val="FFFFFF"/>
        </w:rPr>
        <w:t xml:space="preserve"> personne</w:t>
      </w:r>
      <w:r w:rsidR="009F656D">
        <w:rPr>
          <w:rFonts w:ascii="Verdana" w:hAnsi="Verdana"/>
          <w:b/>
          <w:iCs/>
          <w:color w:val="FFFFFF"/>
        </w:rPr>
        <w:t>(s)</w:t>
      </w:r>
      <w:r w:rsidRPr="00CE2D9A">
        <w:rPr>
          <w:rFonts w:ascii="Verdana" w:hAnsi="Verdana"/>
          <w:b/>
          <w:iCs/>
          <w:color w:val="FFFFFF"/>
        </w:rPr>
        <w:t xml:space="preserve"> </w:t>
      </w:r>
      <w:r>
        <w:rPr>
          <w:rFonts w:ascii="Verdana" w:hAnsi="Verdana"/>
          <w:b/>
          <w:iCs/>
          <w:color w:val="FFFFFF"/>
        </w:rPr>
        <w:t>participant à l’accompagnement</w:t>
      </w:r>
    </w:p>
    <w:p w14:paraId="10EE4B02" w14:textId="1A84F633" w:rsidR="001335B3" w:rsidRDefault="001335B3" w:rsidP="001335B3">
      <w:pPr>
        <w:spacing w:after="160" w:line="259" w:lineRule="auto"/>
        <w:rPr>
          <w:rFonts w:eastAsia="Calibri" w:cs="Times New Roman"/>
          <w:lang w:eastAsia="en-US"/>
        </w:rPr>
      </w:pP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2062"/>
        <w:gridCol w:w="2039"/>
        <w:gridCol w:w="2722"/>
        <w:gridCol w:w="3354"/>
      </w:tblGrid>
      <w:tr w:rsidR="00DE647D" w:rsidRPr="00DE647D" w14:paraId="2B4F9424" w14:textId="77777777" w:rsidTr="00DE647D">
        <w:tc>
          <w:tcPr>
            <w:tcW w:w="2062" w:type="dxa"/>
            <w:vAlign w:val="center"/>
          </w:tcPr>
          <w:p w14:paraId="5088EBFD" w14:textId="0188FE16"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Noms</w:t>
            </w:r>
          </w:p>
        </w:tc>
        <w:tc>
          <w:tcPr>
            <w:tcW w:w="2039" w:type="dxa"/>
          </w:tcPr>
          <w:p w14:paraId="0A025C29" w14:textId="7F884910"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Prénoms</w:t>
            </w:r>
          </w:p>
        </w:tc>
        <w:tc>
          <w:tcPr>
            <w:tcW w:w="2722" w:type="dxa"/>
          </w:tcPr>
          <w:p w14:paraId="7E21465F" w14:textId="1C806323"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Fonctions</w:t>
            </w:r>
          </w:p>
        </w:tc>
        <w:tc>
          <w:tcPr>
            <w:tcW w:w="3354" w:type="dxa"/>
            <w:vAlign w:val="center"/>
          </w:tcPr>
          <w:p w14:paraId="2FD2212D" w14:textId="4D3E2F67" w:rsidR="00DE647D" w:rsidRPr="00DE647D" w:rsidRDefault="00DE647D" w:rsidP="00DE647D">
            <w:pPr>
              <w:spacing w:line="259" w:lineRule="auto"/>
              <w:jc w:val="center"/>
              <w:rPr>
                <w:rFonts w:eastAsia="Calibri" w:cs="Times New Roman"/>
                <w:b/>
                <w:bCs/>
                <w:lang w:eastAsia="en-US"/>
              </w:rPr>
            </w:pPr>
            <w:r w:rsidRPr="00DE647D">
              <w:rPr>
                <w:rFonts w:eastAsia="Calibri" w:cs="Times New Roman"/>
                <w:b/>
                <w:bCs/>
                <w:lang w:eastAsia="en-US"/>
              </w:rPr>
              <w:t>Adresses mail</w:t>
            </w:r>
          </w:p>
        </w:tc>
      </w:tr>
      <w:tr w:rsidR="00DE647D" w14:paraId="63AC42B2" w14:textId="77777777" w:rsidTr="00DE647D">
        <w:tc>
          <w:tcPr>
            <w:tcW w:w="2062" w:type="dxa"/>
            <w:vAlign w:val="center"/>
          </w:tcPr>
          <w:p w14:paraId="26F2E5EC" w14:textId="11406CAE" w:rsidR="00DE647D" w:rsidRPr="007A0A3C" w:rsidRDefault="00A136F2" w:rsidP="00326093">
            <w:pPr>
              <w:spacing w:line="259" w:lineRule="auto"/>
              <w:rPr>
                <w:rFonts w:eastAsia="Calibri" w:cs="Times New Roman"/>
                <w:b/>
                <w:bCs/>
                <w:lang w:eastAsia="en-US"/>
              </w:rPr>
            </w:pPr>
            <w:sdt>
              <w:sdtPr>
                <w:rPr>
                  <w:rFonts w:eastAsia="Calibri" w:cs="Times New Roman"/>
                  <w:lang w:eastAsia="en-US"/>
                </w:rPr>
                <w:id w:val="1241841690"/>
                <w:placeholder>
                  <w:docPart w:val="D0FDB5FD5C6348618AC99A2A0305540A"/>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7DA9A113" w14:textId="6C2CF60C" w:rsidR="00DE647D" w:rsidRDefault="00A136F2" w:rsidP="00326093">
            <w:pPr>
              <w:spacing w:line="259" w:lineRule="auto"/>
              <w:rPr>
                <w:rFonts w:eastAsia="Calibri" w:cs="Times New Roman"/>
                <w:lang w:eastAsia="en-US"/>
              </w:rPr>
            </w:pPr>
            <w:sdt>
              <w:sdtPr>
                <w:rPr>
                  <w:rFonts w:eastAsia="Calibri" w:cs="Times New Roman"/>
                  <w:lang w:eastAsia="en-US"/>
                </w:rPr>
                <w:id w:val="-1191677253"/>
                <w:placeholder>
                  <w:docPart w:val="23E0D47EE2364D27BB466BD2A8F4F194"/>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50924DEF" w14:textId="19BF87D4" w:rsidR="00DE647D" w:rsidRDefault="00A136F2" w:rsidP="00326093">
            <w:pPr>
              <w:spacing w:line="259" w:lineRule="auto"/>
              <w:rPr>
                <w:rFonts w:eastAsia="Calibri" w:cs="Times New Roman"/>
                <w:lang w:eastAsia="en-US"/>
              </w:rPr>
            </w:pPr>
            <w:sdt>
              <w:sdtPr>
                <w:rPr>
                  <w:rFonts w:eastAsia="Calibri" w:cs="Times New Roman"/>
                  <w:lang w:eastAsia="en-US"/>
                </w:rPr>
                <w:id w:val="1991899307"/>
                <w:placeholder>
                  <w:docPart w:val="22EA7181D9C54178B8E6C0084CAF2945"/>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4F6B5517" w14:textId="5D95A2C5" w:rsidR="00DE647D" w:rsidRDefault="00A136F2" w:rsidP="00326093">
            <w:pPr>
              <w:spacing w:line="259" w:lineRule="auto"/>
              <w:rPr>
                <w:rFonts w:eastAsia="Calibri" w:cs="Times New Roman"/>
                <w:lang w:eastAsia="en-US"/>
              </w:rPr>
            </w:pPr>
            <w:sdt>
              <w:sdtPr>
                <w:rPr>
                  <w:rFonts w:eastAsia="Calibri" w:cs="Times New Roman"/>
                  <w:lang w:eastAsia="en-US"/>
                </w:rPr>
                <w:id w:val="1706980286"/>
                <w:placeholder>
                  <w:docPart w:val="DAB50087DA0E493F818651F2B1C683DC"/>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169D17C6" w14:textId="77777777" w:rsidTr="00DE647D">
        <w:tc>
          <w:tcPr>
            <w:tcW w:w="2062" w:type="dxa"/>
            <w:vAlign w:val="center"/>
          </w:tcPr>
          <w:p w14:paraId="6287A3B8" w14:textId="0033BA34" w:rsidR="00DE647D" w:rsidRPr="007A0A3C" w:rsidRDefault="00A136F2" w:rsidP="00326093">
            <w:pPr>
              <w:spacing w:line="259" w:lineRule="auto"/>
              <w:rPr>
                <w:rFonts w:eastAsia="Calibri" w:cs="Times New Roman"/>
                <w:b/>
                <w:bCs/>
                <w:lang w:eastAsia="en-US"/>
              </w:rPr>
            </w:pPr>
            <w:sdt>
              <w:sdtPr>
                <w:rPr>
                  <w:rFonts w:eastAsia="Calibri" w:cs="Times New Roman"/>
                  <w:lang w:eastAsia="en-US"/>
                </w:rPr>
                <w:id w:val="1363704856"/>
                <w:placeholder>
                  <w:docPart w:val="76110D0277E44150A9A6068C173BDC47"/>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4C23FD70" w14:textId="06B45060" w:rsidR="00DE647D" w:rsidRDefault="00A136F2" w:rsidP="00326093">
            <w:pPr>
              <w:spacing w:line="259" w:lineRule="auto"/>
              <w:rPr>
                <w:rFonts w:eastAsia="Calibri" w:cs="Times New Roman"/>
                <w:lang w:eastAsia="en-US"/>
              </w:rPr>
            </w:pPr>
            <w:sdt>
              <w:sdtPr>
                <w:rPr>
                  <w:rFonts w:eastAsia="Calibri" w:cs="Times New Roman"/>
                  <w:lang w:eastAsia="en-US"/>
                </w:rPr>
                <w:id w:val="-1875680160"/>
                <w:placeholder>
                  <w:docPart w:val="FEFA994400A442E58F759288CF0174BD"/>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70FABD92" w14:textId="6B52D608" w:rsidR="00DE647D" w:rsidRDefault="00A136F2" w:rsidP="00326093">
            <w:pPr>
              <w:spacing w:line="259" w:lineRule="auto"/>
              <w:rPr>
                <w:rFonts w:eastAsia="Calibri" w:cs="Times New Roman"/>
                <w:lang w:eastAsia="en-US"/>
              </w:rPr>
            </w:pPr>
            <w:sdt>
              <w:sdtPr>
                <w:rPr>
                  <w:rFonts w:eastAsia="Calibri" w:cs="Times New Roman"/>
                  <w:lang w:eastAsia="en-US"/>
                </w:rPr>
                <w:id w:val="-1442214247"/>
                <w:placeholder>
                  <w:docPart w:val="D585A758C6474144BF6FA334BEA31C20"/>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08A0A9C1" w14:textId="17C4B905" w:rsidR="00DE647D" w:rsidRDefault="00A136F2" w:rsidP="00326093">
            <w:pPr>
              <w:spacing w:line="259" w:lineRule="auto"/>
              <w:rPr>
                <w:rFonts w:eastAsia="Calibri" w:cs="Times New Roman"/>
                <w:lang w:eastAsia="en-US"/>
              </w:rPr>
            </w:pPr>
            <w:sdt>
              <w:sdtPr>
                <w:rPr>
                  <w:rFonts w:eastAsia="Calibri" w:cs="Times New Roman"/>
                  <w:lang w:eastAsia="en-US"/>
                </w:rPr>
                <w:id w:val="-1519688281"/>
                <w:placeholder>
                  <w:docPart w:val="7F625297D9AB452CA4CF912D5C9360B3"/>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1B997E76" w14:textId="77777777" w:rsidTr="00DE647D">
        <w:tc>
          <w:tcPr>
            <w:tcW w:w="2062" w:type="dxa"/>
            <w:vAlign w:val="center"/>
          </w:tcPr>
          <w:p w14:paraId="23A5C56C" w14:textId="0710E48B" w:rsidR="00DE647D" w:rsidRPr="007A0A3C" w:rsidRDefault="00A136F2" w:rsidP="00326093">
            <w:pPr>
              <w:spacing w:line="259" w:lineRule="auto"/>
              <w:rPr>
                <w:rFonts w:eastAsia="Calibri" w:cs="Times New Roman"/>
                <w:b/>
                <w:bCs/>
                <w:lang w:eastAsia="en-US"/>
              </w:rPr>
            </w:pPr>
            <w:sdt>
              <w:sdtPr>
                <w:rPr>
                  <w:rFonts w:eastAsia="Calibri" w:cs="Times New Roman"/>
                  <w:lang w:eastAsia="en-US"/>
                </w:rPr>
                <w:id w:val="-1415306082"/>
                <w:placeholder>
                  <w:docPart w:val="FE9D02A336FC4F04AE2EB0C1DFF3E535"/>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79CD36C3" w14:textId="7D7D60CB" w:rsidR="00DE647D" w:rsidRDefault="00A136F2" w:rsidP="00326093">
            <w:pPr>
              <w:spacing w:line="259" w:lineRule="auto"/>
              <w:rPr>
                <w:rFonts w:eastAsia="Calibri" w:cs="Times New Roman"/>
                <w:lang w:eastAsia="en-US"/>
              </w:rPr>
            </w:pPr>
            <w:sdt>
              <w:sdtPr>
                <w:rPr>
                  <w:rFonts w:eastAsia="Calibri" w:cs="Times New Roman"/>
                  <w:lang w:eastAsia="en-US"/>
                </w:rPr>
                <w:id w:val="1003632015"/>
                <w:placeholder>
                  <w:docPart w:val="29910A93FA394D70A3A6CF084CC5225D"/>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75F487DB" w14:textId="182D3273" w:rsidR="00DE647D" w:rsidRDefault="00A136F2" w:rsidP="00326093">
            <w:pPr>
              <w:spacing w:line="259" w:lineRule="auto"/>
              <w:rPr>
                <w:rFonts w:eastAsia="Calibri" w:cs="Times New Roman"/>
                <w:lang w:eastAsia="en-US"/>
              </w:rPr>
            </w:pPr>
            <w:sdt>
              <w:sdtPr>
                <w:rPr>
                  <w:rFonts w:eastAsia="Calibri" w:cs="Times New Roman"/>
                  <w:lang w:eastAsia="en-US"/>
                </w:rPr>
                <w:id w:val="1110089232"/>
                <w:placeholder>
                  <w:docPart w:val="307EF63BB463469B93DE5E1BB56FC0A4"/>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29938672" w14:textId="5E477230" w:rsidR="00DE647D" w:rsidRDefault="00A136F2" w:rsidP="00326093">
            <w:pPr>
              <w:spacing w:line="259" w:lineRule="auto"/>
              <w:rPr>
                <w:rFonts w:eastAsia="Calibri" w:cs="Times New Roman"/>
                <w:lang w:eastAsia="en-US"/>
              </w:rPr>
            </w:pPr>
            <w:sdt>
              <w:sdtPr>
                <w:rPr>
                  <w:rFonts w:eastAsia="Calibri" w:cs="Times New Roman"/>
                  <w:lang w:eastAsia="en-US"/>
                </w:rPr>
                <w:id w:val="135226340"/>
                <w:placeholder>
                  <w:docPart w:val="450895A42BB4415096830B57AA35D3A3"/>
                </w:placeholder>
                <w:showingPlcHdr/>
              </w:sdtPr>
              <w:sdtEndPr/>
              <w:sdtContent>
                <w:r w:rsidR="00DE647D" w:rsidRPr="00F05B5E">
                  <w:rPr>
                    <w:rStyle w:val="Textedelespacerserv"/>
                    <w:color w:val="5B9BD5"/>
                    <w:sz w:val="18"/>
                    <w:szCs w:val="18"/>
                  </w:rPr>
                  <w:t>Cliquez ou appuyez ici pour entrer du texte.</w:t>
                </w:r>
              </w:sdtContent>
            </w:sdt>
          </w:p>
        </w:tc>
      </w:tr>
      <w:tr w:rsidR="00DE647D" w14:paraId="40165288" w14:textId="77777777" w:rsidTr="00DE647D">
        <w:tc>
          <w:tcPr>
            <w:tcW w:w="2062" w:type="dxa"/>
            <w:vAlign w:val="center"/>
          </w:tcPr>
          <w:p w14:paraId="6A952D70" w14:textId="1E7DC648" w:rsidR="00DE647D" w:rsidRPr="007A0A3C" w:rsidRDefault="00A136F2" w:rsidP="00326093">
            <w:pPr>
              <w:spacing w:line="259" w:lineRule="auto"/>
              <w:rPr>
                <w:rFonts w:eastAsia="Calibri" w:cs="Times New Roman"/>
                <w:b/>
                <w:bCs/>
                <w:lang w:eastAsia="en-US"/>
              </w:rPr>
            </w:pPr>
            <w:sdt>
              <w:sdtPr>
                <w:rPr>
                  <w:rFonts w:eastAsia="Calibri" w:cs="Times New Roman"/>
                  <w:lang w:eastAsia="en-US"/>
                </w:rPr>
                <w:id w:val="1430547073"/>
                <w:placeholder>
                  <w:docPart w:val="C1C0F310F1A34C5AA832AA5B03431278"/>
                </w:placeholder>
                <w:showingPlcHdr/>
              </w:sdtPr>
              <w:sdtEndPr/>
              <w:sdtContent>
                <w:r w:rsidR="00DE647D" w:rsidRPr="00F05B5E">
                  <w:rPr>
                    <w:rStyle w:val="Textedelespacerserv"/>
                    <w:color w:val="5B9BD5"/>
                    <w:sz w:val="18"/>
                    <w:szCs w:val="18"/>
                  </w:rPr>
                  <w:t>Cliquez ou appuyez ici pour entrer du texte.</w:t>
                </w:r>
              </w:sdtContent>
            </w:sdt>
          </w:p>
        </w:tc>
        <w:tc>
          <w:tcPr>
            <w:tcW w:w="2039" w:type="dxa"/>
          </w:tcPr>
          <w:p w14:paraId="28772E29" w14:textId="17DF9E91" w:rsidR="00DE647D" w:rsidRDefault="00A136F2" w:rsidP="00326093">
            <w:pPr>
              <w:spacing w:line="259" w:lineRule="auto"/>
              <w:rPr>
                <w:rFonts w:eastAsia="Calibri" w:cs="Times New Roman"/>
                <w:lang w:eastAsia="en-US"/>
              </w:rPr>
            </w:pPr>
            <w:sdt>
              <w:sdtPr>
                <w:rPr>
                  <w:rFonts w:eastAsia="Calibri" w:cs="Times New Roman"/>
                  <w:lang w:eastAsia="en-US"/>
                </w:rPr>
                <w:id w:val="-959268150"/>
                <w:placeholder>
                  <w:docPart w:val="D9F403D850DF46299DF5A4988C8474BB"/>
                </w:placeholder>
                <w:showingPlcHdr/>
              </w:sdtPr>
              <w:sdtEndPr/>
              <w:sdtContent>
                <w:r w:rsidR="00DE647D" w:rsidRPr="00F05B5E">
                  <w:rPr>
                    <w:rStyle w:val="Textedelespacerserv"/>
                    <w:color w:val="5B9BD5"/>
                    <w:sz w:val="18"/>
                    <w:szCs w:val="18"/>
                  </w:rPr>
                  <w:t>Cliquez ou appuyez ici pour entrer du texte.</w:t>
                </w:r>
              </w:sdtContent>
            </w:sdt>
          </w:p>
        </w:tc>
        <w:tc>
          <w:tcPr>
            <w:tcW w:w="2722" w:type="dxa"/>
          </w:tcPr>
          <w:p w14:paraId="2489A1A8" w14:textId="4F3CFD80" w:rsidR="00DE647D" w:rsidRDefault="00A136F2" w:rsidP="00326093">
            <w:pPr>
              <w:spacing w:line="259" w:lineRule="auto"/>
              <w:rPr>
                <w:rFonts w:eastAsia="Calibri" w:cs="Times New Roman"/>
                <w:lang w:eastAsia="en-US"/>
              </w:rPr>
            </w:pPr>
            <w:sdt>
              <w:sdtPr>
                <w:rPr>
                  <w:rFonts w:eastAsia="Calibri" w:cs="Times New Roman"/>
                  <w:lang w:eastAsia="en-US"/>
                </w:rPr>
                <w:id w:val="1973786517"/>
                <w:placeholder>
                  <w:docPart w:val="A76F3E4724A34C92BE75C5B912428FE9"/>
                </w:placeholder>
                <w:showingPlcHdr/>
              </w:sdtPr>
              <w:sdtEndPr/>
              <w:sdtContent>
                <w:r w:rsidR="00DE647D" w:rsidRPr="00F05B5E">
                  <w:rPr>
                    <w:rStyle w:val="Textedelespacerserv"/>
                    <w:color w:val="5B9BD5"/>
                    <w:sz w:val="18"/>
                    <w:szCs w:val="18"/>
                  </w:rPr>
                  <w:t>Cliquez ou appuyez ici pour entrer du texte.</w:t>
                </w:r>
              </w:sdtContent>
            </w:sdt>
          </w:p>
        </w:tc>
        <w:tc>
          <w:tcPr>
            <w:tcW w:w="3354" w:type="dxa"/>
            <w:vAlign w:val="center"/>
          </w:tcPr>
          <w:p w14:paraId="77FD00D8" w14:textId="637D4D67" w:rsidR="00DE647D" w:rsidRDefault="00A136F2" w:rsidP="00326093">
            <w:pPr>
              <w:spacing w:line="259" w:lineRule="auto"/>
              <w:rPr>
                <w:rFonts w:eastAsia="Calibri" w:cs="Times New Roman"/>
                <w:lang w:eastAsia="en-US"/>
              </w:rPr>
            </w:pPr>
            <w:sdt>
              <w:sdtPr>
                <w:rPr>
                  <w:rFonts w:eastAsia="Calibri" w:cs="Times New Roman"/>
                  <w:lang w:eastAsia="en-US"/>
                </w:rPr>
                <w:id w:val="-721207995"/>
                <w:placeholder>
                  <w:docPart w:val="07B60EF026E94BA687418DD182100C76"/>
                </w:placeholder>
                <w:showingPlcHdr/>
              </w:sdtPr>
              <w:sdtEndPr/>
              <w:sdtContent>
                <w:r w:rsidR="00DE647D" w:rsidRPr="00F05B5E">
                  <w:rPr>
                    <w:rStyle w:val="Textedelespacerserv"/>
                    <w:color w:val="5B9BD5"/>
                    <w:sz w:val="18"/>
                    <w:szCs w:val="18"/>
                  </w:rPr>
                  <w:t>Cliquez ou appuyez ici pour entrer du texte.</w:t>
                </w:r>
              </w:sdtContent>
            </w:sdt>
          </w:p>
        </w:tc>
      </w:tr>
    </w:tbl>
    <w:p w14:paraId="79E5D28C" w14:textId="485CEE20" w:rsidR="00DE647D" w:rsidRDefault="00DE647D" w:rsidP="001335B3">
      <w:pPr>
        <w:spacing w:after="160" w:line="259" w:lineRule="auto"/>
        <w:rPr>
          <w:rFonts w:eastAsia="Calibri" w:cs="Times New Roman"/>
          <w:lang w:eastAsia="en-US"/>
        </w:rPr>
      </w:pPr>
    </w:p>
    <w:p w14:paraId="30281087" w14:textId="77777777" w:rsidR="00A136F2" w:rsidRDefault="00A136F2" w:rsidP="001335B3">
      <w:pPr>
        <w:spacing w:after="160" w:line="259" w:lineRule="auto"/>
        <w:rPr>
          <w:rFonts w:eastAsia="Calibri" w:cs="Times New Roman"/>
          <w:lang w:eastAsia="en-US"/>
        </w:rPr>
      </w:pPr>
      <w:bookmarkStart w:id="4" w:name="_GoBack"/>
      <w:bookmarkEnd w:id="4"/>
    </w:p>
    <w:p w14:paraId="4490DA73" w14:textId="013D5208" w:rsidR="00F935EB" w:rsidRPr="00F935EB" w:rsidRDefault="00581DA3" w:rsidP="00E275C8">
      <w:pPr>
        <w:pStyle w:val="Paragraphedeliste"/>
        <w:numPr>
          <w:ilvl w:val="0"/>
          <w:numId w:val="9"/>
        </w:numPr>
        <w:shd w:val="clear" w:color="auto" w:fill="44546A" w:themeFill="text2"/>
        <w:rPr>
          <w:rFonts w:ascii="Verdana" w:hAnsi="Verdana"/>
          <w:b/>
          <w:iCs/>
          <w:color w:val="FFFFFF"/>
        </w:rPr>
      </w:pPr>
      <w:r>
        <w:rPr>
          <w:rFonts w:ascii="Verdana" w:hAnsi="Verdana"/>
          <w:b/>
          <w:iCs/>
          <w:color w:val="FFFFFF"/>
        </w:rPr>
        <w:t>Lien entre le projet d’établissement et l’accompagnement régional</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284DAB27" w14:textId="77777777" w:rsidTr="00EA5AC6">
        <w:tc>
          <w:tcPr>
            <w:tcW w:w="5092" w:type="dxa"/>
            <w:vAlign w:val="center"/>
          </w:tcPr>
          <w:p w14:paraId="41DF1C85" w14:textId="17423CCB" w:rsidR="005923FA" w:rsidRPr="007A0A3C" w:rsidRDefault="005923FA" w:rsidP="00EA5AC6">
            <w:pPr>
              <w:rPr>
                <w:b/>
                <w:bCs/>
              </w:rPr>
            </w:pPr>
            <w:r w:rsidRPr="007A0A3C">
              <w:rPr>
                <w:rFonts w:eastAsia="Calibri" w:cs="Times New Roman"/>
                <w:b/>
                <w:bCs/>
                <w:lang w:eastAsia="en-US"/>
              </w:rPr>
              <w:t xml:space="preserve">Intitulé du projet </w:t>
            </w:r>
            <w:r w:rsidR="001F3343">
              <w:rPr>
                <w:rFonts w:eastAsia="Calibri" w:cs="Times New Roman"/>
                <w:b/>
                <w:bCs/>
                <w:lang w:eastAsia="en-US"/>
              </w:rPr>
              <w:t>(</w:t>
            </w:r>
            <w:r w:rsidR="009C10B9">
              <w:rPr>
                <w:rFonts w:eastAsia="Calibri" w:cs="Times New Roman"/>
                <w:b/>
                <w:bCs/>
                <w:lang w:eastAsia="en-US"/>
              </w:rPr>
              <w:t>ou de l’action</w:t>
            </w:r>
            <w:r w:rsidR="001F3343">
              <w:rPr>
                <w:rFonts w:eastAsia="Calibri" w:cs="Times New Roman"/>
                <w:b/>
                <w:bCs/>
                <w:lang w:eastAsia="en-US"/>
              </w:rPr>
              <w:t>)</w:t>
            </w:r>
            <w:r w:rsidR="009C10B9">
              <w:rPr>
                <w:rFonts w:eastAsia="Calibri" w:cs="Times New Roman"/>
                <w:b/>
                <w:bCs/>
                <w:lang w:eastAsia="en-US"/>
              </w:rPr>
              <w:t xml:space="preserve"> </w:t>
            </w:r>
            <w:r w:rsidR="001F3343">
              <w:rPr>
                <w:rFonts w:eastAsia="Calibri" w:cs="Times New Roman"/>
                <w:b/>
                <w:bCs/>
                <w:lang w:eastAsia="en-US"/>
              </w:rPr>
              <w:t xml:space="preserve">mené par l’organisme en lien avec </w:t>
            </w:r>
            <w:r w:rsidR="009C10B9">
              <w:rPr>
                <w:rFonts w:eastAsia="Calibri" w:cs="Times New Roman"/>
                <w:b/>
                <w:bCs/>
                <w:lang w:eastAsia="en-US"/>
              </w:rPr>
              <w:t>l’accompagnement</w:t>
            </w:r>
            <w:r w:rsidR="001F3343">
              <w:rPr>
                <w:rFonts w:eastAsia="Calibri" w:cs="Times New Roman"/>
                <w:b/>
                <w:bCs/>
                <w:lang w:eastAsia="en-US"/>
              </w:rPr>
              <w:t xml:space="preserve"> régional</w:t>
            </w:r>
            <w:r w:rsidR="009C10B9">
              <w:rPr>
                <w:rFonts w:eastAsia="Calibri" w:cs="Times New Roman"/>
                <w:b/>
                <w:bCs/>
                <w:lang w:eastAsia="en-US"/>
              </w:rPr>
              <w:t xml:space="preserve"> </w:t>
            </w:r>
            <w:r w:rsidRPr="007A0A3C">
              <w:rPr>
                <w:rFonts w:eastAsia="Calibri" w:cs="Times New Roman"/>
                <w:b/>
                <w:bCs/>
                <w:lang w:eastAsia="en-US"/>
              </w:rPr>
              <w:t xml:space="preserve">   </w:t>
            </w:r>
          </w:p>
        </w:tc>
        <w:tc>
          <w:tcPr>
            <w:tcW w:w="5092" w:type="dxa"/>
            <w:vAlign w:val="center"/>
          </w:tcPr>
          <w:p w14:paraId="2755F967" w14:textId="60E5459C" w:rsidR="005923FA" w:rsidRDefault="00A136F2" w:rsidP="00EA5AC6">
            <w:sdt>
              <w:sdtPr>
                <w:rPr>
                  <w:rFonts w:eastAsia="Calibri" w:cs="Times New Roman"/>
                  <w:lang w:eastAsia="en-US"/>
                </w:rPr>
                <w:id w:val="830033699"/>
                <w:placeholder>
                  <w:docPart w:val="FAB8A9C2AC704B9AB57B87CF22D4ADB3"/>
                </w:placeholder>
                <w:showingPlcHdr/>
              </w:sdtPr>
              <w:sdtEndPr/>
              <w:sdtContent>
                <w:r w:rsidR="005923FA" w:rsidRPr="00F05B5E">
                  <w:rPr>
                    <w:rStyle w:val="Textedelespacerserv"/>
                    <w:color w:val="5B9BD5"/>
                  </w:rPr>
                  <w:t>Cliquez ou appuyez ici pour entrer du texte.</w:t>
                </w:r>
              </w:sdtContent>
            </w:sdt>
          </w:p>
        </w:tc>
      </w:tr>
      <w:tr w:rsidR="005923FA" w14:paraId="7BB79F2E" w14:textId="77777777" w:rsidTr="00EA5AC6">
        <w:tc>
          <w:tcPr>
            <w:tcW w:w="5092" w:type="dxa"/>
            <w:vAlign w:val="center"/>
          </w:tcPr>
          <w:p w14:paraId="46ABBCA0" w14:textId="01BB0F9B" w:rsidR="005923FA" w:rsidRPr="007A0A3C" w:rsidRDefault="009C10B9" w:rsidP="00EA5AC6">
            <w:pPr>
              <w:rPr>
                <w:b/>
                <w:bCs/>
              </w:rPr>
            </w:pPr>
            <w:r>
              <w:rPr>
                <w:b/>
                <w:bCs/>
              </w:rPr>
              <w:t>Problématique identifiée</w:t>
            </w:r>
          </w:p>
        </w:tc>
        <w:tc>
          <w:tcPr>
            <w:tcW w:w="5092" w:type="dxa"/>
            <w:vAlign w:val="center"/>
          </w:tcPr>
          <w:p w14:paraId="45702E93" w14:textId="34988AB7" w:rsidR="005923FA" w:rsidRDefault="00A136F2" w:rsidP="00EA5AC6">
            <w:sdt>
              <w:sdtPr>
                <w:id w:val="-568186760"/>
                <w:placeholder>
                  <w:docPart w:val="AACC64242E4E4E8C8E3BED1C8FB4870B"/>
                </w:placeholder>
                <w:showingPlcHdr/>
              </w:sdtPr>
              <w:sdtEndPr/>
              <w:sdtContent>
                <w:r w:rsidR="005923FA" w:rsidRPr="00F05B5E">
                  <w:rPr>
                    <w:rStyle w:val="Textedelespacerserv"/>
                    <w:color w:val="5B9BD5"/>
                  </w:rPr>
                  <w:t>Cliquez ou appuyez ici pour entrer du texte.</w:t>
                </w:r>
              </w:sdtContent>
            </w:sdt>
          </w:p>
        </w:tc>
      </w:tr>
      <w:tr w:rsidR="005923FA" w14:paraId="1C9ED54F" w14:textId="77777777" w:rsidTr="00EA5AC6">
        <w:tc>
          <w:tcPr>
            <w:tcW w:w="5092" w:type="dxa"/>
            <w:vAlign w:val="center"/>
          </w:tcPr>
          <w:p w14:paraId="220B21AC" w14:textId="33C0F68B" w:rsidR="005923FA" w:rsidRDefault="006043C3" w:rsidP="00EA5AC6">
            <w:pPr>
              <w:rPr>
                <w:b/>
                <w:bCs/>
              </w:rPr>
            </w:pPr>
            <w:r>
              <w:rPr>
                <w:b/>
                <w:bCs/>
              </w:rPr>
              <w:t>Détail des actions mises en œuvre</w:t>
            </w:r>
            <w:r w:rsidR="00FB79F1">
              <w:rPr>
                <w:b/>
                <w:bCs/>
              </w:rPr>
              <w:t> </w:t>
            </w:r>
            <w:r>
              <w:rPr>
                <w:b/>
                <w:bCs/>
              </w:rPr>
              <w:t xml:space="preserve">: </w:t>
            </w:r>
          </w:p>
          <w:p w14:paraId="4E62A97C" w14:textId="12660B4B" w:rsidR="006043C3" w:rsidRPr="007A0A3C" w:rsidRDefault="006043C3" w:rsidP="00EA5AC6">
            <w:pPr>
              <w:rPr>
                <w:b/>
                <w:bCs/>
              </w:rPr>
            </w:pPr>
            <w:r>
              <w:rPr>
                <w:b/>
                <w:bCs/>
              </w:rPr>
              <w:t>Objectif, durée, évaluation, financement</w:t>
            </w:r>
          </w:p>
        </w:tc>
        <w:tc>
          <w:tcPr>
            <w:tcW w:w="5092" w:type="dxa"/>
            <w:vAlign w:val="center"/>
          </w:tcPr>
          <w:p w14:paraId="3A0CEAF7" w14:textId="7B2323E5" w:rsidR="005923FA" w:rsidRDefault="00A136F2" w:rsidP="00EA5AC6">
            <w:sdt>
              <w:sdtPr>
                <w:id w:val="1548722980"/>
                <w:placeholder>
                  <w:docPart w:val="3940E49EE3364FB09B55B03006A64D7B"/>
                </w:placeholder>
                <w:showingPlcHdr/>
              </w:sdtPr>
              <w:sdtEndPr/>
              <w:sdtContent>
                <w:r w:rsidR="005923FA" w:rsidRPr="00F05B5E">
                  <w:rPr>
                    <w:rStyle w:val="Textedelespacerserv"/>
                    <w:color w:val="5B9BD5"/>
                  </w:rPr>
                  <w:t>Cliquez ou appuyez ici pour entrer du texte.</w:t>
                </w:r>
              </w:sdtContent>
            </w:sdt>
          </w:p>
        </w:tc>
      </w:tr>
      <w:tr w:rsidR="005923FA" w14:paraId="5D70BDAC" w14:textId="77777777" w:rsidTr="00EA5AC6">
        <w:tc>
          <w:tcPr>
            <w:tcW w:w="5092" w:type="dxa"/>
            <w:vAlign w:val="center"/>
          </w:tcPr>
          <w:p w14:paraId="1469E76E" w14:textId="1BB8E424" w:rsidR="005923FA" w:rsidRPr="007A0A3C" w:rsidRDefault="006043C3" w:rsidP="00EA5AC6">
            <w:pPr>
              <w:rPr>
                <w:b/>
                <w:bCs/>
              </w:rPr>
            </w:pPr>
            <w:r>
              <w:rPr>
                <w:b/>
                <w:bCs/>
              </w:rPr>
              <w:t>Nombre d’</w:t>
            </w:r>
            <w:proofErr w:type="spellStart"/>
            <w:r>
              <w:rPr>
                <w:b/>
                <w:bCs/>
              </w:rPr>
              <w:t>apprenti.</w:t>
            </w:r>
            <w:proofErr w:type="gramStart"/>
            <w:r>
              <w:rPr>
                <w:b/>
                <w:bCs/>
              </w:rPr>
              <w:t>e.s</w:t>
            </w:r>
            <w:proofErr w:type="spellEnd"/>
            <w:proofErr w:type="gramEnd"/>
            <w:r>
              <w:rPr>
                <w:b/>
                <w:bCs/>
              </w:rPr>
              <w:t xml:space="preserve"> </w:t>
            </w:r>
            <w:proofErr w:type="spellStart"/>
            <w:r>
              <w:rPr>
                <w:b/>
                <w:bCs/>
              </w:rPr>
              <w:t>concerné.e.s</w:t>
            </w:r>
            <w:proofErr w:type="spellEnd"/>
          </w:p>
        </w:tc>
        <w:tc>
          <w:tcPr>
            <w:tcW w:w="5092" w:type="dxa"/>
            <w:vAlign w:val="center"/>
          </w:tcPr>
          <w:p w14:paraId="3DE0357C" w14:textId="0D6767D0" w:rsidR="005923FA" w:rsidRDefault="00A136F2" w:rsidP="00EA5AC6">
            <w:sdt>
              <w:sdtPr>
                <w:id w:val="-805693038"/>
                <w:placeholder>
                  <w:docPart w:val="8CFD44CE277F4BB6A9CCEAF24850FA8D"/>
                </w:placeholder>
                <w:showingPlcHdr/>
              </w:sdtPr>
              <w:sdtEndPr/>
              <w:sdtContent>
                <w:r w:rsidR="005923FA" w:rsidRPr="00F05B5E">
                  <w:rPr>
                    <w:rStyle w:val="Textedelespacerserv"/>
                    <w:color w:val="5B9BD5"/>
                  </w:rPr>
                  <w:t>Cliquez ou appuyez ici pour entrer du texte.</w:t>
                </w:r>
              </w:sdtContent>
            </w:sdt>
          </w:p>
        </w:tc>
      </w:tr>
      <w:tr w:rsidR="006043C3" w14:paraId="4B914496" w14:textId="77777777" w:rsidTr="00EA5AC6">
        <w:tc>
          <w:tcPr>
            <w:tcW w:w="5092" w:type="dxa"/>
            <w:vAlign w:val="center"/>
          </w:tcPr>
          <w:p w14:paraId="51D061C8" w14:textId="2EB4DD7B" w:rsidR="006043C3" w:rsidRDefault="006043C3" w:rsidP="00EA5AC6">
            <w:pPr>
              <w:rPr>
                <w:b/>
                <w:bCs/>
              </w:rPr>
            </w:pPr>
            <w:r>
              <w:rPr>
                <w:b/>
                <w:bCs/>
              </w:rPr>
              <w:t>Caractéristiques du public</w:t>
            </w:r>
          </w:p>
        </w:tc>
        <w:tc>
          <w:tcPr>
            <w:tcW w:w="5092" w:type="dxa"/>
            <w:vAlign w:val="center"/>
          </w:tcPr>
          <w:p w14:paraId="424426CC" w14:textId="0A8F0D1B" w:rsidR="006043C3" w:rsidRDefault="00A136F2" w:rsidP="00EA5AC6">
            <w:sdt>
              <w:sdtPr>
                <w:rPr>
                  <w:rFonts w:eastAsia="Calibri" w:cs="Times New Roman"/>
                  <w:lang w:eastAsia="en-US"/>
                </w:rPr>
                <w:id w:val="1501612459"/>
                <w:placeholder>
                  <w:docPart w:val="A6B82E16A4A147068FCC520B149437F5"/>
                </w:placeholder>
                <w:showingPlcHdr/>
              </w:sdtPr>
              <w:sdtEndPr/>
              <w:sdtContent>
                <w:r w:rsidR="001F3343" w:rsidRPr="00F05B5E">
                  <w:rPr>
                    <w:rStyle w:val="Textedelespacerserv"/>
                    <w:color w:val="5B9BD5"/>
                  </w:rPr>
                  <w:t>Cliquez ou appuyez ici pour entrer du texte.</w:t>
                </w:r>
              </w:sdtContent>
            </w:sdt>
          </w:p>
        </w:tc>
      </w:tr>
      <w:tr w:rsidR="006043C3" w14:paraId="4D4E5349" w14:textId="77777777" w:rsidTr="00EA5AC6">
        <w:tc>
          <w:tcPr>
            <w:tcW w:w="5092" w:type="dxa"/>
            <w:vAlign w:val="center"/>
          </w:tcPr>
          <w:p w14:paraId="732279AA" w14:textId="59CACB18" w:rsidR="006043C3" w:rsidRDefault="006043C3" w:rsidP="00EA5AC6">
            <w:pPr>
              <w:rPr>
                <w:b/>
                <w:bCs/>
              </w:rPr>
            </w:pPr>
            <w:r>
              <w:rPr>
                <w:b/>
                <w:bCs/>
              </w:rPr>
              <w:t>Formations concernées</w:t>
            </w:r>
          </w:p>
        </w:tc>
        <w:tc>
          <w:tcPr>
            <w:tcW w:w="5092" w:type="dxa"/>
            <w:vAlign w:val="center"/>
          </w:tcPr>
          <w:p w14:paraId="0CA266CC" w14:textId="4A8779C6" w:rsidR="006043C3" w:rsidRDefault="00A136F2" w:rsidP="00EA5AC6">
            <w:sdt>
              <w:sdtPr>
                <w:rPr>
                  <w:rFonts w:eastAsia="Calibri" w:cs="Times New Roman"/>
                  <w:lang w:eastAsia="en-US"/>
                </w:rPr>
                <w:id w:val="1899013805"/>
                <w:placeholder>
                  <w:docPart w:val="656C94AD5E794BA982AAAD3EE017B56D"/>
                </w:placeholder>
                <w:showingPlcHdr/>
              </w:sdtPr>
              <w:sdtEndPr/>
              <w:sdtContent>
                <w:r w:rsidR="001F3343" w:rsidRPr="00F05B5E">
                  <w:rPr>
                    <w:rStyle w:val="Textedelespacerserv"/>
                    <w:color w:val="5B9BD5"/>
                  </w:rPr>
                  <w:t>Cliquez ou appuyez ici pour entrer du texte.</w:t>
                </w:r>
              </w:sdtContent>
            </w:sdt>
          </w:p>
        </w:tc>
      </w:tr>
      <w:tr w:rsidR="006043C3" w14:paraId="60A00DDD" w14:textId="77777777" w:rsidTr="00EA5AC6">
        <w:tc>
          <w:tcPr>
            <w:tcW w:w="5092" w:type="dxa"/>
            <w:vAlign w:val="center"/>
          </w:tcPr>
          <w:p w14:paraId="1582D707" w14:textId="0454F4BF" w:rsidR="006043C3" w:rsidRDefault="006043C3" w:rsidP="00EA5AC6">
            <w:pPr>
              <w:rPr>
                <w:b/>
                <w:bCs/>
              </w:rPr>
            </w:pPr>
            <w:r>
              <w:rPr>
                <w:b/>
                <w:bCs/>
              </w:rPr>
              <w:t>Niveau</w:t>
            </w:r>
          </w:p>
        </w:tc>
        <w:tc>
          <w:tcPr>
            <w:tcW w:w="5092" w:type="dxa"/>
            <w:vAlign w:val="center"/>
          </w:tcPr>
          <w:p w14:paraId="577FE5CF" w14:textId="61800A90" w:rsidR="006043C3" w:rsidRDefault="00A136F2" w:rsidP="00EA5AC6">
            <w:sdt>
              <w:sdtPr>
                <w:rPr>
                  <w:rFonts w:eastAsia="Calibri" w:cs="Times New Roman"/>
                  <w:lang w:eastAsia="en-US"/>
                </w:rPr>
                <w:id w:val="-892498707"/>
                <w:placeholder>
                  <w:docPart w:val="C166FCFEF520474D99BAE1837D619B92"/>
                </w:placeholder>
                <w:showingPlcHdr/>
              </w:sdtPr>
              <w:sdtEndPr/>
              <w:sdtContent>
                <w:r w:rsidR="001F3343" w:rsidRPr="00F05B5E">
                  <w:rPr>
                    <w:rStyle w:val="Textedelespacerserv"/>
                    <w:color w:val="5B9BD5"/>
                  </w:rPr>
                  <w:t>Cliquez ou appuyez ici pour entrer du texte.</w:t>
                </w:r>
              </w:sdtContent>
            </w:sdt>
          </w:p>
        </w:tc>
      </w:tr>
      <w:tr w:rsidR="00F935EB" w14:paraId="35FC0752" w14:textId="77777777" w:rsidTr="00EA5AC6">
        <w:tc>
          <w:tcPr>
            <w:tcW w:w="5092" w:type="dxa"/>
            <w:vAlign w:val="center"/>
          </w:tcPr>
          <w:p w14:paraId="29E46E92" w14:textId="5F31B343" w:rsidR="00F935EB" w:rsidRPr="007A0A3C" w:rsidRDefault="006043C3" w:rsidP="00EA5AC6">
            <w:pPr>
              <w:rPr>
                <w:b/>
                <w:bCs/>
              </w:rPr>
            </w:pPr>
            <w:r>
              <w:rPr>
                <w:b/>
                <w:bCs/>
              </w:rPr>
              <w:t>Partenariats mis en place</w:t>
            </w:r>
          </w:p>
        </w:tc>
        <w:tc>
          <w:tcPr>
            <w:tcW w:w="5092" w:type="dxa"/>
            <w:vAlign w:val="center"/>
          </w:tcPr>
          <w:p w14:paraId="3B729647" w14:textId="596129A2" w:rsidR="00F935EB" w:rsidRDefault="00A136F2" w:rsidP="00EA5AC6">
            <w:pPr>
              <w:spacing w:after="120"/>
            </w:pPr>
            <w:sdt>
              <w:sdtPr>
                <w:id w:val="1917042560"/>
                <w:placeholder>
                  <w:docPart w:val="26EF4E84A7EC4581BAFE857472D2567F"/>
                </w:placeholder>
                <w:showingPlcHdr/>
              </w:sdtPr>
              <w:sdtEndPr/>
              <w:sdtContent>
                <w:r w:rsidR="00F935EB" w:rsidRPr="00A83F9E">
                  <w:rPr>
                    <w:rStyle w:val="Textedelespacerserv"/>
                    <w:color w:val="5B9BD5"/>
                  </w:rPr>
                  <w:t>Cliquez ou appuyez ici pour entrer du texte.</w:t>
                </w:r>
              </w:sdtContent>
            </w:sdt>
          </w:p>
        </w:tc>
      </w:tr>
    </w:tbl>
    <w:p w14:paraId="1DBF5819" w14:textId="406ABA73" w:rsidR="00D91DEF" w:rsidRDefault="00D91DEF" w:rsidP="00EA5AC6">
      <w:pPr>
        <w:spacing w:line="259" w:lineRule="auto"/>
      </w:pPr>
    </w:p>
    <w:p w14:paraId="597F927C" w14:textId="77777777" w:rsidR="001F3343" w:rsidRDefault="001F3343" w:rsidP="00EA5AC6">
      <w:pPr>
        <w:spacing w:line="259" w:lineRule="auto"/>
      </w:pPr>
    </w:p>
    <w:p w14:paraId="2A867701" w14:textId="71319202" w:rsidR="009148F9" w:rsidRPr="006043C3" w:rsidRDefault="006043C3" w:rsidP="006043C3">
      <w:pPr>
        <w:pStyle w:val="Paragraphedeliste"/>
        <w:numPr>
          <w:ilvl w:val="0"/>
          <w:numId w:val="9"/>
        </w:numPr>
        <w:shd w:val="clear" w:color="auto" w:fill="44546A" w:themeFill="text2"/>
        <w:rPr>
          <w:rFonts w:ascii="Verdana" w:hAnsi="Verdana"/>
          <w:b/>
          <w:iCs/>
          <w:color w:val="FFFFFF"/>
        </w:rPr>
      </w:pPr>
      <w:r w:rsidRPr="006043C3">
        <w:rPr>
          <w:rFonts w:ascii="Verdana" w:hAnsi="Verdana"/>
          <w:b/>
          <w:iCs/>
          <w:color w:val="FFFFFF"/>
        </w:rPr>
        <w:t>Attentes à l’égard de l’accompagnement régional</w:t>
      </w:r>
    </w:p>
    <w:tbl>
      <w:tblPr>
        <w:tblStyle w:val="Grilledutableau"/>
        <w:tblW w:w="0" w:type="auto"/>
        <w:tblLook w:val="04A0" w:firstRow="1" w:lastRow="0" w:firstColumn="1" w:lastColumn="0" w:noHBand="0" w:noVBand="1"/>
      </w:tblPr>
      <w:tblGrid>
        <w:gridCol w:w="10194"/>
      </w:tblGrid>
      <w:tr w:rsidR="009F656D" w14:paraId="549B4138" w14:textId="35E094AE" w:rsidTr="00D75CE5">
        <w:tc>
          <w:tcPr>
            <w:tcW w:w="10194" w:type="dxa"/>
          </w:tcPr>
          <w:p w14:paraId="03B4B22E" w14:textId="434A6D4C" w:rsidR="009F656D" w:rsidRDefault="009F656D" w:rsidP="00EA5AC6">
            <w:pPr>
              <w:spacing w:line="259" w:lineRule="auto"/>
            </w:pPr>
            <w:bookmarkStart w:id="5" w:name="_Hlk57651393"/>
            <w:r>
              <w:t>Programme d’accompagnement « …… »</w:t>
            </w:r>
            <w:r w:rsidR="00FB79F1">
              <w:t> </w:t>
            </w:r>
            <w:r>
              <w:t>: quelles sont vos attentes en participant à ce programme d’accompagnement régional</w:t>
            </w:r>
            <w:r w:rsidR="00FB79F1">
              <w:t> </w:t>
            </w:r>
            <w:r>
              <w:t xml:space="preserve">? </w:t>
            </w:r>
          </w:p>
        </w:tc>
      </w:tr>
      <w:tr w:rsidR="00FB79F1" w14:paraId="59C211AC" w14:textId="77777777" w:rsidTr="00D75CE5">
        <w:tc>
          <w:tcPr>
            <w:tcW w:w="10194" w:type="dxa"/>
          </w:tcPr>
          <w:p w14:paraId="26FDEA96" w14:textId="3DC89882" w:rsidR="00FB79F1" w:rsidRDefault="00A136F2" w:rsidP="00EA5AC6">
            <w:pPr>
              <w:spacing w:line="259" w:lineRule="auto"/>
            </w:pPr>
            <w:sdt>
              <w:sdtPr>
                <w:rPr>
                  <w:rFonts w:eastAsia="Calibri" w:cs="Times New Roman"/>
                  <w:lang w:eastAsia="en-US"/>
                </w:rPr>
                <w:id w:val="474417728"/>
                <w:placeholder>
                  <w:docPart w:val="DB5CEC5BC8374B0A95A8570C680A4EFF"/>
                </w:placeholder>
                <w:showingPlcHdr/>
              </w:sdtPr>
              <w:sdtEndPr/>
              <w:sdtContent>
                <w:r w:rsidR="001F3343" w:rsidRPr="00F05B5E">
                  <w:rPr>
                    <w:rStyle w:val="Textedelespacerserv"/>
                    <w:color w:val="5B9BD5"/>
                  </w:rPr>
                  <w:t>Cliquez ou appuyez ici pour entrer du texte.</w:t>
                </w:r>
              </w:sdtContent>
            </w:sdt>
          </w:p>
          <w:p w14:paraId="289D7789" w14:textId="77777777" w:rsidR="00FB79F1" w:rsidRDefault="00FB79F1" w:rsidP="00EA5AC6">
            <w:pPr>
              <w:spacing w:line="259" w:lineRule="auto"/>
            </w:pPr>
          </w:p>
          <w:p w14:paraId="54F78312" w14:textId="77777777" w:rsidR="00FB79F1" w:rsidRDefault="00FB79F1" w:rsidP="00EA5AC6">
            <w:pPr>
              <w:spacing w:line="259" w:lineRule="auto"/>
            </w:pPr>
          </w:p>
          <w:p w14:paraId="4ACDF1CD" w14:textId="3BFF8754" w:rsidR="00FB79F1" w:rsidRDefault="00FB79F1" w:rsidP="00EA5AC6">
            <w:pPr>
              <w:spacing w:line="259" w:lineRule="auto"/>
            </w:pPr>
          </w:p>
        </w:tc>
      </w:tr>
      <w:bookmarkEnd w:id="5"/>
    </w:tbl>
    <w:p w14:paraId="565A5F02" w14:textId="63FBB913" w:rsidR="006043C3" w:rsidRDefault="006043C3" w:rsidP="00EA5AC6">
      <w:pPr>
        <w:spacing w:line="259" w:lineRule="auto"/>
      </w:pPr>
    </w:p>
    <w:tbl>
      <w:tblPr>
        <w:tblStyle w:val="Grilledutableau"/>
        <w:tblW w:w="0" w:type="auto"/>
        <w:tblLook w:val="04A0" w:firstRow="1" w:lastRow="0" w:firstColumn="1" w:lastColumn="0" w:noHBand="0" w:noVBand="1"/>
      </w:tblPr>
      <w:tblGrid>
        <w:gridCol w:w="10194"/>
      </w:tblGrid>
      <w:tr w:rsidR="009F656D" w14:paraId="26EF4DC0" w14:textId="6F1D2885" w:rsidTr="00FD2382">
        <w:tc>
          <w:tcPr>
            <w:tcW w:w="10194" w:type="dxa"/>
          </w:tcPr>
          <w:p w14:paraId="4CA863F0" w14:textId="63E7EADC" w:rsidR="009F656D" w:rsidRDefault="009F656D" w:rsidP="00716E60">
            <w:pPr>
              <w:spacing w:line="259" w:lineRule="auto"/>
            </w:pPr>
            <w:r>
              <w:t xml:space="preserve">Accompagnement régional : plus largement quelles sont vos attentes concernant l’accompagnement régional ? </w:t>
            </w:r>
          </w:p>
        </w:tc>
      </w:tr>
      <w:tr w:rsidR="00FB79F1" w14:paraId="1B170144" w14:textId="77777777" w:rsidTr="00FD2382">
        <w:tc>
          <w:tcPr>
            <w:tcW w:w="10194" w:type="dxa"/>
          </w:tcPr>
          <w:p w14:paraId="3670CF01" w14:textId="21AED3B8" w:rsidR="00FB79F1" w:rsidRDefault="00A136F2" w:rsidP="00716E60">
            <w:pPr>
              <w:spacing w:line="259" w:lineRule="auto"/>
            </w:pPr>
            <w:sdt>
              <w:sdtPr>
                <w:rPr>
                  <w:rFonts w:eastAsia="Calibri" w:cs="Times New Roman"/>
                  <w:lang w:eastAsia="en-US"/>
                </w:rPr>
                <w:id w:val="-1975120205"/>
                <w:placeholder>
                  <w:docPart w:val="18600F67BBB249FB9309FE16AC0946F1"/>
                </w:placeholder>
                <w:showingPlcHdr/>
              </w:sdtPr>
              <w:sdtEndPr/>
              <w:sdtContent>
                <w:r w:rsidR="001F3343" w:rsidRPr="00F05B5E">
                  <w:rPr>
                    <w:rStyle w:val="Textedelespacerserv"/>
                    <w:color w:val="5B9BD5"/>
                  </w:rPr>
                  <w:t>Cliquez ou appuyez ici pour entrer du texte.</w:t>
                </w:r>
              </w:sdtContent>
            </w:sdt>
          </w:p>
          <w:p w14:paraId="526763C4" w14:textId="77777777" w:rsidR="00FE7550" w:rsidRDefault="00FE7550" w:rsidP="00716E60">
            <w:pPr>
              <w:spacing w:line="259" w:lineRule="auto"/>
            </w:pPr>
          </w:p>
          <w:p w14:paraId="209AD921" w14:textId="77777777" w:rsidR="00FE7550" w:rsidRDefault="00FE7550" w:rsidP="00716E60">
            <w:pPr>
              <w:spacing w:line="259" w:lineRule="auto"/>
            </w:pPr>
          </w:p>
          <w:p w14:paraId="7070310F" w14:textId="636B25ED" w:rsidR="00FE7550" w:rsidRDefault="00FE7550" w:rsidP="00716E60">
            <w:pPr>
              <w:spacing w:line="259" w:lineRule="auto"/>
            </w:pPr>
          </w:p>
        </w:tc>
      </w:tr>
    </w:tbl>
    <w:p w14:paraId="5A1C85E0" w14:textId="4A2FFAA8" w:rsidR="006043C3" w:rsidRDefault="006043C3" w:rsidP="00EA5AC6">
      <w:pPr>
        <w:spacing w:line="259" w:lineRule="auto"/>
      </w:pPr>
    </w:p>
    <w:p w14:paraId="2DAFDF17" w14:textId="77777777" w:rsidR="006043C3" w:rsidRDefault="006043C3" w:rsidP="00EA5AC6">
      <w:pPr>
        <w:spacing w:line="259" w:lineRule="auto"/>
      </w:pPr>
    </w:p>
    <w:p w14:paraId="50A36E4E" w14:textId="7FDD61CC" w:rsidR="0094316C" w:rsidRPr="000E6135" w:rsidRDefault="000E6135" w:rsidP="000E6135">
      <w:pPr>
        <w:pStyle w:val="Paragraphedeliste"/>
        <w:numPr>
          <w:ilvl w:val="0"/>
          <w:numId w:val="9"/>
        </w:numPr>
        <w:shd w:val="clear" w:color="auto" w:fill="44546A" w:themeFill="text2"/>
        <w:rPr>
          <w:rFonts w:ascii="Verdana" w:hAnsi="Verdana"/>
          <w:b/>
          <w:iCs/>
          <w:color w:val="FFFFFF"/>
        </w:rPr>
      </w:pPr>
      <w:bookmarkStart w:id="6" w:name="_Hlk56171200"/>
      <w:r w:rsidRPr="000E6135">
        <w:rPr>
          <w:rFonts w:ascii="Verdana" w:hAnsi="Verdana"/>
          <w:b/>
          <w:iCs/>
          <w:color w:val="FFFFFF"/>
        </w:rPr>
        <w:t>Engagement de l’établissement</w:t>
      </w:r>
    </w:p>
    <w:bookmarkEnd w:id="6"/>
    <w:p w14:paraId="28CB7B28" w14:textId="07FE74A0" w:rsidR="0094316C" w:rsidRDefault="0094316C" w:rsidP="00D41B16">
      <w:pPr>
        <w:rPr>
          <w:b/>
          <w:bCs/>
          <w:sz w:val="24"/>
          <w:szCs w:val="24"/>
        </w:rPr>
      </w:pP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10184"/>
      </w:tblGrid>
      <w:tr w:rsidR="00EA5AC6" w14:paraId="35F89AC1" w14:textId="77777777" w:rsidTr="00EA5AC6">
        <w:tc>
          <w:tcPr>
            <w:tcW w:w="10194" w:type="dxa"/>
          </w:tcPr>
          <w:p w14:paraId="093E8A3C" w14:textId="77777777" w:rsidR="00EA5AC6" w:rsidRDefault="00EA5AC6" w:rsidP="00EA5AC6"/>
          <w:p w14:paraId="1F65F18D" w14:textId="55FD6613" w:rsidR="00EA5AC6" w:rsidRDefault="00FB79F1" w:rsidP="00EA5AC6">
            <w:pPr>
              <w:jc w:val="both"/>
            </w:pPr>
            <w:r>
              <w:t>L</w:t>
            </w:r>
            <w:r w:rsidR="00EA5AC6">
              <w:t xml:space="preserve">'établissement déclare </w:t>
            </w:r>
            <w:r>
              <w:t xml:space="preserve">inscrire ses personnels sur la durée de l’accompagnement. Il s’engage à une participation active de son personnel, avec, le cas échéant la mutualisation de pratiques et de productions entre établissements inscrits et leur diffusion autant que de besoins considérés par la Région. Toutes communications portant sur cet accompagnement de la part de l’établissement devront spécifier son lien avec la Région. </w:t>
            </w:r>
          </w:p>
          <w:p w14:paraId="713D708C" w14:textId="7541C4A2" w:rsidR="00FB79F1" w:rsidRDefault="00FB79F1" w:rsidP="00EA5AC6">
            <w:pPr>
              <w:jc w:val="both"/>
            </w:pPr>
          </w:p>
          <w:p w14:paraId="772183F8" w14:textId="2938901D" w:rsidR="00FB79F1" w:rsidRDefault="00FB79F1" w:rsidP="00EA5AC6">
            <w:pPr>
              <w:jc w:val="both"/>
            </w:pPr>
            <w:r>
              <w:t>Signature du responsable de l’établissement</w:t>
            </w:r>
          </w:p>
          <w:p w14:paraId="5EDAE275" w14:textId="77777777" w:rsidR="00EA5AC6" w:rsidRDefault="00EA5AC6" w:rsidP="00FB79F1">
            <w:pPr>
              <w:jc w:val="both"/>
            </w:pPr>
            <w:r>
              <w:tab/>
            </w:r>
            <w:r>
              <w:tab/>
            </w:r>
          </w:p>
          <w:p w14:paraId="33614749" w14:textId="54B92C07" w:rsidR="00FB79F1" w:rsidRDefault="00FB79F1" w:rsidP="00FB79F1">
            <w:pPr>
              <w:jc w:val="both"/>
              <w:rPr>
                <w:b/>
                <w:bCs/>
                <w:sz w:val="24"/>
                <w:szCs w:val="24"/>
              </w:rPr>
            </w:pPr>
          </w:p>
        </w:tc>
      </w:tr>
    </w:tbl>
    <w:p w14:paraId="3F95F3E3" w14:textId="75BCF1C8" w:rsidR="00540F59" w:rsidRPr="009A530D" w:rsidRDefault="00540F59" w:rsidP="009A530D"/>
    <w:sectPr w:rsidR="00540F59" w:rsidRPr="009A530D" w:rsidSect="00BA7B9A">
      <w:headerReference w:type="even" r:id="rId11"/>
      <w:headerReference w:type="default" r:id="rId12"/>
      <w:footerReference w:type="even" r:id="rId13"/>
      <w:footerReference w:type="default" r:id="rId14"/>
      <w:headerReference w:type="first" r:id="rId15"/>
      <w:footerReference w:type="first" r:id="rId16"/>
      <w:endnotePr>
        <w:numFmt w:val="decimal"/>
        <w:numStart w:val="2"/>
      </w:endnotePr>
      <w:type w:val="continuous"/>
      <w:pgSz w:w="11906" w:h="16838"/>
      <w:pgMar w:top="567" w:right="851" w:bottom="17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28A1" w14:textId="77777777" w:rsidR="008851FA" w:rsidRDefault="008851FA">
      <w:r>
        <w:separator/>
      </w:r>
    </w:p>
  </w:endnote>
  <w:endnote w:type="continuationSeparator" w:id="0">
    <w:p w14:paraId="46981C71" w14:textId="77777777" w:rsidR="008851FA" w:rsidRDefault="008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EE10" w14:textId="77777777" w:rsidR="00C069E2" w:rsidRDefault="00C069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F33A" w14:textId="76E94769" w:rsidR="00C00543" w:rsidRDefault="00C00543" w:rsidP="00D52F6B">
    <w:pPr>
      <w:tabs>
        <w:tab w:val="center" w:pos="4536"/>
        <w:tab w:val="right" w:pos="9072"/>
      </w:tabs>
    </w:pPr>
    <w:bookmarkStart w:id="7" w:name="_Hlk56702632"/>
    <w:r w:rsidRPr="00C00543">
      <w:t xml:space="preserve"> </w:t>
    </w:r>
    <w:bookmarkEnd w:id="7"/>
  </w:p>
  <w:p w14:paraId="448DDF65" w14:textId="77777777" w:rsidR="00C00543" w:rsidRDefault="00C00543" w:rsidP="00C005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A605" w14:textId="77777777" w:rsidR="00C069E2" w:rsidRDefault="00C069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E6B4" w14:textId="77777777" w:rsidR="008851FA" w:rsidRDefault="008851FA">
      <w:r>
        <w:separator/>
      </w:r>
    </w:p>
  </w:footnote>
  <w:footnote w:type="continuationSeparator" w:id="0">
    <w:p w14:paraId="5676040D" w14:textId="77777777" w:rsidR="008851FA" w:rsidRDefault="0088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814" w14:textId="6D3C54D8" w:rsidR="00C069E2" w:rsidRDefault="00A136F2">
    <w:pPr>
      <w:pStyle w:val="En-tte"/>
    </w:pPr>
    <w:r>
      <w:rPr>
        <w:noProof/>
      </w:rPr>
      <w:pict w14:anchorId="55670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021235" o:spid="_x0000_s2050" type="#_x0000_t136" style="position:absolute;margin-left:0;margin-top:0;width:616.55pt;height:102.75pt;rotation:315;z-index:-251655168;mso-position-horizontal:center;mso-position-horizontal-relative:margin;mso-position-vertical:center;mso-position-vertical-relative:margin" o:allowincell="f" fillcolor="silver" stroked="f">
          <v:fill opacity=".5"/>
          <v:textpath style="font-family:&quot;Verdana&quot;;font-size:1pt" string="Maquette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0B60" w14:textId="6DFE2A93" w:rsidR="00D52F6B" w:rsidRPr="001D5F3C" w:rsidRDefault="00A136F2" w:rsidP="00D52F6B">
    <w:pPr>
      <w:pStyle w:val="En-tte"/>
      <w:rPr>
        <w:rFonts w:ascii="Calibri" w:eastAsia="Calibri" w:hAnsi="Calibri" w:cs="Times New Roman"/>
        <w:i/>
        <w:iCs/>
        <w:sz w:val="22"/>
        <w:szCs w:val="22"/>
        <w:lang w:eastAsia="en-US"/>
      </w:rPr>
    </w:pPr>
    <w:r>
      <w:rPr>
        <w:noProof/>
      </w:rPr>
      <w:pict w14:anchorId="724C2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021236" o:spid="_x0000_s2051" type="#_x0000_t136" style="position:absolute;margin-left:0;margin-top:0;width:616.55pt;height:102.75pt;rotation:315;z-index:-251653120;mso-position-horizontal:center;mso-position-horizontal-relative:margin;mso-position-vertical:center;mso-position-vertical-relative:margin" o:allowincell="f" fillcolor="silver" stroked="f">
          <v:fill opacity=".5"/>
          <v:textpath style="font-family:&quot;Verdana&quot;;font-size:1pt" string="Maquette V1"/>
          <w10:wrap anchorx="margin" anchory="margin"/>
        </v:shape>
      </w:pict>
    </w:r>
    <w:r w:rsidR="00D52F6B">
      <w:rPr>
        <w:rFonts w:ascii="Calibri" w:eastAsia="Calibri" w:hAnsi="Calibri" w:cs="Times New Roman"/>
        <w:i/>
        <w:iCs/>
        <w:noProof/>
        <w:sz w:val="28"/>
        <w:szCs w:val="28"/>
        <w:lang w:eastAsia="en-US"/>
      </w:rPr>
      <w:drawing>
        <wp:inline distT="0" distB="0" distL="0" distR="0" wp14:anchorId="0AD1036F" wp14:editId="077438C5">
          <wp:extent cx="670560" cy="481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inline>
      </w:drawing>
    </w:r>
    <w:r w:rsidR="00D52F6B" w:rsidRPr="00D52F6B">
      <w:rPr>
        <w:rFonts w:ascii="Calibri" w:eastAsia="Calibri" w:hAnsi="Calibri" w:cs="Times New Roman"/>
        <w:i/>
        <w:iCs/>
        <w:sz w:val="28"/>
        <w:szCs w:val="28"/>
        <w:lang w:eastAsia="en-US"/>
      </w:rPr>
      <w:t xml:space="preserve"> </w:t>
    </w:r>
    <w:r w:rsidR="001D5F3C">
      <w:rPr>
        <w:rFonts w:ascii="Calibri" w:eastAsia="Calibri" w:hAnsi="Calibri" w:cs="Times New Roman"/>
        <w:i/>
        <w:iCs/>
        <w:sz w:val="28"/>
        <w:szCs w:val="28"/>
        <w:lang w:eastAsia="en-US"/>
      </w:rPr>
      <w:t xml:space="preserve"> </w:t>
    </w:r>
    <w:r w:rsidR="00D52F6B" w:rsidRPr="001D5F3C">
      <w:rPr>
        <w:rFonts w:ascii="Calibri" w:eastAsia="Calibri" w:hAnsi="Calibri" w:cs="Times New Roman"/>
        <w:i/>
        <w:iCs/>
        <w:sz w:val="22"/>
        <w:szCs w:val="22"/>
        <w:lang w:eastAsia="en-US"/>
      </w:rPr>
      <w:t>Direction des Politiques d’Orientation et de Formation</w:t>
    </w:r>
  </w:p>
  <w:p w14:paraId="1D6E1239" w14:textId="60E83E7C" w:rsidR="00C00543" w:rsidRPr="001D5F3C" w:rsidRDefault="00D52F6B" w:rsidP="00D52F6B">
    <w:pPr>
      <w:pStyle w:val="En-tte"/>
      <w:rPr>
        <w:rFonts w:ascii="Calibri" w:eastAsia="Calibri" w:hAnsi="Calibri" w:cs="Times New Roman"/>
        <w:i/>
        <w:iCs/>
        <w:sz w:val="22"/>
        <w:szCs w:val="22"/>
        <w:lang w:eastAsia="en-US"/>
      </w:rPr>
    </w:pPr>
    <w:r w:rsidRPr="001D5F3C">
      <w:rPr>
        <w:rFonts w:ascii="Calibri" w:eastAsia="Calibri" w:hAnsi="Calibri" w:cs="Times New Roman"/>
        <w:i/>
        <w:iCs/>
        <w:sz w:val="22"/>
        <w:szCs w:val="22"/>
        <w:lang w:eastAsia="en-US"/>
      </w:rPr>
      <w:t xml:space="preserve">                       Région Centre-Val de Loire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2C98" w14:textId="4C59D169" w:rsidR="00C069E2" w:rsidRDefault="00A136F2">
    <w:pPr>
      <w:pStyle w:val="En-tte"/>
    </w:pPr>
    <w:r>
      <w:rPr>
        <w:noProof/>
      </w:rPr>
      <w:pict w14:anchorId="1E9B7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021234" o:spid="_x0000_s2049" type="#_x0000_t136" style="position:absolute;margin-left:0;margin-top:0;width:616.55pt;height:102.75pt;rotation:315;z-index:-251657216;mso-position-horizontal:center;mso-position-horizontal-relative:margin;mso-position-vertical:center;mso-position-vertical-relative:margin" o:allowincell="f" fillcolor="silver" stroked="f">
          <v:fill opacity=".5"/>
          <v:textpath style="font-family:&quot;Verdana&quot;;font-size:1pt" string="Maquette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09"/>
    <w:multiLevelType w:val="hybridMultilevel"/>
    <w:tmpl w:val="32E25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EA"/>
    <w:multiLevelType w:val="hybridMultilevel"/>
    <w:tmpl w:val="22DEE14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F55BB"/>
    <w:multiLevelType w:val="hybridMultilevel"/>
    <w:tmpl w:val="152CAC02"/>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112DA"/>
    <w:multiLevelType w:val="hybridMultilevel"/>
    <w:tmpl w:val="6F4A0654"/>
    <w:lvl w:ilvl="0" w:tplc="B8FADE22">
      <w:start w:val="4"/>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3665"/>
    <w:multiLevelType w:val="hybridMultilevel"/>
    <w:tmpl w:val="22DEE14C"/>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1671C"/>
    <w:multiLevelType w:val="hybridMultilevel"/>
    <w:tmpl w:val="084E16F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05C8D"/>
    <w:multiLevelType w:val="hybridMultilevel"/>
    <w:tmpl w:val="73D63198"/>
    <w:lvl w:ilvl="0" w:tplc="B8E25C44">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E37C3"/>
    <w:multiLevelType w:val="hybridMultilevel"/>
    <w:tmpl w:val="4F586C5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377BF7"/>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AF1055"/>
    <w:multiLevelType w:val="hybridMultilevel"/>
    <w:tmpl w:val="EF58BF6C"/>
    <w:lvl w:ilvl="0" w:tplc="755E17A8">
      <w:start w:val="49"/>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B715C"/>
    <w:multiLevelType w:val="hybridMultilevel"/>
    <w:tmpl w:val="1F66F7EC"/>
    <w:lvl w:ilvl="0" w:tplc="0C4624C6">
      <w:numFmt w:val="bullet"/>
      <w:lvlText w:val=""/>
      <w:lvlJc w:val="left"/>
      <w:pPr>
        <w:ind w:left="428" w:hanging="360"/>
      </w:pPr>
      <w:rPr>
        <w:rFonts w:ascii="Symbol" w:eastAsiaTheme="minorHAnsi" w:hAnsi="Symbol" w:cstheme="minorBidi"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1" w15:restartNumberingAfterBreak="0">
    <w:nsid w:val="36EF35A3"/>
    <w:multiLevelType w:val="hybridMultilevel"/>
    <w:tmpl w:val="91F4CE54"/>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1684E"/>
    <w:multiLevelType w:val="hybridMultilevel"/>
    <w:tmpl w:val="B454AFE4"/>
    <w:lvl w:ilvl="0" w:tplc="131C63D0">
      <w:numFmt w:val="bullet"/>
      <w:lvlText w:val=""/>
      <w:lvlJc w:val="left"/>
      <w:pPr>
        <w:tabs>
          <w:tab w:val="num" w:pos="720"/>
        </w:tabs>
        <w:ind w:left="720" w:hanging="360"/>
      </w:pPr>
      <w:rPr>
        <w:rFonts w:ascii="Symbol" w:eastAsia="PMingLiU" w:hAnsi="Symbol" w:cs="Times New (W1)"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73B30"/>
    <w:multiLevelType w:val="hybridMultilevel"/>
    <w:tmpl w:val="56127CD0"/>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17E74"/>
    <w:multiLevelType w:val="hybridMultilevel"/>
    <w:tmpl w:val="9506714E"/>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312819"/>
    <w:multiLevelType w:val="hybridMultilevel"/>
    <w:tmpl w:val="00D8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C0C5D"/>
    <w:multiLevelType w:val="hybridMultilevel"/>
    <w:tmpl w:val="D0283B6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EE59E9"/>
    <w:multiLevelType w:val="hybridMultilevel"/>
    <w:tmpl w:val="91AE5EA0"/>
    <w:lvl w:ilvl="0" w:tplc="B4605D4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2"/>
  </w:num>
  <w:num w:numId="4">
    <w:abstractNumId w:val="9"/>
  </w:num>
  <w:num w:numId="5">
    <w:abstractNumId w:val="3"/>
  </w:num>
  <w:num w:numId="6">
    <w:abstractNumId w:val="6"/>
  </w:num>
  <w:num w:numId="7">
    <w:abstractNumId w:val="15"/>
  </w:num>
  <w:num w:numId="8">
    <w:abstractNumId w:val="0"/>
  </w:num>
  <w:num w:numId="9">
    <w:abstractNumId w:val="11"/>
  </w:num>
  <w:num w:numId="10">
    <w:abstractNumId w:val="8"/>
  </w:num>
  <w:num w:numId="11">
    <w:abstractNumId w:val="14"/>
  </w:num>
  <w:num w:numId="12">
    <w:abstractNumId w:val="5"/>
  </w:num>
  <w:num w:numId="13">
    <w:abstractNumId w:val="16"/>
  </w:num>
  <w:num w:numId="14">
    <w:abstractNumId w:val="2"/>
  </w:num>
  <w:num w:numId="15">
    <w:abstractNumId w:val="13"/>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numStart w:val="2"/>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4043D"/>
    <w:rsid w:val="00041E6E"/>
    <w:rsid w:val="000763A5"/>
    <w:rsid w:val="00080FE7"/>
    <w:rsid w:val="00084AC8"/>
    <w:rsid w:val="000A712E"/>
    <w:rsid w:val="000C38DC"/>
    <w:rsid w:val="000D160E"/>
    <w:rsid w:val="000E6135"/>
    <w:rsid w:val="000E68E7"/>
    <w:rsid w:val="001335B3"/>
    <w:rsid w:val="0014630A"/>
    <w:rsid w:val="001517DC"/>
    <w:rsid w:val="001567BF"/>
    <w:rsid w:val="001866B3"/>
    <w:rsid w:val="001B3D77"/>
    <w:rsid w:val="001D5F3C"/>
    <w:rsid w:val="001E4764"/>
    <w:rsid w:val="001F3343"/>
    <w:rsid w:val="001F5757"/>
    <w:rsid w:val="0022081B"/>
    <w:rsid w:val="00241E13"/>
    <w:rsid w:val="00245259"/>
    <w:rsid w:val="00246BA3"/>
    <w:rsid w:val="002A5FFC"/>
    <w:rsid w:val="002B0751"/>
    <w:rsid w:val="002B6DDE"/>
    <w:rsid w:val="002C2E21"/>
    <w:rsid w:val="002E3169"/>
    <w:rsid w:val="002E6BCC"/>
    <w:rsid w:val="002F6AC4"/>
    <w:rsid w:val="00322AA0"/>
    <w:rsid w:val="00327544"/>
    <w:rsid w:val="0036516D"/>
    <w:rsid w:val="003859E5"/>
    <w:rsid w:val="003B28F1"/>
    <w:rsid w:val="003C387C"/>
    <w:rsid w:val="003D7367"/>
    <w:rsid w:val="003E790B"/>
    <w:rsid w:val="0040187C"/>
    <w:rsid w:val="00442F4A"/>
    <w:rsid w:val="00487795"/>
    <w:rsid w:val="004E41CD"/>
    <w:rsid w:val="004F74A8"/>
    <w:rsid w:val="00540F59"/>
    <w:rsid w:val="005429CD"/>
    <w:rsid w:val="00565424"/>
    <w:rsid w:val="00576389"/>
    <w:rsid w:val="00581DA3"/>
    <w:rsid w:val="00582F0F"/>
    <w:rsid w:val="00586208"/>
    <w:rsid w:val="005923FA"/>
    <w:rsid w:val="005A4191"/>
    <w:rsid w:val="006043C3"/>
    <w:rsid w:val="00614DA6"/>
    <w:rsid w:val="0062717D"/>
    <w:rsid w:val="00633AC1"/>
    <w:rsid w:val="00635D91"/>
    <w:rsid w:val="00645181"/>
    <w:rsid w:val="006654A3"/>
    <w:rsid w:val="00670648"/>
    <w:rsid w:val="00673386"/>
    <w:rsid w:val="00686E1A"/>
    <w:rsid w:val="00696886"/>
    <w:rsid w:val="006D6463"/>
    <w:rsid w:val="006F3CD5"/>
    <w:rsid w:val="00760517"/>
    <w:rsid w:val="007A0A3C"/>
    <w:rsid w:val="007A3F70"/>
    <w:rsid w:val="007B0E00"/>
    <w:rsid w:val="007D79D8"/>
    <w:rsid w:val="007E1F34"/>
    <w:rsid w:val="0080647E"/>
    <w:rsid w:val="00820955"/>
    <w:rsid w:val="008230F1"/>
    <w:rsid w:val="0082389B"/>
    <w:rsid w:val="008851FA"/>
    <w:rsid w:val="00885A48"/>
    <w:rsid w:val="008873FA"/>
    <w:rsid w:val="008B5238"/>
    <w:rsid w:val="008E0065"/>
    <w:rsid w:val="008E5814"/>
    <w:rsid w:val="008E7348"/>
    <w:rsid w:val="00902122"/>
    <w:rsid w:val="00905917"/>
    <w:rsid w:val="009148F9"/>
    <w:rsid w:val="009416B0"/>
    <w:rsid w:val="0094316C"/>
    <w:rsid w:val="00961F2B"/>
    <w:rsid w:val="00994293"/>
    <w:rsid w:val="009A530D"/>
    <w:rsid w:val="009A623A"/>
    <w:rsid w:val="009C10B9"/>
    <w:rsid w:val="009C1902"/>
    <w:rsid w:val="009D10A8"/>
    <w:rsid w:val="009E741D"/>
    <w:rsid w:val="009F62D4"/>
    <w:rsid w:val="009F656D"/>
    <w:rsid w:val="00A136F2"/>
    <w:rsid w:val="00A6031E"/>
    <w:rsid w:val="00A83F9E"/>
    <w:rsid w:val="00AB1C5E"/>
    <w:rsid w:val="00AD2CEB"/>
    <w:rsid w:val="00B12E07"/>
    <w:rsid w:val="00B2122A"/>
    <w:rsid w:val="00B80A89"/>
    <w:rsid w:val="00B945BD"/>
    <w:rsid w:val="00B97BBE"/>
    <w:rsid w:val="00B97BD9"/>
    <w:rsid w:val="00BA78A8"/>
    <w:rsid w:val="00BA7B9A"/>
    <w:rsid w:val="00BB003F"/>
    <w:rsid w:val="00BB2DAE"/>
    <w:rsid w:val="00BC6AA7"/>
    <w:rsid w:val="00BD32E4"/>
    <w:rsid w:val="00BF6E3D"/>
    <w:rsid w:val="00C00543"/>
    <w:rsid w:val="00C069E2"/>
    <w:rsid w:val="00C43D8D"/>
    <w:rsid w:val="00C9608E"/>
    <w:rsid w:val="00CC7102"/>
    <w:rsid w:val="00CD7870"/>
    <w:rsid w:val="00CE2D9A"/>
    <w:rsid w:val="00CF25C7"/>
    <w:rsid w:val="00CF63E7"/>
    <w:rsid w:val="00D05CE1"/>
    <w:rsid w:val="00D301F4"/>
    <w:rsid w:val="00D41B16"/>
    <w:rsid w:val="00D41D72"/>
    <w:rsid w:val="00D52F6B"/>
    <w:rsid w:val="00D91DEF"/>
    <w:rsid w:val="00DA4BDF"/>
    <w:rsid w:val="00DE647D"/>
    <w:rsid w:val="00DF7A82"/>
    <w:rsid w:val="00E275C8"/>
    <w:rsid w:val="00E456D4"/>
    <w:rsid w:val="00E737D0"/>
    <w:rsid w:val="00E96243"/>
    <w:rsid w:val="00EA5AC6"/>
    <w:rsid w:val="00EB36F9"/>
    <w:rsid w:val="00EC08DE"/>
    <w:rsid w:val="00EF7F2E"/>
    <w:rsid w:val="00F05B5E"/>
    <w:rsid w:val="00F11E38"/>
    <w:rsid w:val="00F33907"/>
    <w:rsid w:val="00F56733"/>
    <w:rsid w:val="00F73D6A"/>
    <w:rsid w:val="00F74E7C"/>
    <w:rsid w:val="00F87CDB"/>
    <w:rsid w:val="00F935EB"/>
    <w:rsid w:val="00FA3B72"/>
    <w:rsid w:val="00FB5D56"/>
    <w:rsid w:val="00FB79F1"/>
    <w:rsid w:val="00FE4829"/>
    <w:rsid w:val="00FE7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BE927C"/>
  <w15:chartTrackingRefBased/>
  <w15:docId w15:val="{BDFE6807-0679-4793-9D02-8715250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5B3"/>
    <w:rPr>
      <w:rFonts w:ascii="Verdana" w:hAnsi="Verdana" w:cs="Times New (W1)"/>
      <w:lang w:eastAsia="zh-TW"/>
    </w:rPr>
  </w:style>
  <w:style w:type="paragraph" w:styleId="Titre1">
    <w:name w:val="heading 1"/>
    <w:basedOn w:val="Normal"/>
    <w:next w:val="Normal"/>
    <w:qFormat/>
    <w:pPr>
      <w:keepNext/>
      <w:tabs>
        <w:tab w:val="left" w:pos="2469"/>
      </w:tabs>
      <w:jc w:val="center"/>
      <w:outlineLvl w:val="0"/>
    </w:pPr>
    <w:rPr>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4"/>
      <w:szCs w:val="24"/>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360"/>
    </w:pPr>
    <w:rPr>
      <w:i/>
      <w:iCs/>
      <w:sz w:val="16"/>
      <w:szCs w:val="16"/>
    </w:rPr>
  </w:style>
  <w:style w:type="paragraph" w:styleId="Notedebasdepage">
    <w:name w:val="footnote text"/>
    <w:basedOn w:val="Normal"/>
    <w:link w:val="NotedebasdepageCar"/>
    <w:uiPriority w:val="99"/>
    <w:semiHidden/>
  </w:style>
  <w:style w:type="character" w:styleId="Appelnotedebasdep">
    <w:name w:val="footnote reference"/>
    <w:uiPriority w:val="99"/>
    <w:semiHidden/>
    <w:rPr>
      <w:vertAlign w:val="superscript"/>
    </w:rPr>
  </w:style>
  <w:style w:type="paragraph" w:styleId="Corpsdetexte">
    <w:name w:val="Body Text"/>
    <w:basedOn w:val="Normal"/>
    <w:rPr>
      <w:color w:val="FF0000"/>
    </w:rPr>
  </w:style>
  <w:style w:type="paragraph" w:styleId="Corpsdetexte2">
    <w:name w:val="Body Text 2"/>
    <w:basedOn w:val="Normal"/>
    <w:pPr>
      <w:jc w:val="both"/>
    </w:pPr>
    <w:rPr>
      <w:b/>
      <w:bCs/>
    </w:rPr>
  </w:style>
  <w:style w:type="table" w:styleId="Grilledutableau">
    <w:name w:val="Table Grid"/>
    <w:basedOn w:val="TableauNormal"/>
    <w:rsid w:val="00B1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F74A8"/>
    <w:rPr>
      <w:color w:val="0000FF"/>
      <w:u w:val="single"/>
    </w:rPr>
  </w:style>
  <w:style w:type="paragraph" w:customStyle="1" w:styleId="CarCarCarCarCar">
    <w:name w:val="Car Car Car Car Car"/>
    <w:basedOn w:val="Normal"/>
    <w:rsid w:val="007B0E00"/>
    <w:pPr>
      <w:spacing w:after="160" w:line="240" w:lineRule="exact"/>
    </w:pPr>
    <w:rPr>
      <w:rFonts w:ascii="Arial" w:eastAsia="Times New Roman" w:hAnsi="Arial" w:cs="Arial"/>
      <w:lang w:val="en-US" w:eastAsia="en-US"/>
    </w:rPr>
  </w:style>
  <w:style w:type="character" w:customStyle="1" w:styleId="NotedebasdepageCar">
    <w:name w:val="Note de bas de page Car"/>
    <w:link w:val="Notedebasdepage"/>
    <w:uiPriority w:val="99"/>
    <w:semiHidden/>
    <w:rsid w:val="007B0E00"/>
    <w:rPr>
      <w:rFonts w:ascii="Verdana" w:hAnsi="Verdana" w:cs="Times New (W1)"/>
      <w:lang w:eastAsia="zh-TW"/>
    </w:rPr>
  </w:style>
  <w:style w:type="paragraph" w:styleId="Notedefin">
    <w:name w:val="endnote text"/>
    <w:basedOn w:val="Normal"/>
    <w:link w:val="NotedefinCar"/>
    <w:uiPriority w:val="99"/>
    <w:semiHidden/>
    <w:unhideWhenUsed/>
    <w:rsid w:val="00EF7F2E"/>
  </w:style>
  <w:style w:type="character" w:customStyle="1" w:styleId="NotedefinCar">
    <w:name w:val="Note de fin Car"/>
    <w:link w:val="Notedefin"/>
    <w:uiPriority w:val="99"/>
    <w:semiHidden/>
    <w:rsid w:val="00EF7F2E"/>
    <w:rPr>
      <w:rFonts w:ascii="Verdana" w:hAnsi="Verdana" w:cs="Times New (W1)"/>
      <w:lang w:eastAsia="zh-TW"/>
    </w:rPr>
  </w:style>
  <w:style w:type="character" w:styleId="Appeldenotedefin">
    <w:name w:val="endnote reference"/>
    <w:uiPriority w:val="99"/>
    <w:semiHidden/>
    <w:unhideWhenUsed/>
    <w:rsid w:val="00EF7F2E"/>
    <w:rPr>
      <w:vertAlign w:val="superscript"/>
    </w:rPr>
  </w:style>
  <w:style w:type="character" w:styleId="Marquedecommentaire">
    <w:name w:val="annotation reference"/>
    <w:uiPriority w:val="99"/>
    <w:semiHidden/>
    <w:unhideWhenUsed/>
    <w:rsid w:val="00565424"/>
    <w:rPr>
      <w:sz w:val="16"/>
      <w:szCs w:val="16"/>
    </w:rPr>
  </w:style>
  <w:style w:type="paragraph" w:styleId="Commentaire">
    <w:name w:val="annotation text"/>
    <w:basedOn w:val="Normal"/>
    <w:link w:val="CommentaireCar"/>
    <w:uiPriority w:val="99"/>
    <w:semiHidden/>
    <w:unhideWhenUsed/>
    <w:rsid w:val="00565424"/>
  </w:style>
  <w:style w:type="character" w:customStyle="1" w:styleId="CommentaireCar">
    <w:name w:val="Commentaire Car"/>
    <w:link w:val="Commentaire"/>
    <w:uiPriority w:val="99"/>
    <w:semiHidden/>
    <w:rsid w:val="00565424"/>
    <w:rPr>
      <w:rFonts w:ascii="Verdana" w:hAnsi="Verdana" w:cs="Times New (W1)"/>
      <w:lang w:eastAsia="zh-TW"/>
    </w:rPr>
  </w:style>
  <w:style w:type="paragraph" w:styleId="Objetducommentaire">
    <w:name w:val="annotation subject"/>
    <w:basedOn w:val="Commentaire"/>
    <w:next w:val="Commentaire"/>
    <w:link w:val="ObjetducommentaireCar"/>
    <w:uiPriority w:val="99"/>
    <w:semiHidden/>
    <w:unhideWhenUsed/>
    <w:rsid w:val="00565424"/>
    <w:rPr>
      <w:b/>
      <w:bCs/>
    </w:rPr>
  </w:style>
  <w:style w:type="character" w:customStyle="1" w:styleId="ObjetducommentaireCar">
    <w:name w:val="Objet du commentaire Car"/>
    <w:link w:val="Objetducommentaire"/>
    <w:uiPriority w:val="99"/>
    <w:semiHidden/>
    <w:rsid w:val="00565424"/>
    <w:rPr>
      <w:rFonts w:ascii="Verdana" w:hAnsi="Verdana" w:cs="Times New (W1)"/>
      <w:b/>
      <w:bCs/>
      <w:lang w:eastAsia="zh-TW"/>
    </w:rPr>
  </w:style>
  <w:style w:type="paragraph" w:styleId="Paragraphedeliste">
    <w:name w:val="List Paragraph"/>
    <w:basedOn w:val="Normal"/>
    <w:uiPriority w:val="34"/>
    <w:qFormat/>
    <w:rsid w:val="003859E5"/>
    <w:pPr>
      <w:spacing w:after="160" w:line="259"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C00543"/>
    <w:pPr>
      <w:tabs>
        <w:tab w:val="center" w:pos="4536"/>
        <w:tab w:val="right" w:pos="9072"/>
      </w:tabs>
    </w:pPr>
  </w:style>
  <w:style w:type="character" w:customStyle="1" w:styleId="En-tteCar">
    <w:name w:val="En-tête Car"/>
    <w:link w:val="En-tte"/>
    <w:uiPriority w:val="99"/>
    <w:rsid w:val="00C00543"/>
    <w:rPr>
      <w:rFonts w:ascii="Verdana" w:hAnsi="Verdana" w:cs="Times New (W1)"/>
      <w:lang w:eastAsia="zh-TW"/>
    </w:rPr>
  </w:style>
  <w:style w:type="paragraph" w:styleId="Pieddepage">
    <w:name w:val="footer"/>
    <w:basedOn w:val="Normal"/>
    <w:link w:val="PieddepageCar"/>
    <w:uiPriority w:val="99"/>
    <w:unhideWhenUsed/>
    <w:rsid w:val="00C00543"/>
    <w:pPr>
      <w:tabs>
        <w:tab w:val="center" w:pos="4536"/>
        <w:tab w:val="right" w:pos="9072"/>
      </w:tabs>
    </w:pPr>
  </w:style>
  <w:style w:type="character" w:customStyle="1" w:styleId="PieddepageCar">
    <w:name w:val="Pied de page Car"/>
    <w:link w:val="Pieddepage"/>
    <w:uiPriority w:val="99"/>
    <w:rsid w:val="00C00543"/>
    <w:rPr>
      <w:rFonts w:ascii="Verdana" w:hAnsi="Verdana" w:cs="Times New (W1)"/>
      <w:lang w:eastAsia="zh-TW"/>
    </w:rPr>
  </w:style>
  <w:style w:type="character" w:styleId="Textedelespacerserv">
    <w:name w:val="Placeholder Text"/>
    <w:uiPriority w:val="99"/>
    <w:semiHidden/>
    <w:rsid w:val="009F62D4"/>
    <w:rPr>
      <w:color w:val="808080"/>
    </w:rPr>
  </w:style>
  <w:style w:type="character" w:customStyle="1" w:styleId="Style2">
    <w:name w:val="Style2"/>
    <w:uiPriority w:val="1"/>
    <w:rsid w:val="009F62D4"/>
    <w:rPr>
      <w:rFonts w:ascii="Lucida Handwriting" w:hAnsi="Lucida Handwriting"/>
      <w:sz w:val="22"/>
    </w:rPr>
  </w:style>
  <w:style w:type="paragraph" w:styleId="Rvision">
    <w:name w:val="Revision"/>
    <w:hidden/>
    <w:uiPriority w:val="99"/>
    <w:semiHidden/>
    <w:rsid w:val="00586208"/>
    <w:rPr>
      <w:rFonts w:ascii="Verdana" w:hAnsi="Verdana" w:cs="Times New (W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ine.tabellion\Desktop\Formulaire_projet_T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70D3DBF1A4153A9311DDBB3FBB280"/>
        <w:category>
          <w:name w:val="Général"/>
          <w:gallery w:val="placeholder"/>
        </w:category>
        <w:types>
          <w:type w:val="bbPlcHdr"/>
        </w:types>
        <w:behaviors>
          <w:behavior w:val="content"/>
        </w:behaviors>
        <w:guid w:val="{883A99E5-D189-4925-B6C5-F02637986E5D}"/>
      </w:docPartPr>
      <w:docPartBody>
        <w:p w:rsidR="00CB3F56" w:rsidRDefault="00CB3F56" w:rsidP="00CB3F56">
          <w:pPr>
            <w:pStyle w:val="17D70D3DBF1A4153A9311DDBB3FBB2801"/>
          </w:pPr>
          <w:r w:rsidRPr="00F05B5E">
            <w:rPr>
              <w:rStyle w:val="Textedelespacerserv"/>
              <w:color w:val="5B9BD5"/>
              <w:sz w:val="18"/>
              <w:szCs w:val="18"/>
            </w:rPr>
            <w:t>Cliquez ou appuyez ici pour entrer du texte.</w:t>
          </w:r>
        </w:p>
      </w:docPartBody>
    </w:docPart>
    <w:docPart>
      <w:docPartPr>
        <w:name w:val="C87DF42593F44251A8B48C0D43153FA8"/>
        <w:category>
          <w:name w:val="Général"/>
          <w:gallery w:val="placeholder"/>
        </w:category>
        <w:types>
          <w:type w:val="bbPlcHdr"/>
        </w:types>
        <w:behaviors>
          <w:behavior w:val="content"/>
        </w:behaviors>
        <w:guid w:val="{CDB03336-9983-4DA4-B8D6-19F2C98D9F71}"/>
      </w:docPartPr>
      <w:docPartBody>
        <w:p w:rsidR="00CB3F56" w:rsidRDefault="00CB3F56" w:rsidP="00CB3F56">
          <w:pPr>
            <w:pStyle w:val="C87DF42593F44251A8B48C0D43153FA81"/>
          </w:pPr>
          <w:r w:rsidRPr="00F05B5E">
            <w:rPr>
              <w:rStyle w:val="Textedelespacerserv"/>
              <w:color w:val="5B9BD5"/>
              <w:sz w:val="18"/>
              <w:szCs w:val="18"/>
            </w:rPr>
            <w:t>Cliquez ou appuyez ici pour entrer du texte.</w:t>
          </w:r>
        </w:p>
      </w:docPartBody>
    </w:docPart>
    <w:docPart>
      <w:docPartPr>
        <w:name w:val="22D468F2112D4B098B062CABADCA8526"/>
        <w:category>
          <w:name w:val="Général"/>
          <w:gallery w:val="placeholder"/>
        </w:category>
        <w:types>
          <w:type w:val="bbPlcHdr"/>
        </w:types>
        <w:behaviors>
          <w:behavior w:val="content"/>
        </w:behaviors>
        <w:guid w:val="{16AA4FE3-FB1B-4A2E-9459-CAC637F0DBE0}"/>
      </w:docPartPr>
      <w:docPartBody>
        <w:p w:rsidR="00CB3F56" w:rsidRDefault="00A66E9C" w:rsidP="00A66E9C">
          <w:pPr>
            <w:pStyle w:val="22D468F2112D4B098B062CABADCA8526"/>
          </w:pPr>
          <w:r w:rsidRPr="0057729C">
            <w:rPr>
              <w:rStyle w:val="Textedelespacerserv"/>
            </w:rPr>
            <w:t>Cliquez ou appuyez ici pour entrer du texte.</w:t>
          </w:r>
        </w:p>
      </w:docPartBody>
    </w:docPart>
    <w:docPart>
      <w:docPartPr>
        <w:name w:val="DF04E323FE34436995FB71F47189FE18"/>
        <w:category>
          <w:name w:val="Général"/>
          <w:gallery w:val="placeholder"/>
        </w:category>
        <w:types>
          <w:type w:val="bbPlcHdr"/>
        </w:types>
        <w:behaviors>
          <w:behavior w:val="content"/>
        </w:behaviors>
        <w:guid w:val="{F6704859-6D6C-4F8B-B25C-AA3E65725FD3}"/>
      </w:docPartPr>
      <w:docPartBody>
        <w:p w:rsidR="00CB3F56" w:rsidRDefault="00A66E9C" w:rsidP="00A66E9C">
          <w:pPr>
            <w:pStyle w:val="DF04E323FE34436995FB71F47189FE18"/>
          </w:pPr>
          <w:r w:rsidRPr="0057729C">
            <w:rPr>
              <w:rStyle w:val="Textedelespacerserv"/>
            </w:rPr>
            <w:t>Cliquez ou appuyez ici pour entrer du texte.</w:t>
          </w:r>
        </w:p>
      </w:docPartBody>
    </w:docPart>
    <w:docPart>
      <w:docPartPr>
        <w:name w:val="7C3964E030074C21A27691C83DC5B587"/>
        <w:category>
          <w:name w:val="Général"/>
          <w:gallery w:val="placeholder"/>
        </w:category>
        <w:types>
          <w:type w:val="bbPlcHdr"/>
        </w:types>
        <w:behaviors>
          <w:behavior w:val="content"/>
        </w:behaviors>
        <w:guid w:val="{F0AD9067-6F6A-454A-ACA3-F77D20482176}"/>
      </w:docPartPr>
      <w:docPartBody>
        <w:p w:rsidR="00CB3F56" w:rsidRDefault="00CB3F56" w:rsidP="00CB3F56">
          <w:pPr>
            <w:pStyle w:val="7C3964E030074C21A27691C83DC5B5871"/>
          </w:pPr>
          <w:r w:rsidRPr="00F05B5E">
            <w:rPr>
              <w:rStyle w:val="Textedelespacerserv"/>
              <w:color w:val="5B9BD5"/>
              <w:sz w:val="18"/>
              <w:szCs w:val="18"/>
            </w:rPr>
            <w:t>Cliquez ou appuyez ici pour entrer du texte.</w:t>
          </w:r>
        </w:p>
      </w:docPartBody>
    </w:docPart>
    <w:docPart>
      <w:docPartPr>
        <w:name w:val="744B7EA691A544A8A8061237E132549E"/>
        <w:category>
          <w:name w:val="Général"/>
          <w:gallery w:val="placeholder"/>
        </w:category>
        <w:types>
          <w:type w:val="bbPlcHdr"/>
        </w:types>
        <w:behaviors>
          <w:behavior w:val="content"/>
        </w:behaviors>
        <w:guid w:val="{A19E654B-B8B9-4014-8EF2-33A3DF74A353}"/>
      </w:docPartPr>
      <w:docPartBody>
        <w:p w:rsidR="00D86005" w:rsidRDefault="00CB3F56" w:rsidP="00CB3F56">
          <w:pPr>
            <w:pStyle w:val="744B7EA691A544A8A8061237E132549E"/>
          </w:pPr>
          <w:r w:rsidRPr="0057729C">
            <w:rPr>
              <w:rStyle w:val="Textedelespacerserv"/>
            </w:rPr>
            <w:t>Cliquez ou appuyez ici pour entrer du texte.</w:t>
          </w:r>
        </w:p>
      </w:docPartBody>
    </w:docPart>
    <w:docPart>
      <w:docPartPr>
        <w:name w:val="09214E047BC64F05BF211C08EE65A12B"/>
        <w:category>
          <w:name w:val="Général"/>
          <w:gallery w:val="placeholder"/>
        </w:category>
        <w:types>
          <w:type w:val="bbPlcHdr"/>
        </w:types>
        <w:behaviors>
          <w:behavior w:val="content"/>
        </w:behaviors>
        <w:guid w:val="{6BD89970-AF50-4285-8538-B66A08CAFB90}"/>
      </w:docPartPr>
      <w:docPartBody>
        <w:p w:rsidR="00D86005" w:rsidRDefault="00CB3F56" w:rsidP="00CB3F56">
          <w:pPr>
            <w:pStyle w:val="09214E047BC64F05BF211C08EE65A12B"/>
          </w:pPr>
          <w:r w:rsidRPr="0057729C">
            <w:rPr>
              <w:rStyle w:val="Textedelespacerserv"/>
            </w:rPr>
            <w:t>Cliquez ou appuyez ici pour entrer du texte.</w:t>
          </w:r>
        </w:p>
      </w:docPartBody>
    </w:docPart>
    <w:docPart>
      <w:docPartPr>
        <w:name w:val="FCC57638BBDA48C689A86AB4CEDC0597"/>
        <w:category>
          <w:name w:val="Général"/>
          <w:gallery w:val="placeholder"/>
        </w:category>
        <w:types>
          <w:type w:val="bbPlcHdr"/>
        </w:types>
        <w:behaviors>
          <w:behavior w:val="content"/>
        </w:behaviors>
        <w:guid w:val="{5F83830F-ACE4-4693-905E-16AB1983B392}"/>
      </w:docPartPr>
      <w:docPartBody>
        <w:p w:rsidR="00D86005" w:rsidRDefault="00CB3F56" w:rsidP="00CB3F56">
          <w:pPr>
            <w:pStyle w:val="FCC57638BBDA48C689A86AB4CEDC05971"/>
          </w:pPr>
          <w:r w:rsidRPr="00F05B5E">
            <w:rPr>
              <w:rStyle w:val="Textedelespacerserv"/>
              <w:color w:val="5B9BD5"/>
              <w:sz w:val="18"/>
              <w:szCs w:val="18"/>
            </w:rPr>
            <w:t>Cliquez ou appuyez ici pour entrer du texte.</w:t>
          </w:r>
        </w:p>
      </w:docPartBody>
    </w:docPart>
    <w:docPart>
      <w:docPartPr>
        <w:name w:val="31B063CA8D8549A99553080099398411"/>
        <w:category>
          <w:name w:val="Général"/>
          <w:gallery w:val="placeholder"/>
        </w:category>
        <w:types>
          <w:type w:val="bbPlcHdr"/>
        </w:types>
        <w:behaviors>
          <w:behavior w:val="content"/>
        </w:behaviors>
        <w:guid w:val="{9860F251-42C8-4DCA-AD91-CCB28E49C2E1}"/>
      </w:docPartPr>
      <w:docPartBody>
        <w:p w:rsidR="00D86005" w:rsidRDefault="00CB3F56" w:rsidP="00CB3F56">
          <w:pPr>
            <w:pStyle w:val="31B063CA8D8549A995530800993984111"/>
          </w:pPr>
          <w:r w:rsidRPr="00F05B5E">
            <w:rPr>
              <w:rStyle w:val="Textedelespacerserv"/>
              <w:color w:val="5B9BD5"/>
              <w:sz w:val="18"/>
              <w:szCs w:val="18"/>
            </w:rPr>
            <w:t>Cliquez ou appuyez ici pour entrer du texte.</w:t>
          </w:r>
        </w:p>
      </w:docPartBody>
    </w:docPart>
    <w:docPart>
      <w:docPartPr>
        <w:name w:val="C850594F51F7490DA1FB3BC19B63C673"/>
        <w:category>
          <w:name w:val="Général"/>
          <w:gallery w:val="placeholder"/>
        </w:category>
        <w:types>
          <w:type w:val="bbPlcHdr"/>
        </w:types>
        <w:behaviors>
          <w:behavior w:val="content"/>
        </w:behaviors>
        <w:guid w:val="{D5CB2300-EF45-4918-9E2C-DAA02319978F}"/>
      </w:docPartPr>
      <w:docPartBody>
        <w:p w:rsidR="00D86005" w:rsidRDefault="00CB3F56" w:rsidP="00CB3F56">
          <w:pPr>
            <w:pStyle w:val="C850594F51F7490DA1FB3BC19B63C6731"/>
          </w:pPr>
          <w:r w:rsidRPr="00F05B5E">
            <w:rPr>
              <w:rStyle w:val="Textedelespacerserv"/>
              <w:color w:val="5B9BD5"/>
              <w:sz w:val="18"/>
              <w:szCs w:val="18"/>
            </w:rPr>
            <w:t>Cliquez ou appuyez ici pour entrer du texte.</w:t>
          </w:r>
        </w:p>
      </w:docPartBody>
    </w:docPart>
    <w:docPart>
      <w:docPartPr>
        <w:name w:val="F07585C279D64802A518357DF014E380"/>
        <w:category>
          <w:name w:val="Général"/>
          <w:gallery w:val="placeholder"/>
        </w:category>
        <w:types>
          <w:type w:val="bbPlcHdr"/>
        </w:types>
        <w:behaviors>
          <w:behavior w:val="content"/>
        </w:behaviors>
        <w:guid w:val="{2E8B3525-B420-4F4E-B636-1F257E77BDEE}"/>
      </w:docPartPr>
      <w:docPartBody>
        <w:p w:rsidR="00D86005" w:rsidRDefault="00CB3F56" w:rsidP="00CB3F56">
          <w:pPr>
            <w:pStyle w:val="F07585C279D64802A518357DF014E3801"/>
          </w:pPr>
          <w:r w:rsidRPr="00F05B5E">
            <w:rPr>
              <w:rStyle w:val="Textedelespacerserv"/>
              <w:color w:val="5B9BD5"/>
              <w:sz w:val="18"/>
              <w:szCs w:val="18"/>
            </w:rPr>
            <w:t>Cliquez ou appuyez ici pour entrer du texte.</w:t>
          </w:r>
        </w:p>
      </w:docPartBody>
    </w:docPart>
    <w:docPart>
      <w:docPartPr>
        <w:name w:val="746A57E3CB544711BBAF76AB84833332"/>
        <w:category>
          <w:name w:val="Général"/>
          <w:gallery w:val="placeholder"/>
        </w:category>
        <w:types>
          <w:type w:val="bbPlcHdr"/>
        </w:types>
        <w:behaviors>
          <w:behavior w:val="content"/>
        </w:behaviors>
        <w:guid w:val="{DDD409C8-7C73-498D-BD1C-EAC66EB64869}"/>
      </w:docPartPr>
      <w:docPartBody>
        <w:p w:rsidR="00D86005" w:rsidRDefault="00CB3F56" w:rsidP="00CB3F56">
          <w:pPr>
            <w:pStyle w:val="746A57E3CB544711BBAF76AB84833332"/>
          </w:pPr>
          <w:r w:rsidRPr="0057729C">
            <w:rPr>
              <w:rStyle w:val="Textedelespacerserv"/>
            </w:rPr>
            <w:t>Cliquez ou appuyez ici pour entrer du texte.</w:t>
          </w:r>
        </w:p>
      </w:docPartBody>
    </w:docPart>
    <w:docPart>
      <w:docPartPr>
        <w:name w:val="FAB8A9C2AC704B9AB57B87CF22D4ADB3"/>
        <w:category>
          <w:name w:val="Général"/>
          <w:gallery w:val="placeholder"/>
        </w:category>
        <w:types>
          <w:type w:val="bbPlcHdr"/>
        </w:types>
        <w:behaviors>
          <w:behavior w:val="content"/>
        </w:behaviors>
        <w:guid w:val="{4D20EDD3-1A7C-4345-BFAE-071EFA2086FC}"/>
      </w:docPartPr>
      <w:docPartBody>
        <w:p w:rsidR="00D86005" w:rsidRDefault="00CB3F56" w:rsidP="00CB3F56">
          <w:pPr>
            <w:pStyle w:val="FAB8A9C2AC704B9AB57B87CF22D4ADB31"/>
          </w:pPr>
          <w:r w:rsidRPr="00F05B5E">
            <w:rPr>
              <w:rStyle w:val="Textedelespacerserv"/>
              <w:color w:val="5B9BD5"/>
            </w:rPr>
            <w:t>Cliquez ou appuyez ici pour entrer du texte.</w:t>
          </w:r>
        </w:p>
      </w:docPartBody>
    </w:docPart>
    <w:docPart>
      <w:docPartPr>
        <w:name w:val="AACC64242E4E4E8C8E3BED1C8FB4870B"/>
        <w:category>
          <w:name w:val="Général"/>
          <w:gallery w:val="placeholder"/>
        </w:category>
        <w:types>
          <w:type w:val="bbPlcHdr"/>
        </w:types>
        <w:behaviors>
          <w:behavior w:val="content"/>
        </w:behaviors>
        <w:guid w:val="{38878123-14F7-4286-B1A2-AD46951BCA37}"/>
      </w:docPartPr>
      <w:docPartBody>
        <w:p w:rsidR="00D86005" w:rsidRDefault="00CB3F56" w:rsidP="00CB3F56">
          <w:pPr>
            <w:pStyle w:val="AACC64242E4E4E8C8E3BED1C8FB4870B1"/>
          </w:pPr>
          <w:r w:rsidRPr="00F05B5E">
            <w:rPr>
              <w:rStyle w:val="Textedelespacerserv"/>
              <w:color w:val="5B9BD5"/>
            </w:rPr>
            <w:t>Cliquez ou appuyez ici pour entrer du texte.</w:t>
          </w:r>
        </w:p>
      </w:docPartBody>
    </w:docPart>
    <w:docPart>
      <w:docPartPr>
        <w:name w:val="3940E49EE3364FB09B55B03006A64D7B"/>
        <w:category>
          <w:name w:val="Général"/>
          <w:gallery w:val="placeholder"/>
        </w:category>
        <w:types>
          <w:type w:val="bbPlcHdr"/>
        </w:types>
        <w:behaviors>
          <w:behavior w:val="content"/>
        </w:behaviors>
        <w:guid w:val="{7A620247-A797-454B-9792-001112C2B5FD}"/>
      </w:docPartPr>
      <w:docPartBody>
        <w:p w:rsidR="00D86005" w:rsidRDefault="00CB3F56" w:rsidP="00CB3F56">
          <w:pPr>
            <w:pStyle w:val="3940E49EE3364FB09B55B03006A64D7B1"/>
          </w:pPr>
          <w:r w:rsidRPr="00F05B5E">
            <w:rPr>
              <w:rStyle w:val="Textedelespacerserv"/>
              <w:color w:val="5B9BD5"/>
            </w:rPr>
            <w:t>Cliquez ou appuyez ici pour entrer du texte.</w:t>
          </w:r>
        </w:p>
      </w:docPartBody>
    </w:docPart>
    <w:docPart>
      <w:docPartPr>
        <w:name w:val="8CFD44CE277F4BB6A9CCEAF24850FA8D"/>
        <w:category>
          <w:name w:val="Général"/>
          <w:gallery w:val="placeholder"/>
        </w:category>
        <w:types>
          <w:type w:val="bbPlcHdr"/>
        </w:types>
        <w:behaviors>
          <w:behavior w:val="content"/>
        </w:behaviors>
        <w:guid w:val="{FDA797BF-CE82-4740-97F3-99B340F9F51B}"/>
      </w:docPartPr>
      <w:docPartBody>
        <w:p w:rsidR="00D86005" w:rsidRDefault="00CB3F56" w:rsidP="00CB3F56">
          <w:pPr>
            <w:pStyle w:val="8CFD44CE277F4BB6A9CCEAF24850FA8D1"/>
          </w:pPr>
          <w:r w:rsidRPr="00F05B5E">
            <w:rPr>
              <w:rStyle w:val="Textedelespacerserv"/>
              <w:color w:val="5B9BD5"/>
            </w:rPr>
            <w:t>Cliquez ou appuyez ici pour entrer du texte.</w:t>
          </w:r>
        </w:p>
      </w:docPartBody>
    </w:docPart>
    <w:docPart>
      <w:docPartPr>
        <w:name w:val="26EF4E84A7EC4581BAFE857472D2567F"/>
        <w:category>
          <w:name w:val="Général"/>
          <w:gallery w:val="placeholder"/>
        </w:category>
        <w:types>
          <w:type w:val="bbPlcHdr"/>
        </w:types>
        <w:behaviors>
          <w:behavior w:val="content"/>
        </w:behaviors>
        <w:guid w:val="{8690EB96-B664-4FCF-A246-1584B52AC74D}"/>
      </w:docPartPr>
      <w:docPartBody>
        <w:p w:rsidR="00D86005" w:rsidRDefault="00CB3F56" w:rsidP="00CB3F56">
          <w:pPr>
            <w:pStyle w:val="26EF4E84A7EC4581BAFE857472D2567F1"/>
          </w:pPr>
          <w:r w:rsidRPr="00A83F9E">
            <w:rPr>
              <w:rStyle w:val="Textedelespacerserv"/>
              <w:color w:val="5B9BD5"/>
            </w:rPr>
            <w:t>Cliquez ou appuyez ici pour entrer du texte.</w:t>
          </w:r>
        </w:p>
      </w:docPartBody>
    </w:docPart>
    <w:docPart>
      <w:docPartPr>
        <w:name w:val="DAB50087DA0E493F818651F2B1C683DC"/>
        <w:category>
          <w:name w:val="Général"/>
          <w:gallery w:val="placeholder"/>
        </w:category>
        <w:types>
          <w:type w:val="bbPlcHdr"/>
        </w:types>
        <w:behaviors>
          <w:behavior w:val="content"/>
        </w:behaviors>
        <w:guid w:val="{2DE4550B-1033-443E-A7F2-8E1CDC6FDB5B}"/>
      </w:docPartPr>
      <w:docPartBody>
        <w:p w:rsidR="008669EE" w:rsidRDefault="008E624C" w:rsidP="008E624C">
          <w:pPr>
            <w:pStyle w:val="DAB50087DA0E493F818651F2B1C683DC"/>
          </w:pPr>
          <w:r w:rsidRPr="00F05B5E">
            <w:rPr>
              <w:rStyle w:val="Textedelespacerserv"/>
              <w:color w:val="5B9BD5"/>
              <w:sz w:val="18"/>
              <w:szCs w:val="18"/>
            </w:rPr>
            <w:t>Cliquez ou appuyez ici pour entrer du texte.</w:t>
          </w:r>
        </w:p>
      </w:docPartBody>
    </w:docPart>
    <w:docPart>
      <w:docPartPr>
        <w:name w:val="7F625297D9AB452CA4CF912D5C9360B3"/>
        <w:category>
          <w:name w:val="Général"/>
          <w:gallery w:val="placeholder"/>
        </w:category>
        <w:types>
          <w:type w:val="bbPlcHdr"/>
        </w:types>
        <w:behaviors>
          <w:behavior w:val="content"/>
        </w:behaviors>
        <w:guid w:val="{4743F7DF-6ABB-4BDF-861A-C6E43EF55924}"/>
      </w:docPartPr>
      <w:docPartBody>
        <w:p w:rsidR="008669EE" w:rsidRDefault="008E624C" w:rsidP="008E624C">
          <w:pPr>
            <w:pStyle w:val="7F625297D9AB452CA4CF912D5C9360B3"/>
          </w:pPr>
          <w:r w:rsidRPr="00F05B5E">
            <w:rPr>
              <w:rStyle w:val="Textedelespacerserv"/>
              <w:color w:val="5B9BD5"/>
              <w:sz w:val="18"/>
              <w:szCs w:val="18"/>
            </w:rPr>
            <w:t>Cliquez ou appuyez ici pour entrer du texte.</w:t>
          </w:r>
        </w:p>
      </w:docPartBody>
    </w:docPart>
    <w:docPart>
      <w:docPartPr>
        <w:name w:val="450895A42BB4415096830B57AA35D3A3"/>
        <w:category>
          <w:name w:val="Général"/>
          <w:gallery w:val="placeholder"/>
        </w:category>
        <w:types>
          <w:type w:val="bbPlcHdr"/>
        </w:types>
        <w:behaviors>
          <w:behavior w:val="content"/>
        </w:behaviors>
        <w:guid w:val="{36E8D95E-8F4D-47C8-9AE3-D144D0ED9EB1}"/>
      </w:docPartPr>
      <w:docPartBody>
        <w:p w:rsidR="008669EE" w:rsidRDefault="008E624C" w:rsidP="008E624C">
          <w:pPr>
            <w:pStyle w:val="450895A42BB4415096830B57AA35D3A3"/>
          </w:pPr>
          <w:r w:rsidRPr="00F05B5E">
            <w:rPr>
              <w:rStyle w:val="Textedelespacerserv"/>
              <w:color w:val="5B9BD5"/>
              <w:sz w:val="18"/>
              <w:szCs w:val="18"/>
            </w:rPr>
            <w:t>Cliquez ou appuyez ici pour entrer du texte.</w:t>
          </w:r>
        </w:p>
      </w:docPartBody>
    </w:docPart>
    <w:docPart>
      <w:docPartPr>
        <w:name w:val="D585A758C6474144BF6FA334BEA31C20"/>
        <w:category>
          <w:name w:val="Général"/>
          <w:gallery w:val="placeholder"/>
        </w:category>
        <w:types>
          <w:type w:val="bbPlcHdr"/>
        </w:types>
        <w:behaviors>
          <w:behavior w:val="content"/>
        </w:behaviors>
        <w:guid w:val="{55D8F2B1-ED13-4773-880E-DF5D8CB15C8A}"/>
      </w:docPartPr>
      <w:docPartBody>
        <w:p w:rsidR="008669EE" w:rsidRDefault="008E624C" w:rsidP="008E624C">
          <w:pPr>
            <w:pStyle w:val="D585A758C6474144BF6FA334BEA31C20"/>
          </w:pPr>
          <w:r w:rsidRPr="00F05B5E">
            <w:rPr>
              <w:rStyle w:val="Textedelespacerserv"/>
              <w:color w:val="5B9BD5"/>
              <w:sz w:val="18"/>
              <w:szCs w:val="18"/>
            </w:rPr>
            <w:t>Cliquez ou appuyez ici pour entrer du texte.</w:t>
          </w:r>
        </w:p>
      </w:docPartBody>
    </w:docPart>
    <w:docPart>
      <w:docPartPr>
        <w:name w:val="22EA7181D9C54178B8E6C0084CAF2945"/>
        <w:category>
          <w:name w:val="Général"/>
          <w:gallery w:val="placeholder"/>
        </w:category>
        <w:types>
          <w:type w:val="bbPlcHdr"/>
        </w:types>
        <w:behaviors>
          <w:behavior w:val="content"/>
        </w:behaviors>
        <w:guid w:val="{747A1CBF-0C39-4724-89EF-B1BCB1A9718D}"/>
      </w:docPartPr>
      <w:docPartBody>
        <w:p w:rsidR="008669EE" w:rsidRDefault="008E624C" w:rsidP="008E624C">
          <w:pPr>
            <w:pStyle w:val="22EA7181D9C54178B8E6C0084CAF2945"/>
          </w:pPr>
          <w:r w:rsidRPr="00F05B5E">
            <w:rPr>
              <w:rStyle w:val="Textedelespacerserv"/>
              <w:color w:val="5B9BD5"/>
              <w:sz w:val="18"/>
              <w:szCs w:val="18"/>
            </w:rPr>
            <w:t>Cliquez ou appuyez ici pour entrer du texte.</w:t>
          </w:r>
        </w:p>
      </w:docPartBody>
    </w:docPart>
    <w:docPart>
      <w:docPartPr>
        <w:name w:val="307EF63BB463469B93DE5E1BB56FC0A4"/>
        <w:category>
          <w:name w:val="Général"/>
          <w:gallery w:val="placeholder"/>
        </w:category>
        <w:types>
          <w:type w:val="bbPlcHdr"/>
        </w:types>
        <w:behaviors>
          <w:behavior w:val="content"/>
        </w:behaviors>
        <w:guid w:val="{A6C65DC4-BC58-4F81-8FD8-A7E796AD92DB}"/>
      </w:docPartPr>
      <w:docPartBody>
        <w:p w:rsidR="008669EE" w:rsidRDefault="008E624C" w:rsidP="008E624C">
          <w:pPr>
            <w:pStyle w:val="307EF63BB463469B93DE5E1BB56FC0A4"/>
          </w:pPr>
          <w:r w:rsidRPr="00F05B5E">
            <w:rPr>
              <w:rStyle w:val="Textedelespacerserv"/>
              <w:color w:val="5B9BD5"/>
              <w:sz w:val="18"/>
              <w:szCs w:val="18"/>
            </w:rPr>
            <w:t>Cliquez ou appuyez ici pour entrer du texte.</w:t>
          </w:r>
        </w:p>
      </w:docPartBody>
    </w:docPart>
    <w:docPart>
      <w:docPartPr>
        <w:name w:val="A76F3E4724A34C92BE75C5B912428FE9"/>
        <w:category>
          <w:name w:val="Général"/>
          <w:gallery w:val="placeholder"/>
        </w:category>
        <w:types>
          <w:type w:val="bbPlcHdr"/>
        </w:types>
        <w:behaviors>
          <w:behavior w:val="content"/>
        </w:behaviors>
        <w:guid w:val="{95EBE4E7-9711-4B6C-AAD6-928D068E6B2F}"/>
      </w:docPartPr>
      <w:docPartBody>
        <w:p w:rsidR="008669EE" w:rsidRDefault="008E624C" w:rsidP="008E624C">
          <w:pPr>
            <w:pStyle w:val="A76F3E4724A34C92BE75C5B912428FE9"/>
          </w:pPr>
          <w:r w:rsidRPr="00F05B5E">
            <w:rPr>
              <w:rStyle w:val="Textedelespacerserv"/>
              <w:color w:val="5B9BD5"/>
              <w:sz w:val="18"/>
              <w:szCs w:val="18"/>
            </w:rPr>
            <w:t>Cliquez ou appuyez ici pour entrer du texte.</w:t>
          </w:r>
        </w:p>
      </w:docPartBody>
    </w:docPart>
    <w:docPart>
      <w:docPartPr>
        <w:name w:val="07B60EF026E94BA687418DD182100C76"/>
        <w:category>
          <w:name w:val="Général"/>
          <w:gallery w:val="placeholder"/>
        </w:category>
        <w:types>
          <w:type w:val="bbPlcHdr"/>
        </w:types>
        <w:behaviors>
          <w:behavior w:val="content"/>
        </w:behaviors>
        <w:guid w:val="{9C8FCC62-BDB5-4CE9-B625-99DCAB737C73}"/>
      </w:docPartPr>
      <w:docPartBody>
        <w:p w:rsidR="008669EE" w:rsidRDefault="008E624C" w:rsidP="008E624C">
          <w:pPr>
            <w:pStyle w:val="07B60EF026E94BA687418DD182100C76"/>
          </w:pPr>
          <w:r w:rsidRPr="00F05B5E">
            <w:rPr>
              <w:rStyle w:val="Textedelespacerserv"/>
              <w:color w:val="5B9BD5"/>
              <w:sz w:val="18"/>
              <w:szCs w:val="18"/>
            </w:rPr>
            <w:t>Cliquez ou appuyez ici pour entrer du texte.</w:t>
          </w:r>
        </w:p>
      </w:docPartBody>
    </w:docPart>
    <w:docPart>
      <w:docPartPr>
        <w:name w:val="D0FDB5FD5C6348618AC99A2A0305540A"/>
        <w:category>
          <w:name w:val="Général"/>
          <w:gallery w:val="placeholder"/>
        </w:category>
        <w:types>
          <w:type w:val="bbPlcHdr"/>
        </w:types>
        <w:behaviors>
          <w:behavior w:val="content"/>
        </w:behaviors>
        <w:guid w:val="{257AE0DE-3500-4FEA-BCA2-D29CA99DEB8E}"/>
      </w:docPartPr>
      <w:docPartBody>
        <w:p w:rsidR="008669EE" w:rsidRDefault="008E624C" w:rsidP="008E624C">
          <w:pPr>
            <w:pStyle w:val="D0FDB5FD5C6348618AC99A2A0305540A"/>
          </w:pPr>
          <w:r w:rsidRPr="00F05B5E">
            <w:rPr>
              <w:rStyle w:val="Textedelespacerserv"/>
              <w:color w:val="5B9BD5"/>
              <w:sz w:val="18"/>
              <w:szCs w:val="18"/>
            </w:rPr>
            <w:t>Cliquez ou appuyez ici pour entrer du texte.</w:t>
          </w:r>
        </w:p>
      </w:docPartBody>
    </w:docPart>
    <w:docPart>
      <w:docPartPr>
        <w:name w:val="76110D0277E44150A9A6068C173BDC47"/>
        <w:category>
          <w:name w:val="Général"/>
          <w:gallery w:val="placeholder"/>
        </w:category>
        <w:types>
          <w:type w:val="bbPlcHdr"/>
        </w:types>
        <w:behaviors>
          <w:behavior w:val="content"/>
        </w:behaviors>
        <w:guid w:val="{92DBB979-3EBB-4DD6-A810-D92D994C0B61}"/>
      </w:docPartPr>
      <w:docPartBody>
        <w:p w:rsidR="008669EE" w:rsidRDefault="008E624C" w:rsidP="008E624C">
          <w:pPr>
            <w:pStyle w:val="76110D0277E44150A9A6068C173BDC47"/>
          </w:pPr>
          <w:r w:rsidRPr="00F05B5E">
            <w:rPr>
              <w:rStyle w:val="Textedelespacerserv"/>
              <w:color w:val="5B9BD5"/>
              <w:sz w:val="18"/>
              <w:szCs w:val="18"/>
            </w:rPr>
            <w:t>Cliquez ou appuyez ici pour entrer du texte.</w:t>
          </w:r>
        </w:p>
      </w:docPartBody>
    </w:docPart>
    <w:docPart>
      <w:docPartPr>
        <w:name w:val="FE9D02A336FC4F04AE2EB0C1DFF3E535"/>
        <w:category>
          <w:name w:val="Général"/>
          <w:gallery w:val="placeholder"/>
        </w:category>
        <w:types>
          <w:type w:val="bbPlcHdr"/>
        </w:types>
        <w:behaviors>
          <w:behavior w:val="content"/>
        </w:behaviors>
        <w:guid w:val="{43DA196C-BA61-4D02-BF65-60513F609895}"/>
      </w:docPartPr>
      <w:docPartBody>
        <w:p w:rsidR="008669EE" w:rsidRDefault="008E624C" w:rsidP="008E624C">
          <w:pPr>
            <w:pStyle w:val="FE9D02A336FC4F04AE2EB0C1DFF3E535"/>
          </w:pPr>
          <w:r w:rsidRPr="00F05B5E">
            <w:rPr>
              <w:rStyle w:val="Textedelespacerserv"/>
              <w:color w:val="5B9BD5"/>
              <w:sz w:val="18"/>
              <w:szCs w:val="18"/>
            </w:rPr>
            <w:t>Cliquez ou appuyez ici pour entrer du texte.</w:t>
          </w:r>
        </w:p>
      </w:docPartBody>
    </w:docPart>
    <w:docPart>
      <w:docPartPr>
        <w:name w:val="C1C0F310F1A34C5AA832AA5B03431278"/>
        <w:category>
          <w:name w:val="Général"/>
          <w:gallery w:val="placeholder"/>
        </w:category>
        <w:types>
          <w:type w:val="bbPlcHdr"/>
        </w:types>
        <w:behaviors>
          <w:behavior w:val="content"/>
        </w:behaviors>
        <w:guid w:val="{76A5962F-8C53-4B1E-923E-765A1B0DD175}"/>
      </w:docPartPr>
      <w:docPartBody>
        <w:p w:rsidR="008669EE" w:rsidRDefault="008E624C" w:rsidP="008E624C">
          <w:pPr>
            <w:pStyle w:val="C1C0F310F1A34C5AA832AA5B03431278"/>
          </w:pPr>
          <w:r w:rsidRPr="00F05B5E">
            <w:rPr>
              <w:rStyle w:val="Textedelespacerserv"/>
              <w:color w:val="5B9BD5"/>
              <w:sz w:val="18"/>
              <w:szCs w:val="18"/>
            </w:rPr>
            <w:t>Cliquez ou appuyez ici pour entrer du texte.</w:t>
          </w:r>
        </w:p>
      </w:docPartBody>
    </w:docPart>
    <w:docPart>
      <w:docPartPr>
        <w:name w:val="23E0D47EE2364D27BB466BD2A8F4F194"/>
        <w:category>
          <w:name w:val="Général"/>
          <w:gallery w:val="placeholder"/>
        </w:category>
        <w:types>
          <w:type w:val="bbPlcHdr"/>
        </w:types>
        <w:behaviors>
          <w:behavior w:val="content"/>
        </w:behaviors>
        <w:guid w:val="{F8C7A206-6B2B-4691-B6ED-F1F9809FCAE7}"/>
      </w:docPartPr>
      <w:docPartBody>
        <w:p w:rsidR="008669EE" w:rsidRDefault="008E624C" w:rsidP="008E624C">
          <w:pPr>
            <w:pStyle w:val="23E0D47EE2364D27BB466BD2A8F4F194"/>
          </w:pPr>
          <w:r w:rsidRPr="00F05B5E">
            <w:rPr>
              <w:rStyle w:val="Textedelespacerserv"/>
              <w:color w:val="5B9BD5"/>
              <w:sz w:val="18"/>
              <w:szCs w:val="18"/>
            </w:rPr>
            <w:t>Cliquez ou appuyez ici pour entrer du texte.</w:t>
          </w:r>
        </w:p>
      </w:docPartBody>
    </w:docPart>
    <w:docPart>
      <w:docPartPr>
        <w:name w:val="FEFA994400A442E58F759288CF0174BD"/>
        <w:category>
          <w:name w:val="Général"/>
          <w:gallery w:val="placeholder"/>
        </w:category>
        <w:types>
          <w:type w:val="bbPlcHdr"/>
        </w:types>
        <w:behaviors>
          <w:behavior w:val="content"/>
        </w:behaviors>
        <w:guid w:val="{EBF89381-41B3-42DE-851D-816913EDBD99}"/>
      </w:docPartPr>
      <w:docPartBody>
        <w:p w:rsidR="008669EE" w:rsidRDefault="008E624C" w:rsidP="008E624C">
          <w:pPr>
            <w:pStyle w:val="FEFA994400A442E58F759288CF0174BD"/>
          </w:pPr>
          <w:r w:rsidRPr="00F05B5E">
            <w:rPr>
              <w:rStyle w:val="Textedelespacerserv"/>
              <w:color w:val="5B9BD5"/>
              <w:sz w:val="18"/>
              <w:szCs w:val="18"/>
            </w:rPr>
            <w:t>Cliquez ou appuyez ici pour entrer du texte.</w:t>
          </w:r>
        </w:p>
      </w:docPartBody>
    </w:docPart>
    <w:docPart>
      <w:docPartPr>
        <w:name w:val="29910A93FA394D70A3A6CF084CC5225D"/>
        <w:category>
          <w:name w:val="Général"/>
          <w:gallery w:val="placeholder"/>
        </w:category>
        <w:types>
          <w:type w:val="bbPlcHdr"/>
        </w:types>
        <w:behaviors>
          <w:behavior w:val="content"/>
        </w:behaviors>
        <w:guid w:val="{C88C0E10-8D13-4F48-964D-E8B87DC788CB}"/>
      </w:docPartPr>
      <w:docPartBody>
        <w:p w:rsidR="008669EE" w:rsidRDefault="008E624C" w:rsidP="008E624C">
          <w:pPr>
            <w:pStyle w:val="29910A93FA394D70A3A6CF084CC5225D"/>
          </w:pPr>
          <w:r w:rsidRPr="00F05B5E">
            <w:rPr>
              <w:rStyle w:val="Textedelespacerserv"/>
              <w:color w:val="5B9BD5"/>
              <w:sz w:val="18"/>
              <w:szCs w:val="18"/>
            </w:rPr>
            <w:t>Cliquez ou appuyez ici pour entrer du texte.</w:t>
          </w:r>
        </w:p>
      </w:docPartBody>
    </w:docPart>
    <w:docPart>
      <w:docPartPr>
        <w:name w:val="D9F403D850DF46299DF5A4988C8474BB"/>
        <w:category>
          <w:name w:val="Général"/>
          <w:gallery w:val="placeholder"/>
        </w:category>
        <w:types>
          <w:type w:val="bbPlcHdr"/>
        </w:types>
        <w:behaviors>
          <w:behavior w:val="content"/>
        </w:behaviors>
        <w:guid w:val="{483CA778-3A25-423C-8A72-39B7534C2F79}"/>
      </w:docPartPr>
      <w:docPartBody>
        <w:p w:rsidR="008669EE" w:rsidRDefault="008E624C" w:rsidP="008E624C">
          <w:pPr>
            <w:pStyle w:val="D9F403D850DF46299DF5A4988C8474BB"/>
          </w:pPr>
          <w:r w:rsidRPr="00F05B5E">
            <w:rPr>
              <w:rStyle w:val="Textedelespacerserv"/>
              <w:color w:val="5B9BD5"/>
              <w:sz w:val="18"/>
              <w:szCs w:val="18"/>
            </w:rPr>
            <w:t>Cliquez ou appuyez ici pour entrer du texte.</w:t>
          </w:r>
        </w:p>
      </w:docPartBody>
    </w:docPart>
    <w:docPart>
      <w:docPartPr>
        <w:name w:val="482FACE93ECE4D12B2315DD72ECBAD37"/>
        <w:category>
          <w:name w:val="Général"/>
          <w:gallery w:val="placeholder"/>
        </w:category>
        <w:types>
          <w:type w:val="bbPlcHdr"/>
        </w:types>
        <w:behaviors>
          <w:behavior w:val="content"/>
        </w:behaviors>
        <w:guid w:val="{5BD3D01B-DBBA-4C40-8704-620D79E4971D}"/>
      </w:docPartPr>
      <w:docPartBody>
        <w:p w:rsidR="008669EE" w:rsidRDefault="008E624C" w:rsidP="008E624C">
          <w:pPr>
            <w:pStyle w:val="482FACE93ECE4D12B2315DD72ECBAD37"/>
          </w:pPr>
          <w:r w:rsidRPr="00F05B5E">
            <w:rPr>
              <w:rStyle w:val="Textedelespacerserv"/>
              <w:color w:val="5B9BD5"/>
              <w:sz w:val="18"/>
              <w:szCs w:val="18"/>
            </w:rPr>
            <w:t>Cliquez ou appuyez ici pour entrer du texte.</w:t>
          </w:r>
        </w:p>
      </w:docPartBody>
    </w:docPart>
    <w:docPart>
      <w:docPartPr>
        <w:name w:val="521AEB1598EC4521B47618FAFCC2FDDB"/>
        <w:category>
          <w:name w:val="Général"/>
          <w:gallery w:val="placeholder"/>
        </w:category>
        <w:types>
          <w:type w:val="bbPlcHdr"/>
        </w:types>
        <w:behaviors>
          <w:behavior w:val="content"/>
        </w:behaviors>
        <w:guid w:val="{0CD113A1-1DCE-4B3D-9EBF-93E227B2464A}"/>
      </w:docPartPr>
      <w:docPartBody>
        <w:p w:rsidR="008669EE" w:rsidRDefault="008E624C" w:rsidP="008E624C">
          <w:pPr>
            <w:pStyle w:val="521AEB1598EC4521B47618FAFCC2FDDB"/>
          </w:pPr>
          <w:r w:rsidRPr="00F05B5E">
            <w:rPr>
              <w:rStyle w:val="Textedelespacerserv"/>
              <w:color w:val="5B9BD5"/>
              <w:sz w:val="18"/>
              <w:szCs w:val="18"/>
            </w:rPr>
            <w:t>Cliquez ou appuyez ici pour entrer du texte.</w:t>
          </w:r>
        </w:p>
      </w:docPartBody>
    </w:docPart>
    <w:docPart>
      <w:docPartPr>
        <w:name w:val="A6B82E16A4A147068FCC520B149437F5"/>
        <w:category>
          <w:name w:val="Général"/>
          <w:gallery w:val="placeholder"/>
        </w:category>
        <w:types>
          <w:type w:val="bbPlcHdr"/>
        </w:types>
        <w:behaviors>
          <w:behavior w:val="content"/>
        </w:behaviors>
        <w:guid w:val="{882AF99C-B61A-4237-8C87-5C23EB75F8E4}"/>
      </w:docPartPr>
      <w:docPartBody>
        <w:p w:rsidR="008669EE" w:rsidRDefault="008E624C" w:rsidP="008E624C">
          <w:pPr>
            <w:pStyle w:val="A6B82E16A4A147068FCC520B149437F5"/>
          </w:pPr>
          <w:r w:rsidRPr="00F05B5E">
            <w:rPr>
              <w:rStyle w:val="Textedelespacerserv"/>
              <w:color w:val="5B9BD5"/>
            </w:rPr>
            <w:t>Cliquez ou appuyez ici pour entrer du texte.</w:t>
          </w:r>
        </w:p>
      </w:docPartBody>
    </w:docPart>
    <w:docPart>
      <w:docPartPr>
        <w:name w:val="656C94AD5E794BA982AAAD3EE017B56D"/>
        <w:category>
          <w:name w:val="Général"/>
          <w:gallery w:val="placeholder"/>
        </w:category>
        <w:types>
          <w:type w:val="bbPlcHdr"/>
        </w:types>
        <w:behaviors>
          <w:behavior w:val="content"/>
        </w:behaviors>
        <w:guid w:val="{42CC56F6-86EF-4A51-B57E-CD35372916B5}"/>
      </w:docPartPr>
      <w:docPartBody>
        <w:p w:rsidR="008669EE" w:rsidRDefault="008E624C" w:rsidP="008E624C">
          <w:pPr>
            <w:pStyle w:val="656C94AD5E794BA982AAAD3EE017B56D"/>
          </w:pPr>
          <w:r w:rsidRPr="00F05B5E">
            <w:rPr>
              <w:rStyle w:val="Textedelespacerserv"/>
              <w:color w:val="5B9BD5"/>
            </w:rPr>
            <w:t>Cliquez ou appuyez ici pour entrer du texte.</w:t>
          </w:r>
        </w:p>
      </w:docPartBody>
    </w:docPart>
    <w:docPart>
      <w:docPartPr>
        <w:name w:val="C166FCFEF520474D99BAE1837D619B92"/>
        <w:category>
          <w:name w:val="Général"/>
          <w:gallery w:val="placeholder"/>
        </w:category>
        <w:types>
          <w:type w:val="bbPlcHdr"/>
        </w:types>
        <w:behaviors>
          <w:behavior w:val="content"/>
        </w:behaviors>
        <w:guid w:val="{21CAAE02-CBB1-425A-9097-134E127EAF96}"/>
      </w:docPartPr>
      <w:docPartBody>
        <w:p w:rsidR="008669EE" w:rsidRDefault="008E624C" w:rsidP="008E624C">
          <w:pPr>
            <w:pStyle w:val="C166FCFEF520474D99BAE1837D619B92"/>
          </w:pPr>
          <w:r w:rsidRPr="00F05B5E">
            <w:rPr>
              <w:rStyle w:val="Textedelespacerserv"/>
              <w:color w:val="5B9BD5"/>
            </w:rPr>
            <w:t>Cliquez ou appuyez ici pour entrer du texte.</w:t>
          </w:r>
        </w:p>
      </w:docPartBody>
    </w:docPart>
    <w:docPart>
      <w:docPartPr>
        <w:name w:val="DB5CEC5BC8374B0A95A8570C680A4EFF"/>
        <w:category>
          <w:name w:val="Général"/>
          <w:gallery w:val="placeholder"/>
        </w:category>
        <w:types>
          <w:type w:val="bbPlcHdr"/>
        </w:types>
        <w:behaviors>
          <w:behavior w:val="content"/>
        </w:behaviors>
        <w:guid w:val="{8F859D1C-618F-4748-97D2-EE4EE2CC50EE}"/>
      </w:docPartPr>
      <w:docPartBody>
        <w:p w:rsidR="008669EE" w:rsidRDefault="008E624C" w:rsidP="008E624C">
          <w:pPr>
            <w:pStyle w:val="DB5CEC5BC8374B0A95A8570C680A4EFF"/>
          </w:pPr>
          <w:r w:rsidRPr="00F05B5E">
            <w:rPr>
              <w:rStyle w:val="Textedelespacerserv"/>
              <w:color w:val="5B9BD5"/>
            </w:rPr>
            <w:t>Cliquez ou appuyez ici pour entrer du texte.</w:t>
          </w:r>
        </w:p>
      </w:docPartBody>
    </w:docPart>
    <w:docPart>
      <w:docPartPr>
        <w:name w:val="18600F67BBB249FB9309FE16AC0946F1"/>
        <w:category>
          <w:name w:val="Général"/>
          <w:gallery w:val="placeholder"/>
        </w:category>
        <w:types>
          <w:type w:val="bbPlcHdr"/>
        </w:types>
        <w:behaviors>
          <w:behavior w:val="content"/>
        </w:behaviors>
        <w:guid w:val="{5D46E30C-1011-4A70-8B62-0A1EC610166C}"/>
      </w:docPartPr>
      <w:docPartBody>
        <w:p w:rsidR="008669EE" w:rsidRDefault="008E624C" w:rsidP="008E624C">
          <w:pPr>
            <w:pStyle w:val="18600F67BBB249FB9309FE16AC0946F1"/>
          </w:pPr>
          <w:r w:rsidRPr="00F05B5E">
            <w:rPr>
              <w:rStyle w:val="Textedelespacerserv"/>
              <w:color w:val="5B9BD5"/>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4F"/>
    <w:rsid w:val="000113E8"/>
    <w:rsid w:val="0012487E"/>
    <w:rsid w:val="002A3482"/>
    <w:rsid w:val="002B6181"/>
    <w:rsid w:val="0077088F"/>
    <w:rsid w:val="008669EE"/>
    <w:rsid w:val="00877D9B"/>
    <w:rsid w:val="008B05B8"/>
    <w:rsid w:val="008E624C"/>
    <w:rsid w:val="008F637A"/>
    <w:rsid w:val="009C744F"/>
    <w:rsid w:val="00A66E9C"/>
    <w:rsid w:val="00AE6C36"/>
    <w:rsid w:val="00C91050"/>
    <w:rsid w:val="00CB3F56"/>
    <w:rsid w:val="00D86005"/>
    <w:rsid w:val="00FB1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E624C"/>
    <w:rPr>
      <w:color w:val="808080"/>
    </w:rPr>
  </w:style>
  <w:style w:type="paragraph" w:customStyle="1" w:styleId="36375F8C09CF46DAA7AF1CB4B872C111">
    <w:name w:val="36375F8C09CF46DAA7AF1CB4B872C111"/>
  </w:style>
  <w:style w:type="paragraph" w:customStyle="1" w:styleId="FDFD5B489C0E4417B0279C15322DC1CB">
    <w:name w:val="FDFD5B489C0E4417B0279C15322DC1CB"/>
  </w:style>
  <w:style w:type="paragraph" w:customStyle="1" w:styleId="ADB868E01FE44EBB9C256D3D2B1F5963">
    <w:name w:val="ADB868E01FE44EBB9C256D3D2B1F5963"/>
  </w:style>
  <w:style w:type="paragraph" w:customStyle="1" w:styleId="6127C38D1B364D98B6F6B7B8159BA0E0">
    <w:name w:val="6127C38D1B364D98B6F6B7B8159BA0E0"/>
  </w:style>
  <w:style w:type="paragraph" w:customStyle="1" w:styleId="17D70D3DBF1A4153A9311DDBB3FBB280">
    <w:name w:val="17D70D3DBF1A4153A9311DDBB3FBB280"/>
    <w:rsid w:val="00A66E9C"/>
  </w:style>
  <w:style w:type="paragraph" w:customStyle="1" w:styleId="C87DF42593F44251A8B48C0D43153FA8">
    <w:name w:val="C87DF42593F44251A8B48C0D43153FA8"/>
    <w:rsid w:val="00A66E9C"/>
  </w:style>
  <w:style w:type="paragraph" w:customStyle="1" w:styleId="22D468F2112D4B098B062CABADCA8526">
    <w:name w:val="22D468F2112D4B098B062CABADCA8526"/>
    <w:rsid w:val="00A66E9C"/>
  </w:style>
  <w:style w:type="paragraph" w:customStyle="1" w:styleId="DF04E323FE34436995FB71F47189FE18">
    <w:name w:val="DF04E323FE34436995FB71F47189FE18"/>
    <w:rsid w:val="00A66E9C"/>
  </w:style>
  <w:style w:type="paragraph" w:customStyle="1" w:styleId="7C3964E030074C21A27691C83DC5B587">
    <w:name w:val="7C3964E030074C21A27691C83DC5B587"/>
    <w:rsid w:val="00A66E9C"/>
  </w:style>
  <w:style w:type="paragraph" w:customStyle="1" w:styleId="27484762ED234EC79C5A472DAE62A4DD">
    <w:name w:val="27484762ED234EC79C5A472DAE62A4DD"/>
    <w:rsid w:val="00A66E9C"/>
  </w:style>
  <w:style w:type="paragraph" w:customStyle="1" w:styleId="4634A90B79C342159A905B3855821BD5">
    <w:name w:val="4634A90B79C342159A905B3855821BD5"/>
    <w:rsid w:val="00A66E9C"/>
  </w:style>
  <w:style w:type="paragraph" w:customStyle="1" w:styleId="7842D9F72188456EBB69323B0C514670">
    <w:name w:val="7842D9F72188456EBB69323B0C514670"/>
    <w:rsid w:val="00A66E9C"/>
  </w:style>
  <w:style w:type="paragraph" w:customStyle="1" w:styleId="744B7EA691A544A8A8061237E132549E">
    <w:name w:val="744B7EA691A544A8A8061237E132549E"/>
    <w:rsid w:val="00CB3F56"/>
  </w:style>
  <w:style w:type="paragraph" w:customStyle="1" w:styleId="888E89BE57DC4CEFA8A5A9A0B2D82465">
    <w:name w:val="888E89BE57DC4CEFA8A5A9A0B2D82465"/>
    <w:rsid w:val="00CB3F56"/>
  </w:style>
  <w:style w:type="paragraph" w:customStyle="1" w:styleId="09214E047BC64F05BF211C08EE65A12B">
    <w:name w:val="09214E047BC64F05BF211C08EE65A12B"/>
    <w:rsid w:val="00CB3F56"/>
  </w:style>
  <w:style w:type="paragraph" w:customStyle="1" w:styleId="FCC57638BBDA48C689A86AB4CEDC0597">
    <w:name w:val="FCC57638BBDA48C689A86AB4CEDC0597"/>
    <w:rsid w:val="00CB3F56"/>
  </w:style>
  <w:style w:type="paragraph" w:customStyle="1" w:styleId="31B063CA8D8549A99553080099398411">
    <w:name w:val="31B063CA8D8549A99553080099398411"/>
    <w:rsid w:val="00CB3F56"/>
  </w:style>
  <w:style w:type="paragraph" w:customStyle="1" w:styleId="C850594F51F7490DA1FB3BC19B63C673">
    <w:name w:val="C850594F51F7490DA1FB3BC19B63C673"/>
    <w:rsid w:val="00CB3F56"/>
  </w:style>
  <w:style w:type="paragraph" w:customStyle="1" w:styleId="F07585C279D64802A518357DF014E380">
    <w:name w:val="F07585C279D64802A518357DF014E380"/>
    <w:rsid w:val="00CB3F56"/>
  </w:style>
  <w:style w:type="paragraph" w:customStyle="1" w:styleId="746A57E3CB544711BBAF76AB84833332">
    <w:name w:val="746A57E3CB544711BBAF76AB84833332"/>
    <w:rsid w:val="00CB3F56"/>
  </w:style>
  <w:style w:type="paragraph" w:customStyle="1" w:styleId="FAB8A9C2AC704B9AB57B87CF22D4ADB3">
    <w:name w:val="FAB8A9C2AC704B9AB57B87CF22D4ADB3"/>
    <w:rsid w:val="00CB3F56"/>
  </w:style>
  <w:style w:type="paragraph" w:customStyle="1" w:styleId="AACC64242E4E4E8C8E3BED1C8FB4870B">
    <w:name w:val="AACC64242E4E4E8C8E3BED1C8FB4870B"/>
    <w:rsid w:val="00CB3F56"/>
  </w:style>
  <w:style w:type="paragraph" w:customStyle="1" w:styleId="3940E49EE3364FB09B55B03006A64D7B">
    <w:name w:val="3940E49EE3364FB09B55B03006A64D7B"/>
    <w:rsid w:val="00CB3F56"/>
  </w:style>
  <w:style w:type="paragraph" w:customStyle="1" w:styleId="8CFD44CE277F4BB6A9CCEAF24850FA8D">
    <w:name w:val="8CFD44CE277F4BB6A9CCEAF24850FA8D"/>
    <w:rsid w:val="00CB3F56"/>
  </w:style>
  <w:style w:type="paragraph" w:customStyle="1" w:styleId="E075274A7D5D417690F67C2CCA6FE7F3">
    <w:name w:val="E075274A7D5D417690F67C2CCA6FE7F3"/>
    <w:rsid w:val="00CB3F56"/>
  </w:style>
  <w:style w:type="paragraph" w:customStyle="1" w:styleId="7556C6D2ACA04818976D17EF5331DB10">
    <w:name w:val="7556C6D2ACA04818976D17EF5331DB10"/>
    <w:rsid w:val="00CB3F56"/>
  </w:style>
  <w:style w:type="paragraph" w:customStyle="1" w:styleId="FCA336A4344E4F12A3AE6BC6C9F520FE">
    <w:name w:val="FCA336A4344E4F12A3AE6BC6C9F520FE"/>
    <w:rsid w:val="00CB3F56"/>
  </w:style>
  <w:style w:type="paragraph" w:customStyle="1" w:styleId="0A3E30A384214C88B76F01D48EA196BE">
    <w:name w:val="0A3E30A384214C88B76F01D48EA196BE"/>
    <w:rsid w:val="00CB3F56"/>
  </w:style>
  <w:style w:type="paragraph" w:customStyle="1" w:styleId="915E4B8458304700AC78F07DC16CDC84">
    <w:name w:val="915E4B8458304700AC78F07DC16CDC84"/>
    <w:rsid w:val="00CB3F56"/>
  </w:style>
  <w:style w:type="paragraph" w:customStyle="1" w:styleId="56F54F3124C64497810D7A4C8107505A">
    <w:name w:val="56F54F3124C64497810D7A4C8107505A"/>
    <w:rsid w:val="00CB3F56"/>
  </w:style>
  <w:style w:type="paragraph" w:customStyle="1" w:styleId="7FD86DA55E354B9C811661FADC73AF8D">
    <w:name w:val="7FD86DA55E354B9C811661FADC73AF8D"/>
    <w:rsid w:val="00CB3F56"/>
  </w:style>
  <w:style w:type="paragraph" w:customStyle="1" w:styleId="A6C316841CCE4B4BADA0025E17F42B53">
    <w:name w:val="A6C316841CCE4B4BADA0025E17F42B53"/>
    <w:rsid w:val="00CB3F56"/>
  </w:style>
  <w:style w:type="paragraph" w:customStyle="1" w:styleId="A50B8E524307488E9E3443BE20385586">
    <w:name w:val="A50B8E524307488E9E3443BE20385586"/>
    <w:rsid w:val="00CB3F56"/>
  </w:style>
  <w:style w:type="paragraph" w:customStyle="1" w:styleId="EB4AAA0EADE8426788B0608E216F6077">
    <w:name w:val="EB4AAA0EADE8426788B0608E216F6077"/>
    <w:rsid w:val="00CB3F56"/>
  </w:style>
  <w:style w:type="paragraph" w:customStyle="1" w:styleId="925BBF9CFD424B0A87A099E4C41006C0">
    <w:name w:val="925BBF9CFD424B0A87A099E4C41006C0"/>
    <w:rsid w:val="00CB3F56"/>
  </w:style>
  <w:style w:type="paragraph" w:customStyle="1" w:styleId="348C4EA78FFC4DB0A91509C3AD7F5F08">
    <w:name w:val="348C4EA78FFC4DB0A91509C3AD7F5F08"/>
    <w:rsid w:val="00CB3F56"/>
  </w:style>
  <w:style w:type="paragraph" w:customStyle="1" w:styleId="BBBFE5D35B324C71B1F0C044D52C76FC">
    <w:name w:val="BBBFE5D35B324C71B1F0C044D52C76FC"/>
    <w:rsid w:val="00CB3F56"/>
  </w:style>
  <w:style w:type="paragraph" w:customStyle="1" w:styleId="83F997E33D6F4C13A27165C275AEBDE7">
    <w:name w:val="83F997E33D6F4C13A27165C275AEBDE7"/>
    <w:rsid w:val="00CB3F56"/>
  </w:style>
  <w:style w:type="paragraph" w:customStyle="1" w:styleId="CDD3F1D81A0F4EB7A89EAABA54068FE0">
    <w:name w:val="CDD3F1D81A0F4EB7A89EAABA54068FE0"/>
    <w:rsid w:val="00CB3F56"/>
  </w:style>
  <w:style w:type="paragraph" w:customStyle="1" w:styleId="26EF4E84A7EC4581BAFE857472D2567F">
    <w:name w:val="26EF4E84A7EC4581BAFE857472D2567F"/>
    <w:rsid w:val="00CB3F56"/>
  </w:style>
  <w:style w:type="paragraph" w:customStyle="1" w:styleId="3149D31F15A446CD966094D069D9B92F">
    <w:name w:val="3149D31F15A446CD966094D069D9B92F"/>
    <w:rsid w:val="00CB3F56"/>
  </w:style>
  <w:style w:type="paragraph" w:customStyle="1" w:styleId="4478975EB41E47AAB01F45F3ED974723">
    <w:name w:val="4478975EB41E47AAB01F45F3ED974723"/>
    <w:rsid w:val="00CB3F56"/>
  </w:style>
  <w:style w:type="paragraph" w:customStyle="1" w:styleId="7106AB3F20F743ED829CD8D02D9DD113">
    <w:name w:val="7106AB3F20F743ED829CD8D02D9DD113"/>
    <w:rsid w:val="00CB3F56"/>
  </w:style>
  <w:style w:type="paragraph" w:customStyle="1" w:styleId="2FA1115BC7324B7EB92065B403E0E637">
    <w:name w:val="2FA1115BC7324B7EB92065B403E0E637"/>
    <w:rsid w:val="00CB3F56"/>
  </w:style>
  <w:style w:type="paragraph" w:customStyle="1" w:styleId="E2C8D4838F164EDCA56AFDDC11C66659">
    <w:name w:val="E2C8D4838F164EDCA56AFDDC11C66659"/>
    <w:rsid w:val="00CB3F56"/>
  </w:style>
  <w:style w:type="paragraph" w:customStyle="1" w:styleId="17D70D3DBF1A4153A9311DDBB3FBB2801">
    <w:name w:val="17D70D3DBF1A4153A9311DDBB3FBB2801"/>
    <w:rsid w:val="00CB3F56"/>
    <w:pPr>
      <w:spacing w:after="0" w:line="240" w:lineRule="auto"/>
    </w:pPr>
    <w:rPr>
      <w:rFonts w:ascii="Verdana" w:eastAsia="PMingLiU" w:hAnsi="Verdana" w:cs="Times New (W1)"/>
      <w:sz w:val="20"/>
      <w:szCs w:val="20"/>
      <w:lang w:eastAsia="zh-TW"/>
    </w:rPr>
  </w:style>
  <w:style w:type="paragraph" w:customStyle="1" w:styleId="C87DF42593F44251A8B48C0D43153FA81">
    <w:name w:val="C87DF42593F44251A8B48C0D43153FA81"/>
    <w:rsid w:val="00CB3F56"/>
    <w:pPr>
      <w:spacing w:after="0" w:line="240" w:lineRule="auto"/>
    </w:pPr>
    <w:rPr>
      <w:rFonts w:ascii="Verdana" w:eastAsia="PMingLiU" w:hAnsi="Verdana" w:cs="Times New (W1)"/>
      <w:sz w:val="20"/>
      <w:szCs w:val="20"/>
      <w:lang w:eastAsia="zh-TW"/>
    </w:rPr>
  </w:style>
  <w:style w:type="paragraph" w:customStyle="1" w:styleId="7C3964E030074C21A27691C83DC5B5871">
    <w:name w:val="7C3964E030074C21A27691C83DC5B5871"/>
    <w:rsid w:val="00CB3F56"/>
    <w:pPr>
      <w:spacing w:after="0" w:line="240" w:lineRule="auto"/>
    </w:pPr>
    <w:rPr>
      <w:rFonts w:ascii="Verdana" w:eastAsia="PMingLiU" w:hAnsi="Verdana" w:cs="Times New (W1)"/>
      <w:sz w:val="20"/>
      <w:szCs w:val="20"/>
      <w:lang w:eastAsia="zh-TW"/>
    </w:rPr>
  </w:style>
  <w:style w:type="paragraph" w:customStyle="1" w:styleId="FCC57638BBDA48C689A86AB4CEDC05971">
    <w:name w:val="FCC57638BBDA48C689A86AB4CEDC05971"/>
    <w:rsid w:val="00CB3F56"/>
    <w:pPr>
      <w:spacing w:after="0" w:line="240" w:lineRule="auto"/>
    </w:pPr>
    <w:rPr>
      <w:rFonts w:ascii="Verdana" w:eastAsia="PMingLiU" w:hAnsi="Verdana" w:cs="Times New (W1)"/>
      <w:sz w:val="20"/>
      <w:szCs w:val="20"/>
      <w:lang w:eastAsia="zh-TW"/>
    </w:rPr>
  </w:style>
  <w:style w:type="paragraph" w:customStyle="1" w:styleId="31B063CA8D8549A995530800993984111">
    <w:name w:val="31B063CA8D8549A995530800993984111"/>
    <w:rsid w:val="00CB3F56"/>
    <w:pPr>
      <w:spacing w:after="0" w:line="240" w:lineRule="auto"/>
    </w:pPr>
    <w:rPr>
      <w:rFonts w:ascii="Verdana" w:eastAsia="PMingLiU" w:hAnsi="Verdana" w:cs="Times New (W1)"/>
      <w:sz w:val="20"/>
      <w:szCs w:val="20"/>
      <w:lang w:eastAsia="zh-TW"/>
    </w:rPr>
  </w:style>
  <w:style w:type="paragraph" w:customStyle="1" w:styleId="C850594F51F7490DA1FB3BC19B63C6731">
    <w:name w:val="C850594F51F7490DA1FB3BC19B63C6731"/>
    <w:rsid w:val="00CB3F56"/>
    <w:pPr>
      <w:spacing w:after="0" w:line="240" w:lineRule="auto"/>
    </w:pPr>
    <w:rPr>
      <w:rFonts w:ascii="Verdana" w:eastAsia="PMingLiU" w:hAnsi="Verdana" w:cs="Times New (W1)"/>
      <w:sz w:val="20"/>
      <w:szCs w:val="20"/>
      <w:lang w:eastAsia="zh-TW"/>
    </w:rPr>
  </w:style>
  <w:style w:type="paragraph" w:customStyle="1" w:styleId="F07585C279D64802A518357DF014E3801">
    <w:name w:val="F07585C279D64802A518357DF014E3801"/>
    <w:rsid w:val="00CB3F56"/>
    <w:pPr>
      <w:spacing w:after="0" w:line="240" w:lineRule="auto"/>
    </w:pPr>
    <w:rPr>
      <w:rFonts w:ascii="Verdana" w:eastAsia="PMingLiU" w:hAnsi="Verdana" w:cs="Times New (W1)"/>
      <w:sz w:val="20"/>
      <w:szCs w:val="20"/>
      <w:lang w:eastAsia="zh-TW"/>
    </w:rPr>
  </w:style>
  <w:style w:type="paragraph" w:customStyle="1" w:styleId="FAB8A9C2AC704B9AB57B87CF22D4ADB31">
    <w:name w:val="FAB8A9C2AC704B9AB57B87CF22D4ADB31"/>
    <w:rsid w:val="00CB3F56"/>
    <w:pPr>
      <w:spacing w:after="0" w:line="240" w:lineRule="auto"/>
    </w:pPr>
    <w:rPr>
      <w:rFonts w:ascii="Verdana" w:eastAsia="PMingLiU" w:hAnsi="Verdana" w:cs="Times New (W1)"/>
      <w:sz w:val="20"/>
      <w:szCs w:val="20"/>
      <w:lang w:eastAsia="zh-TW"/>
    </w:rPr>
  </w:style>
  <w:style w:type="paragraph" w:customStyle="1" w:styleId="AACC64242E4E4E8C8E3BED1C8FB4870B1">
    <w:name w:val="AACC64242E4E4E8C8E3BED1C8FB4870B1"/>
    <w:rsid w:val="00CB3F56"/>
    <w:pPr>
      <w:spacing w:after="0" w:line="240" w:lineRule="auto"/>
    </w:pPr>
    <w:rPr>
      <w:rFonts w:ascii="Verdana" w:eastAsia="PMingLiU" w:hAnsi="Verdana" w:cs="Times New (W1)"/>
      <w:sz w:val="20"/>
      <w:szCs w:val="20"/>
      <w:lang w:eastAsia="zh-TW"/>
    </w:rPr>
  </w:style>
  <w:style w:type="paragraph" w:customStyle="1" w:styleId="3940E49EE3364FB09B55B03006A64D7B1">
    <w:name w:val="3940E49EE3364FB09B55B03006A64D7B1"/>
    <w:rsid w:val="00CB3F56"/>
    <w:pPr>
      <w:spacing w:after="0" w:line="240" w:lineRule="auto"/>
    </w:pPr>
    <w:rPr>
      <w:rFonts w:ascii="Verdana" w:eastAsia="PMingLiU" w:hAnsi="Verdana" w:cs="Times New (W1)"/>
      <w:sz w:val="20"/>
      <w:szCs w:val="20"/>
      <w:lang w:eastAsia="zh-TW"/>
    </w:rPr>
  </w:style>
  <w:style w:type="paragraph" w:customStyle="1" w:styleId="8CFD44CE277F4BB6A9CCEAF24850FA8D1">
    <w:name w:val="8CFD44CE277F4BB6A9CCEAF24850FA8D1"/>
    <w:rsid w:val="00CB3F56"/>
    <w:pPr>
      <w:spacing w:after="0" w:line="240" w:lineRule="auto"/>
    </w:pPr>
    <w:rPr>
      <w:rFonts w:ascii="Verdana" w:eastAsia="PMingLiU" w:hAnsi="Verdana" w:cs="Times New (W1)"/>
      <w:sz w:val="20"/>
      <w:szCs w:val="20"/>
      <w:lang w:eastAsia="zh-TW"/>
    </w:rPr>
  </w:style>
  <w:style w:type="paragraph" w:customStyle="1" w:styleId="E075274A7D5D417690F67C2CCA6FE7F31">
    <w:name w:val="E075274A7D5D417690F67C2CCA6FE7F31"/>
    <w:rsid w:val="00CB3F56"/>
    <w:pPr>
      <w:spacing w:after="0" w:line="240" w:lineRule="auto"/>
    </w:pPr>
    <w:rPr>
      <w:rFonts w:ascii="Verdana" w:eastAsia="PMingLiU" w:hAnsi="Verdana" w:cs="Times New (W1)"/>
      <w:sz w:val="20"/>
      <w:szCs w:val="20"/>
      <w:lang w:eastAsia="zh-TW"/>
    </w:rPr>
  </w:style>
  <w:style w:type="paragraph" w:customStyle="1" w:styleId="7556C6D2ACA04818976D17EF5331DB101">
    <w:name w:val="7556C6D2ACA04818976D17EF5331DB101"/>
    <w:rsid w:val="00CB3F56"/>
    <w:pPr>
      <w:spacing w:after="0" w:line="240" w:lineRule="auto"/>
    </w:pPr>
    <w:rPr>
      <w:rFonts w:ascii="Verdana" w:eastAsia="PMingLiU" w:hAnsi="Verdana" w:cs="Times New (W1)"/>
      <w:sz w:val="20"/>
      <w:szCs w:val="20"/>
      <w:lang w:eastAsia="zh-TW"/>
    </w:rPr>
  </w:style>
  <w:style w:type="paragraph" w:customStyle="1" w:styleId="FCA336A4344E4F12A3AE6BC6C9F520FE1">
    <w:name w:val="FCA336A4344E4F12A3AE6BC6C9F520FE1"/>
    <w:rsid w:val="00CB3F56"/>
    <w:pPr>
      <w:spacing w:after="0" w:line="240" w:lineRule="auto"/>
    </w:pPr>
    <w:rPr>
      <w:rFonts w:ascii="Verdana" w:eastAsia="PMingLiU" w:hAnsi="Verdana" w:cs="Times New (W1)"/>
      <w:sz w:val="20"/>
      <w:szCs w:val="20"/>
      <w:lang w:eastAsia="zh-TW"/>
    </w:rPr>
  </w:style>
  <w:style w:type="paragraph" w:customStyle="1" w:styleId="0A3E30A384214C88B76F01D48EA196BE1">
    <w:name w:val="0A3E30A384214C88B76F01D48EA196BE1"/>
    <w:rsid w:val="00CB3F56"/>
    <w:pPr>
      <w:spacing w:after="0" w:line="240" w:lineRule="auto"/>
    </w:pPr>
    <w:rPr>
      <w:rFonts w:ascii="Verdana" w:eastAsia="PMingLiU" w:hAnsi="Verdana" w:cs="Times New (W1)"/>
      <w:sz w:val="20"/>
      <w:szCs w:val="20"/>
      <w:lang w:eastAsia="zh-TW"/>
    </w:rPr>
  </w:style>
  <w:style w:type="paragraph" w:customStyle="1" w:styleId="56F54F3124C64497810D7A4C8107505A1">
    <w:name w:val="56F54F3124C64497810D7A4C8107505A1"/>
    <w:rsid w:val="00CB3F56"/>
    <w:pPr>
      <w:spacing w:after="0" w:line="240" w:lineRule="auto"/>
    </w:pPr>
    <w:rPr>
      <w:rFonts w:ascii="Verdana" w:eastAsia="PMingLiU" w:hAnsi="Verdana" w:cs="Times New (W1)"/>
      <w:sz w:val="20"/>
      <w:szCs w:val="20"/>
      <w:lang w:eastAsia="zh-TW"/>
    </w:rPr>
  </w:style>
  <w:style w:type="paragraph" w:customStyle="1" w:styleId="26EF4E84A7EC4581BAFE857472D2567F1">
    <w:name w:val="26EF4E84A7EC4581BAFE857472D2567F1"/>
    <w:rsid w:val="00CB3F56"/>
    <w:pPr>
      <w:spacing w:after="0" w:line="240" w:lineRule="auto"/>
    </w:pPr>
    <w:rPr>
      <w:rFonts w:ascii="Verdana" w:eastAsia="PMingLiU" w:hAnsi="Verdana" w:cs="Times New (W1)"/>
      <w:sz w:val="20"/>
      <w:szCs w:val="20"/>
      <w:lang w:eastAsia="zh-TW"/>
    </w:rPr>
  </w:style>
  <w:style w:type="paragraph" w:customStyle="1" w:styleId="3149D31F15A446CD966094D069D9B92F1">
    <w:name w:val="3149D31F15A446CD966094D069D9B92F1"/>
    <w:rsid w:val="00CB3F56"/>
    <w:pPr>
      <w:spacing w:after="0" w:line="240" w:lineRule="auto"/>
    </w:pPr>
    <w:rPr>
      <w:rFonts w:ascii="Verdana" w:eastAsia="PMingLiU" w:hAnsi="Verdana" w:cs="Times New (W1)"/>
      <w:sz w:val="20"/>
      <w:szCs w:val="20"/>
      <w:lang w:eastAsia="zh-TW"/>
    </w:rPr>
  </w:style>
  <w:style w:type="paragraph" w:customStyle="1" w:styleId="4478975EB41E47AAB01F45F3ED9747231">
    <w:name w:val="4478975EB41E47AAB01F45F3ED9747231"/>
    <w:rsid w:val="00CB3F56"/>
    <w:pPr>
      <w:spacing w:after="0" w:line="240" w:lineRule="auto"/>
    </w:pPr>
    <w:rPr>
      <w:rFonts w:ascii="Verdana" w:eastAsia="PMingLiU" w:hAnsi="Verdana" w:cs="Times New (W1)"/>
      <w:sz w:val="20"/>
      <w:szCs w:val="20"/>
      <w:lang w:eastAsia="zh-TW"/>
    </w:rPr>
  </w:style>
  <w:style w:type="paragraph" w:customStyle="1" w:styleId="7106AB3F20F743ED829CD8D02D9DD1131">
    <w:name w:val="7106AB3F20F743ED829CD8D02D9DD1131"/>
    <w:rsid w:val="00CB3F56"/>
    <w:pPr>
      <w:spacing w:after="0" w:line="240" w:lineRule="auto"/>
    </w:pPr>
    <w:rPr>
      <w:rFonts w:ascii="Verdana" w:eastAsia="PMingLiU" w:hAnsi="Verdana" w:cs="Times New (W1)"/>
      <w:sz w:val="20"/>
      <w:szCs w:val="20"/>
      <w:lang w:eastAsia="zh-TW"/>
    </w:rPr>
  </w:style>
  <w:style w:type="paragraph" w:customStyle="1" w:styleId="2FA1115BC7324B7EB92065B403E0E6371">
    <w:name w:val="2FA1115BC7324B7EB92065B403E0E6371"/>
    <w:rsid w:val="00CB3F56"/>
    <w:pPr>
      <w:spacing w:after="0" w:line="240" w:lineRule="auto"/>
    </w:pPr>
    <w:rPr>
      <w:rFonts w:ascii="Verdana" w:eastAsia="PMingLiU" w:hAnsi="Verdana" w:cs="Times New (W1)"/>
      <w:sz w:val="20"/>
      <w:szCs w:val="20"/>
      <w:lang w:eastAsia="zh-TW"/>
    </w:rPr>
  </w:style>
  <w:style w:type="paragraph" w:customStyle="1" w:styleId="E2C8D4838F164EDCA56AFDDC11C666591">
    <w:name w:val="E2C8D4838F164EDCA56AFDDC11C666591"/>
    <w:rsid w:val="00CB3F56"/>
    <w:pPr>
      <w:spacing w:after="0" w:line="240" w:lineRule="auto"/>
    </w:pPr>
    <w:rPr>
      <w:rFonts w:ascii="Verdana" w:eastAsia="PMingLiU" w:hAnsi="Verdana" w:cs="Times New (W1)"/>
      <w:sz w:val="20"/>
      <w:szCs w:val="20"/>
      <w:lang w:eastAsia="zh-TW"/>
    </w:rPr>
  </w:style>
  <w:style w:type="paragraph" w:customStyle="1" w:styleId="36375F8C09CF46DAA7AF1CB4B872C1111">
    <w:name w:val="36375F8C09CF46DAA7AF1CB4B872C1111"/>
    <w:rsid w:val="00CB3F56"/>
    <w:pPr>
      <w:spacing w:after="0" w:line="240" w:lineRule="auto"/>
    </w:pPr>
    <w:rPr>
      <w:rFonts w:ascii="Verdana" w:eastAsia="PMingLiU" w:hAnsi="Verdana" w:cs="Times New (W1)"/>
      <w:sz w:val="20"/>
      <w:szCs w:val="20"/>
      <w:lang w:eastAsia="zh-TW"/>
    </w:rPr>
  </w:style>
  <w:style w:type="paragraph" w:customStyle="1" w:styleId="9A52F78B4C3B49DE8445984AD14B3039">
    <w:name w:val="9A52F78B4C3B49DE8445984AD14B3039"/>
    <w:rsid w:val="00CB3F56"/>
    <w:pPr>
      <w:spacing w:after="0" w:line="240" w:lineRule="auto"/>
    </w:pPr>
    <w:rPr>
      <w:rFonts w:ascii="Verdana" w:eastAsia="PMingLiU" w:hAnsi="Verdana" w:cs="Times New (W1)"/>
      <w:sz w:val="20"/>
      <w:szCs w:val="20"/>
      <w:lang w:eastAsia="zh-TW"/>
    </w:rPr>
  </w:style>
  <w:style w:type="paragraph" w:customStyle="1" w:styleId="109DC6F6012B4C258C1CEA565B099FE2">
    <w:name w:val="109DC6F6012B4C258C1CEA565B099FE2"/>
    <w:rsid w:val="00CB3F56"/>
    <w:pPr>
      <w:spacing w:after="0" w:line="240" w:lineRule="auto"/>
    </w:pPr>
    <w:rPr>
      <w:rFonts w:ascii="Verdana" w:eastAsia="PMingLiU" w:hAnsi="Verdana" w:cs="Times New (W1)"/>
      <w:sz w:val="20"/>
      <w:szCs w:val="20"/>
      <w:lang w:eastAsia="zh-TW"/>
    </w:rPr>
  </w:style>
  <w:style w:type="paragraph" w:customStyle="1" w:styleId="D530B9DAB77D4F9BAE444B8ACDD3E565">
    <w:name w:val="D530B9DAB77D4F9BAE444B8ACDD3E565"/>
    <w:rsid w:val="00CB3F56"/>
  </w:style>
  <w:style w:type="paragraph" w:customStyle="1" w:styleId="C827A21E20D048CE897CFD5F70D909EC">
    <w:name w:val="C827A21E20D048CE897CFD5F70D909EC"/>
    <w:rsid w:val="00CB3F56"/>
  </w:style>
  <w:style w:type="paragraph" w:customStyle="1" w:styleId="9AD4D526A310462883CF55366B17186A">
    <w:name w:val="9AD4D526A310462883CF55366B17186A"/>
    <w:rsid w:val="00CB3F56"/>
  </w:style>
  <w:style w:type="paragraph" w:customStyle="1" w:styleId="0937A11ECF6E4E81A14289CEAEC9AE6A">
    <w:name w:val="0937A11ECF6E4E81A14289CEAEC9AE6A"/>
    <w:rsid w:val="00CB3F56"/>
  </w:style>
  <w:style w:type="paragraph" w:customStyle="1" w:styleId="CDA8D6F38793436C89B2934DCEDEA437">
    <w:name w:val="CDA8D6F38793436C89B2934DCEDEA437"/>
    <w:rsid w:val="00CB3F56"/>
  </w:style>
  <w:style w:type="paragraph" w:customStyle="1" w:styleId="4CF8E3AC06154DD8B4968F4AFC7BB2A8">
    <w:name w:val="4CF8E3AC06154DD8B4968F4AFC7BB2A8"/>
    <w:rsid w:val="00CB3F56"/>
  </w:style>
  <w:style w:type="paragraph" w:customStyle="1" w:styleId="F320C4BF2C364739A4AC3B8BA8BCA09A">
    <w:name w:val="F320C4BF2C364739A4AC3B8BA8BCA09A"/>
    <w:rsid w:val="00CB3F56"/>
  </w:style>
  <w:style w:type="paragraph" w:customStyle="1" w:styleId="DD2BE79B9EEC4C0DA954C6233E25E3AD">
    <w:name w:val="DD2BE79B9EEC4C0DA954C6233E25E3AD"/>
    <w:rsid w:val="00CB3F56"/>
  </w:style>
  <w:style w:type="paragraph" w:customStyle="1" w:styleId="80807871C4AE4E4E8934757DB24432CD">
    <w:name w:val="80807871C4AE4E4E8934757DB24432CD"/>
    <w:rsid w:val="00D86005"/>
  </w:style>
  <w:style w:type="paragraph" w:customStyle="1" w:styleId="8C9F5FD7F21E4017827F910DD4098D57">
    <w:name w:val="8C9F5FD7F21E4017827F910DD4098D57"/>
    <w:rsid w:val="0012487E"/>
  </w:style>
  <w:style w:type="paragraph" w:customStyle="1" w:styleId="7E4DC31F4A31445C83CB20A9F955372B">
    <w:name w:val="7E4DC31F4A31445C83CB20A9F955372B"/>
    <w:rsid w:val="0012487E"/>
  </w:style>
  <w:style w:type="paragraph" w:customStyle="1" w:styleId="F45F15E08C4B429D9A64686951B2B0F9">
    <w:name w:val="F45F15E08C4B429D9A64686951B2B0F9"/>
    <w:rsid w:val="0012487E"/>
  </w:style>
  <w:style w:type="paragraph" w:customStyle="1" w:styleId="79A013B9371D42FFBAB00103E22F06B3">
    <w:name w:val="79A013B9371D42FFBAB00103E22F06B3"/>
    <w:rsid w:val="0012487E"/>
  </w:style>
  <w:style w:type="paragraph" w:customStyle="1" w:styleId="19B92AE06E6A4127ACEE2BEF67B77A38">
    <w:name w:val="19B92AE06E6A4127ACEE2BEF67B77A38"/>
    <w:rsid w:val="0012487E"/>
  </w:style>
  <w:style w:type="paragraph" w:customStyle="1" w:styleId="DC9F1C041ED247D2945C7620B4C323EC">
    <w:name w:val="DC9F1C041ED247D2945C7620B4C323EC"/>
    <w:rsid w:val="008E624C"/>
  </w:style>
  <w:style w:type="paragraph" w:customStyle="1" w:styleId="30485579E8D840AD80144EE1F4C2A925">
    <w:name w:val="30485579E8D840AD80144EE1F4C2A925"/>
    <w:rsid w:val="008E624C"/>
  </w:style>
  <w:style w:type="paragraph" w:customStyle="1" w:styleId="40B4B7D876724D459DDC9B4D2228B8E1">
    <w:name w:val="40B4B7D876724D459DDC9B4D2228B8E1"/>
    <w:rsid w:val="008E624C"/>
  </w:style>
  <w:style w:type="paragraph" w:customStyle="1" w:styleId="BE03990E07FE4B339CE0E15C04F964EE">
    <w:name w:val="BE03990E07FE4B339CE0E15C04F964EE"/>
    <w:rsid w:val="008E624C"/>
  </w:style>
  <w:style w:type="paragraph" w:customStyle="1" w:styleId="540DBE4504104D9C849863C91375C9C6">
    <w:name w:val="540DBE4504104D9C849863C91375C9C6"/>
    <w:rsid w:val="008E624C"/>
  </w:style>
  <w:style w:type="paragraph" w:customStyle="1" w:styleId="A9B27C9D554746A38D1697B79FCDA18D">
    <w:name w:val="A9B27C9D554746A38D1697B79FCDA18D"/>
    <w:rsid w:val="008E624C"/>
  </w:style>
  <w:style w:type="paragraph" w:customStyle="1" w:styleId="23F967B5FD474701BAD5DCC6E1F93BBA">
    <w:name w:val="23F967B5FD474701BAD5DCC6E1F93BBA"/>
    <w:rsid w:val="008E624C"/>
  </w:style>
  <w:style w:type="paragraph" w:customStyle="1" w:styleId="45A6D2F5A3B646CC8F24551742C11ED1">
    <w:name w:val="45A6D2F5A3B646CC8F24551742C11ED1"/>
    <w:rsid w:val="008E624C"/>
  </w:style>
  <w:style w:type="paragraph" w:customStyle="1" w:styleId="C64D5C69D39F4DEEBA59B9E082824376">
    <w:name w:val="C64D5C69D39F4DEEBA59B9E082824376"/>
    <w:rsid w:val="008E624C"/>
  </w:style>
  <w:style w:type="paragraph" w:customStyle="1" w:styleId="E9FC8015DDF949A49A4D2CE8B9593CCA">
    <w:name w:val="E9FC8015DDF949A49A4D2CE8B9593CCA"/>
    <w:rsid w:val="008E624C"/>
  </w:style>
  <w:style w:type="paragraph" w:customStyle="1" w:styleId="508C90EBA6774413AC27B3CCB8655932">
    <w:name w:val="508C90EBA6774413AC27B3CCB8655932"/>
    <w:rsid w:val="008E624C"/>
  </w:style>
  <w:style w:type="paragraph" w:customStyle="1" w:styleId="DAB50087DA0E493F818651F2B1C683DC">
    <w:name w:val="DAB50087DA0E493F818651F2B1C683DC"/>
    <w:rsid w:val="008E624C"/>
  </w:style>
  <w:style w:type="paragraph" w:customStyle="1" w:styleId="7F625297D9AB452CA4CF912D5C9360B3">
    <w:name w:val="7F625297D9AB452CA4CF912D5C9360B3"/>
    <w:rsid w:val="008E624C"/>
  </w:style>
  <w:style w:type="paragraph" w:customStyle="1" w:styleId="450895A42BB4415096830B57AA35D3A3">
    <w:name w:val="450895A42BB4415096830B57AA35D3A3"/>
    <w:rsid w:val="008E624C"/>
  </w:style>
  <w:style w:type="paragraph" w:customStyle="1" w:styleId="1B3D7DF9D1534571B77727AD5C47C924">
    <w:name w:val="1B3D7DF9D1534571B77727AD5C47C924"/>
    <w:rsid w:val="008E624C"/>
  </w:style>
  <w:style w:type="paragraph" w:customStyle="1" w:styleId="E0BC48AAB7E7426AB0A90A4E31579465">
    <w:name w:val="E0BC48AAB7E7426AB0A90A4E31579465"/>
    <w:rsid w:val="008E624C"/>
  </w:style>
  <w:style w:type="paragraph" w:customStyle="1" w:styleId="2E1095A078704ACD86A7009703D0866E">
    <w:name w:val="2E1095A078704ACD86A7009703D0866E"/>
    <w:rsid w:val="008E624C"/>
  </w:style>
  <w:style w:type="paragraph" w:customStyle="1" w:styleId="25F5872E9D494E2381E2B1CD61EC91A6">
    <w:name w:val="25F5872E9D494E2381E2B1CD61EC91A6"/>
    <w:rsid w:val="008E624C"/>
  </w:style>
  <w:style w:type="paragraph" w:customStyle="1" w:styleId="E48B0500A5414D0AA2220557907E6EFA">
    <w:name w:val="E48B0500A5414D0AA2220557907E6EFA"/>
    <w:rsid w:val="008E624C"/>
  </w:style>
  <w:style w:type="paragraph" w:customStyle="1" w:styleId="987F4504C2424E37A7564647BCED002F">
    <w:name w:val="987F4504C2424E37A7564647BCED002F"/>
    <w:rsid w:val="008E624C"/>
  </w:style>
  <w:style w:type="paragraph" w:customStyle="1" w:styleId="D585A758C6474144BF6FA334BEA31C20">
    <w:name w:val="D585A758C6474144BF6FA334BEA31C20"/>
    <w:rsid w:val="008E624C"/>
  </w:style>
  <w:style w:type="paragraph" w:customStyle="1" w:styleId="22EA7181D9C54178B8E6C0084CAF2945">
    <w:name w:val="22EA7181D9C54178B8E6C0084CAF2945"/>
    <w:rsid w:val="008E624C"/>
  </w:style>
  <w:style w:type="paragraph" w:customStyle="1" w:styleId="307EF63BB463469B93DE5E1BB56FC0A4">
    <w:name w:val="307EF63BB463469B93DE5E1BB56FC0A4"/>
    <w:rsid w:val="008E624C"/>
  </w:style>
  <w:style w:type="paragraph" w:customStyle="1" w:styleId="A76F3E4724A34C92BE75C5B912428FE9">
    <w:name w:val="A76F3E4724A34C92BE75C5B912428FE9"/>
    <w:rsid w:val="008E624C"/>
  </w:style>
  <w:style w:type="paragraph" w:customStyle="1" w:styleId="07B60EF026E94BA687418DD182100C76">
    <w:name w:val="07B60EF026E94BA687418DD182100C76"/>
    <w:rsid w:val="008E624C"/>
  </w:style>
  <w:style w:type="paragraph" w:customStyle="1" w:styleId="D0FDB5FD5C6348618AC99A2A0305540A">
    <w:name w:val="D0FDB5FD5C6348618AC99A2A0305540A"/>
    <w:rsid w:val="008E624C"/>
  </w:style>
  <w:style w:type="paragraph" w:customStyle="1" w:styleId="76110D0277E44150A9A6068C173BDC47">
    <w:name w:val="76110D0277E44150A9A6068C173BDC47"/>
    <w:rsid w:val="008E624C"/>
  </w:style>
  <w:style w:type="paragraph" w:customStyle="1" w:styleId="FE9D02A336FC4F04AE2EB0C1DFF3E535">
    <w:name w:val="FE9D02A336FC4F04AE2EB0C1DFF3E535"/>
    <w:rsid w:val="008E624C"/>
  </w:style>
  <w:style w:type="paragraph" w:customStyle="1" w:styleId="C1C0F310F1A34C5AA832AA5B03431278">
    <w:name w:val="C1C0F310F1A34C5AA832AA5B03431278"/>
    <w:rsid w:val="008E624C"/>
  </w:style>
  <w:style w:type="paragraph" w:customStyle="1" w:styleId="23E0D47EE2364D27BB466BD2A8F4F194">
    <w:name w:val="23E0D47EE2364D27BB466BD2A8F4F194"/>
    <w:rsid w:val="008E624C"/>
  </w:style>
  <w:style w:type="paragraph" w:customStyle="1" w:styleId="FEFA994400A442E58F759288CF0174BD">
    <w:name w:val="FEFA994400A442E58F759288CF0174BD"/>
    <w:rsid w:val="008E624C"/>
  </w:style>
  <w:style w:type="paragraph" w:customStyle="1" w:styleId="29910A93FA394D70A3A6CF084CC5225D">
    <w:name w:val="29910A93FA394D70A3A6CF084CC5225D"/>
    <w:rsid w:val="008E624C"/>
  </w:style>
  <w:style w:type="paragraph" w:customStyle="1" w:styleId="D9F403D850DF46299DF5A4988C8474BB">
    <w:name w:val="D9F403D850DF46299DF5A4988C8474BB"/>
    <w:rsid w:val="008E624C"/>
  </w:style>
  <w:style w:type="paragraph" w:customStyle="1" w:styleId="482FACE93ECE4D12B2315DD72ECBAD37">
    <w:name w:val="482FACE93ECE4D12B2315DD72ECBAD37"/>
    <w:rsid w:val="008E624C"/>
  </w:style>
  <w:style w:type="paragraph" w:customStyle="1" w:styleId="521AEB1598EC4521B47618FAFCC2FDDB">
    <w:name w:val="521AEB1598EC4521B47618FAFCC2FDDB"/>
    <w:rsid w:val="008E624C"/>
  </w:style>
  <w:style w:type="paragraph" w:customStyle="1" w:styleId="A6B82E16A4A147068FCC520B149437F5">
    <w:name w:val="A6B82E16A4A147068FCC520B149437F5"/>
    <w:rsid w:val="008E624C"/>
  </w:style>
  <w:style w:type="paragraph" w:customStyle="1" w:styleId="656C94AD5E794BA982AAAD3EE017B56D">
    <w:name w:val="656C94AD5E794BA982AAAD3EE017B56D"/>
    <w:rsid w:val="008E624C"/>
  </w:style>
  <w:style w:type="paragraph" w:customStyle="1" w:styleId="C166FCFEF520474D99BAE1837D619B92">
    <w:name w:val="C166FCFEF520474D99BAE1837D619B92"/>
    <w:rsid w:val="008E624C"/>
  </w:style>
  <w:style w:type="paragraph" w:customStyle="1" w:styleId="DB5CEC5BC8374B0A95A8570C680A4EFF">
    <w:name w:val="DB5CEC5BC8374B0A95A8570C680A4EFF"/>
    <w:rsid w:val="008E624C"/>
  </w:style>
  <w:style w:type="paragraph" w:customStyle="1" w:styleId="18600F67BBB249FB9309FE16AC0946F1">
    <w:name w:val="18600F67BBB249FB9309FE16AC0946F1"/>
    <w:rsid w:val="008E6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49BC6A344143812A8292A89BBD7D" ma:contentTypeVersion="8" ma:contentTypeDescription="Crée un document." ma:contentTypeScope="" ma:versionID="6e74488cc2d6c454490a97654ce4b16e">
  <xsd:schema xmlns:xsd="http://www.w3.org/2001/XMLSchema" xmlns:xs="http://www.w3.org/2001/XMLSchema" xmlns:p="http://schemas.microsoft.com/office/2006/metadata/properties" xmlns:ns3="6d392256-23d2-4768-a500-1c29ba21b285" targetNamespace="http://schemas.microsoft.com/office/2006/metadata/properties" ma:root="true" ma:fieldsID="549bfa9bf49753f872768ebabb7b86fd" ns3:_="">
    <xsd:import namespace="6d392256-23d2-4768-a500-1c29ba21b2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2256-23d2-4768-a500-1c29ba21b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9D7A-4804-4B8F-9DF8-E9AB7261B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2256-23d2-4768-a500-1c29ba21b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CDD74-CBFA-4CDE-A9CC-C3335273EEBA}">
  <ds:schemaRefs>
    <ds:schemaRef ds:uri="http://schemas.microsoft.com/sharepoint/v3/contenttype/forms"/>
  </ds:schemaRefs>
</ds:datastoreItem>
</file>

<file path=customXml/itemProps3.xml><?xml version="1.0" encoding="utf-8"?>
<ds:datastoreItem xmlns:ds="http://schemas.openxmlformats.org/officeDocument/2006/customXml" ds:itemID="{C0662BAD-C463-4251-841B-09C22DE0F7DD}">
  <ds:schemaRefs>
    <ds:schemaRef ds:uri="http://schemas.microsoft.com/office/2006/documentManagement/types"/>
    <ds:schemaRef ds:uri="6d392256-23d2-4768-a500-1c29ba21b2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BCAA6E1-1099-48AC-9714-145395BD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Formulaire_projet_TEA</Template>
  <TotalTime>54</TotalTime>
  <Pages>3</Pages>
  <Words>829</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SEJOUR  EDUCATIF  EUROPEEN</vt:lpstr>
    </vt:vector>
  </TitlesOfParts>
  <Company>CONSEIL REGIONAL DU CENTRE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SEJOUR  EDUCATIF  EUROPEEN</dc:title>
  <dc:subject/>
  <dc:creator>TABELLION Gwendoline</dc:creator>
  <cp:keywords/>
  <dc:description/>
  <cp:lastModifiedBy>GAUTHIER Dominique</cp:lastModifiedBy>
  <cp:revision>8</cp:revision>
  <cp:lastPrinted>2020-09-01T08:53:00Z</cp:lastPrinted>
  <dcterms:created xsi:type="dcterms:W3CDTF">2020-12-17T09:29:00Z</dcterms:created>
  <dcterms:modified xsi:type="dcterms:W3CDTF">2021-01-07T13:10:00Z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0x010100069249BC6A344143812A8292A89BBD7D</vt:lpwstr>
  </property>
</Properties>
</file>